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FA13" w14:textId="68155E7E" w:rsidR="00984ED8" w:rsidRPr="00AA436A" w:rsidRDefault="00984ED8" w:rsidP="00AC5AE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A436A">
        <w:rPr>
          <w:rFonts w:asciiTheme="minorHAnsi" w:hAnsiTheme="minorHAnsi" w:cstheme="minorHAnsi"/>
          <w:b/>
          <w:sz w:val="20"/>
          <w:szCs w:val="20"/>
        </w:rPr>
        <w:t xml:space="preserve">Tisková zpráva, </w:t>
      </w:r>
      <w:r w:rsidR="00FE4608">
        <w:rPr>
          <w:rFonts w:asciiTheme="minorHAnsi" w:hAnsiTheme="minorHAnsi" w:cstheme="minorHAnsi"/>
          <w:b/>
          <w:sz w:val="20"/>
          <w:szCs w:val="20"/>
        </w:rPr>
        <w:t>11</w:t>
      </w:r>
      <w:r w:rsidRPr="00AA436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95A89" w:rsidRPr="00AA436A">
        <w:rPr>
          <w:rFonts w:asciiTheme="minorHAnsi" w:hAnsiTheme="minorHAnsi" w:cstheme="minorHAnsi"/>
          <w:b/>
          <w:sz w:val="20"/>
          <w:szCs w:val="20"/>
        </w:rPr>
        <w:t>1</w:t>
      </w:r>
      <w:r w:rsidR="00FE4608">
        <w:rPr>
          <w:rFonts w:asciiTheme="minorHAnsi" w:hAnsiTheme="minorHAnsi" w:cstheme="minorHAnsi"/>
          <w:b/>
          <w:sz w:val="20"/>
          <w:szCs w:val="20"/>
        </w:rPr>
        <w:t>. 2017</w:t>
      </w:r>
    </w:p>
    <w:p w14:paraId="3A6260ED" w14:textId="77777777" w:rsidR="00984ED8" w:rsidRPr="00AA436A" w:rsidRDefault="00984ED8" w:rsidP="00AC5AE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75C020" w14:textId="284E1A7E" w:rsidR="00AC5AE7" w:rsidRPr="007D1306" w:rsidRDefault="00606B57" w:rsidP="00AC5AE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 roce 2017 </w:t>
      </w:r>
      <w:r w:rsidR="000E14A8">
        <w:rPr>
          <w:rFonts w:asciiTheme="minorHAnsi" w:hAnsiTheme="minorHAnsi" w:cstheme="minorHAnsi"/>
          <w:b/>
          <w:sz w:val="24"/>
          <w:szCs w:val="24"/>
        </w:rPr>
        <w:t>k výraznému zvýšení ceny</w:t>
      </w:r>
      <w:r>
        <w:rPr>
          <w:rFonts w:asciiTheme="minorHAnsi" w:hAnsiTheme="minorHAnsi" w:cstheme="minorHAnsi"/>
          <w:b/>
          <w:sz w:val="24"/>
          <w:szCs w:val="24"/>
        </w:rPr>
        <w:t xml:space="preserve"> vody v</w:t>
      </w:r>
      <w:r w:rsidR="000E14A8">
        <w:rPr>
          <w:rFonts w:asciiTheme="minorHAnsi" w:hAnsiTheme="minorHAnsi" w:cstheme="minorHAnsi"/>
          <w:b/>
          <w:sz w:val="24"/>
          <w:szCs w:val="24"/>
        </w:rPr>
        <w:t> ČR</w:t>
      </w:r>
      <w:r w:rsidR="00E166E6" w:rsidRPr="00E166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66E6">
        <w:rPr>
          <w:rFonts w:asciiTheme="minorHAnsi" w:hAnsiTheme="minorHAnsi" w:cstheme="minorHAnsi"/>
          <w:b/>
          <w:sz w:val="24"/>
          <w:szCs w:val="24"/>
        </w:rPr>
        <w:t>nedojde</w:t>
      </w:r>
    </w:p>
    <w:p w14:paraId="3C376978" w14:textId="77777777" w:rsidR="00AC5AE7" w:rsidRPr="00AA436A" w:rsidRDefault="00AC5AE7" w:rsidP="00AC5AE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0D17CF" w14:textId="2C7F104B" w:rsidR="000E14A8" w:rsidRDefault="000E14A8" w:rsidP="00AC5AE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Dobrou zprávu pro českého spotřebitele oznámil ředitel Sdružení oboru vodovodů a kanalizací, z.s. (SOVAK </w:t>
      </w:r>
      <w:r w:rsidR="00876451">
        <w:rPr>
          <w:rFonts w:asciiTheme="minorHAnsi" w:hAnsiTheme="minorHAnsi" w:cstheme="minorHAnsi"/>
          <w:sz w:val="20"/>
          <w:szCs w:val="20"/>
        </w:rPr>
        <w:t xml:space="preserve">ČR) Ing. Oldřich Vlasák. Na základě </w:t>
      </w:r>
      <w:r w:rsidR="00923975">
        <w:rPr>
          <w:rFonts w:asciiTheme="minorHAnsi" w:hAnsiTheme="minorHAnsi" w:cstheme="minorHAnsi"/>
          <w:sz w:val="20"/>
          <w:szCs w:val="20"/>
        </w:rPr>
        <w:t>stanovení</w:t>
      </w:r>
      <w:r w:rsidR="00876451">
        <w:rPr>
          <w:rFonts w:asciiTheme="minorHAnsi" w:hAnsiTheme="minorHAnsi" w:cstheme="minorHAnsi"/>
          <w:sz w:val="20"/>
          <w:szCs w:val="20"/>
        </w:rPr>
        <w:t xml:space="preserve"> výše cen vodného a stočného společností provozující vodovody a kanalizace v ČR lze konstatovat, že cena vody </w:t>
      </w:r>
      <w:r w:rsidR="008E3E52">
        <w:rPr>
          <w:rFonts w:asciiTheme="minorHAnsi" w:hAnsiTheme="minorHAnsi" w:cstheme="minorHAnsi"/>
          <w:sz w:val="20"/>
          <w:szCs w:val="20"/>
        </w:rPr>
        <w:t xml:space="preserve">se </w:t>
      </w:r>
      <w:r w:rsidR="00876451">
        <w:rPr>
          <w:rFonts w:asciiTheme="minorHAnsi" w:hAnsiTheme="minorHAnsi" w:cstheme="minorHAnsi"/>
          <w:sz w:val="20"/>
          <w:szCs w:val="20"/>
        </w:rPr>
        <w:t xml:space="preserve">v letošním roce bude zvyšovat jen nepatrně, v některých případech dochází i ke snížení cen. Například v Praze dojde ke zvýšení cen </w:t>
      </w:r>
      <w:r w:rsidR="000626C6">
        <w:rPr>
          <w:rFonts w:asciiTheme="minorHAnsi" w:hAnsiTheme="minorHAnsi" w:cstheme="minorHAnsi"/>
          <w:sz w:val="20"/>
          <w:szCs w:val="20"/>
        </w:rPr>
        <w:t xml:space="preserve">oproti roku 2016 </w:t>
      </w:r>
      <w:r w:rsidR="00876451">
        <w:rPr>
          <w:rFonts w:asciiTheme="minorHAnsi" w:hAnsiTheme="minorHAnsi" w:cstheme="minorHAnsi"/>
          <w:sz w:val="20"/>
          <w:szCs w:val="20"/>
        </w:rPr>
        <w:t xml:space="preserve">pouze o 0,28 %, v Severních Čechách </w:t>
      </w:r>
      <w:r w:rsidR="000626C6">
        <w:rPr>
          <w:rFonts w:asciiTheme="minorHAnsi" w:hAnsiTheme="minorHAnsi" w:cstheme="minorHAnsi"/>
          <w:sz w:val="20"/>
          <w:szCs w:val="20"/>
        </w:rPr>
        <w:t>pak o 0,31 %.</w:t>
      </w:r>
      <w:r w:rsidR="00876451">
        <w:rPr>
          <w:rFonts w:asciiTheme="minorHAnsi" w:hAnsiTheme="minorHAnsi" w:cstheme="minorHAnsi"/>
          <w:sz w:val="20"/>
          <w:szCs w:val="20"/>
        </w:rPr>
        <w:t xml:space="preserve"> </w:t>
      </w:r>
      <w:r w:rsidR="000626C6">
        <w:rPr>
          <w:rFonts w:asciiTheme="minorHAnsi" w:hAnsiTheme="minorHAnsi" w:cstheme="minorHAnsi"/>
          <w:sz w:val="20"/>
          <w:szCs w:val="20"/>
        </w:rPr>
        <w:t xml:space="preserve">Také v Brně dojde pouze k mírnému navýšení cen o 0,8 %, na Ostravsku pak lehce přes 1 %. V řadě případů tak dojde k navýšení cen pouze o inflaci. Podrobnější přehled cen vody </w:t>
      </w:r>
      <w:r w:rsidR="008E3E52">
        <w:rPr>
          <w:rFonts w:asciiTheme="minorHAnsi" w:hAnsiTheme="minorHAnsi" w:cstheme="minorHAnsi"/>
          <w:sz w:val="20"/>
          <w:szCs w:val="20"/>
        </w:rPr>
        <w:t>zveřejňuje</w:t>
      </w:r>
      <w:r w:rsidR="000626C6">
        <w:rPr>
          <w:rFonts w:asciiTheme="minorHAnsi" w:hAnsiTheme="minorHAnsi" w:cstheme="minorHAnsi"/>
          <w:sz w:val="20"/>
          <w:szCs w:val="20"/>
        </w:rPr>
        <w:t xml:space="preserve"> na </w:t>
      </w:r>
      <w:r w:rsidR="008E3E52">
        <w:rPr>
          <w:rFonts w:asciiTheme="minorHAnsi" w:hAnsiTheme="minorHAnsi" w:cstheme="minorHAnsi"/>
          <w:sz w:val="20"/>
          <w:szCs w:val="20"/>
        </w:rPr>
        <w:t xml:space="preserve">svých </w:t>
      </w:r>
      <w:r w:rsidR="000626C6">
        <w:rPr>
          <w:rFonts w:asciiTheme="minorHAnsi" w:hAnsiTheme="minorHAnsi" w:cstheme="minorHAnsi"/>
          <w:sz w:val="20"/>
          <w:szCs w:val="20"/>
        </w:rPr>
        <w:t>webových stránkách SOVAK ČR v sekci cena vody.</w:t>
      </w:r>
    </w:p>
    <w:p w14:paraId="3D9F7F26" w14:textId="5BD6FF53" w:rsidR="00F34F36" w:rsidRPr="00AA436A" w:rsidRDefault="00F34F36" w:rsidP="00AC5AE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CB2EAC" w14:textId="5269D020" w:rsidR="000626C6" w:rsidRDefault="00AC5AE7" w:rsidP="00B30CB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36A">
        <w:rPr>
          <w:rFonts w:asciiTheme="minorHAnsi" w:hAnsiTheme="minorHAnsi" w:cstheme="minorHAnsi"/>
          <w:sz w:val="20"/>
          <w:szCs w:val="20"/>
        </w:rPr>
        <w:t xml:space="preserve">Důvodem </w:t>
      </w:r>
      <w:r w:rsidR="008E3E52">
        <w:rPr>
          <w:rFonts w:asciiTheme="minorHAnsi" w:hAnsiTheme="minorHAnsi" w:cstheme="minorHAnsi"/>
          <w:sz w:val="20"/>
          <w:szCs w:val="20"/>
        </w:rPr>
        <w:t xml:space="preserve">pouze </w:t>
      </w:r>
      <w:r w:rsidR="000626C6">
        <w:rPr>
          <w:rFonts w:asciiTheme="minorHAnsi" w:hAnsiTheme="minorHAnsi" w:cstheme="minorHAnsi"/>
          <w:sz w:val="20"/>
          <w:szCs w:val="20"/>
        </w:rPr>
        <w:t>mírného navýšení cen je</w:t>
      </w:r>
      <w:r w:rsidRPr="00AA436A">
        <w:rPr>
          <w:rFonts w:asciiTheme="minorHAnsi" w:hAnsiTheme="minorHAnsi" w:cstheme="minorHAnsi"/>
          <w:sz w:val="20"/>
          <w:szCs w:val="20"/>
        </w:rPr>
        <w:t xml:space="preserve"> skutečnost, že ceny vodného neovlivní vyšší zpoplatnění odběru podzemních vod, které </w:t>
      </w:r>
      <w:r w:rsidR="00B30CB0" w:rsidRPr="00AA436A">
        <w:rPr>
          <w:rFonts w:asciiTheme="minorHAnsi" w:hAnsiTheme="minorHAnsi" w:cstheme="minorHAnsi"/>
          <w:sz w:val="20"/>
          <w:szCs w:val="20"/>
        </w:rPr>
        <w:t>v </w:t>
      </w:r>
      <w:r w:rsidR="000626C6">
        <w:rPr>
          <w:rFonts w:asciiTheme="minorHAnsi" w:hAnsiTheme="minorHAnsi" w:cstheme="minorHAnsi"/>
          <w:sz w:val="20"/>
          <w:szCs w:val="20"/>
        </w:rPr>
        <w:t>minulém</w:t>
      </w:r>
      <w:r w:rsidR="00B30CB0" w:rsidRPr="00AA436A">
        <w:rPr>
          <w:rFonts w:asciiTheme="minorHAnsi" w:hAnsiTheme="minorHAnsi" w:cstheme="minorHAnsi"/>
          <w:sz w:val="20"/>
          <w:szCs w:val="20"/>
        </w:rPr>
        <w:t xml:space="preserve"> roce </w:t>
      </w:r>
      <w:r w:rsidRPr="00AA436A">
        <w:rPr>
          <w:rFonts w:asciiTheme="minorHAnsi" w:hAnsiTheme="minorHAnsi" w:cstheme="minorHAnsi"/>
          <w:sz w:val="20"/>
          <w:szCs w:val="20"/>
        </w:rPr>
        <w:t xml:space="preserve">navrhovalo Ministerstvo životního prostředí, stejně tak jako se do cen stočného nepromítnou zvýšené poplatky za objem </w:t>
      </w:r>
      <w:r w:rsidR="00B30CB0" w:rsidRPr="00AA436A">
        <w:rPr>
          <w:rFonts w:asciiTheme="minorHAnsi" w:hAnsiTheme="minorHAnsi" w:cstheme="minorHAnsi"/>
          <w:sz w:val="20"/>
          <w:szCs w:val="20"/>
        </w:rPr>
        <w:t xml:space="preserve">a koncentrace jednotlivých ukazatelů znečištění ve </w:t>
      </w:r>
      <w:r w:rsidRPr="00AA436A">
        <w:rPr>
          <w:rFonts w:asciiTheme="minorHAnsi" w:hAnsiTheme="minorHAnsi" w:cstheme="minorHAnsi"/>
          <w:sz w:val="20"/>
          <w:szCs w:val="20"/>
        </w:rPr>
        <w:t>vypouštěných odpadních vod</w:t>
      </w:r>
      <w:r w:rsidR="00B30CB0" w:rsidRPr="00AA436A">
        <w:rPr>
          <w:rFonts w:asciiTheme="minorHAnsi" w:hAnsiTheme="minorHAnsi" w:cstheme="minorHAnsi"/>
          <w:sz w:val="20"/>
          <w:szCs w:val="20"/>
        </w:rPr>
        <w:t>ách</w:t>
      </w:r>
      <w:r w:rsidRPr="00AA436A">
        <w:rPr>
          <w:rFonts w:asciiTheme="minorHAnsi" w:hAnsiTheme="minorHAnsi" w:cstheme="minorHAnsi"/>
          <w:sz w:val="20"/>
          <w:szCs w:val="20"/>
        </w:rPr>
        <w:t xml:space="preserve"> z dílny stejného ministerstva. </w:t>
      </w:r>
      <w:r w:rsidR="000626C6">
        <w:rPr>
          <w:rFonts w:asciiTheme="minorHAnsi" w:hAnsiTheme="minorHAnsi" w:cstheme="minorHAnsi"/>
          <w:sz w:val="20"/>
          <w:szCs w:val="20"/>
        </w:rPr>
        <w:t>P</w:t>
      </w:r>
      <w:r w:rsidR="00B30CB0" w:rsidRPr="00AA436A">
        <w:rPr>
          <w:rFonts w:asciiTheme="minorHAnsi" w:hAnsiTheme="minorHAnsi" w:cstheme="minorHAnsi"/>
          <w:sz w:val="20"/>
          <w:szCs w:val="20"/>
        </w:rPr>
        <w:t xml:space="preserve">ozitivní </w:t>
      </w:r>
      <w:r w:rsidRPr="00AA436A">
        <w:rPr>
          <w:rFonts w:asciiTheme="minorHAnsi" w:hAnsiTheme="minorHAnsi" w:cstheme="minorHAnsi"/>
          <w:sz w:val="20"/>
          <w:szCs w:val="20"/>
        </w:rPr>
        <w:t xml:space="preserve">vliv má také mírné </w:t>
      </w:r>
      <w:r w:rsidR="00B30CB0" w:rsidRPr="00AA436A">
        <w:rPr>
          <w:rFonts w:asciiTheme="minorHAnsi" w:hAnsiTheme="minorHAnsi" w:cstheme="minorHAnsi"/>
          <w:sz w:val="20"/>
          <w:szCs w:val="20"/>
        </w:rPr>
        <w:t xml:space="preserve">meziroční </w:t>
      </w:r>
      <w:r w:rsidRPr="00AA436A">
        <w:rPr>
          <w:rFonts w:asciiTheme="minorHAnsi" w:hAnsiTheme="minorHAnsi" w:cstheme="minorHAnsi"/>
          <w:sz w:val="20"/>
          <w:szCs w:val="20"/>
        </w:rPr>
        <w:t>zvýšení spotřeby vody</w:t>
      </w:r>
      <w:r w:rsidR="00034A4C" w:rsidRPr="00AA436A">
        <w:rPr>
          <w:rFonts w:asciiTheme="minorHAnsi" w:hAnsiTheme="minorHAnsi" w:cstheme="minorHAnsi"/>
          <w:sz w:val="20"/>
          <w:szCs w:val="20"/>
        </w:rPr>
        <w:t xml:space="preserve">. </w:t>
      </w:r>
      <w:r w:rsidR="00325CDA">
        <w:rPr>
          <w:rFonts w:asciiTheme="minorHAnsi" w:hAnsiTheme="minorHAnsi" w:cstheme="minorHAnsi"/>
          <w:sz w:val="20"/>
          <w:szCs w:val="20"/>
        </w:rPr>
        <w:t>„</w:t>
      </w:r>
      <w:r w:rsidR="00C2723E">
        <w:rPr>
          <w:rFonts w:asciiTheme="minorHAnsi" w:hAnsiTheme="minorHAnsi" w:cstheme="minorHAnsi"/>
          <w:sz w:val="20"/>
          <w:szCs w:val="20"/>
        </w:rPr>
        <w:t>Vzhledem ke skutečnosti, že až 7</w:t>
      </w:r>
      <w:r w:rsidR="000626C6">
        <w:rPr>
          <w:rFonts w:asciiTheme="minorHAnsi" w:hAnsiTheme="minorHAnsi" w:cstheme="minorHAnsi"/>
          <w:sz w:val="20"/>
          <w:szCs w:val="20"/>
        </w:rPr>
        <w:t xml:space="preserve">0 % nákladů na výrobu pitné vody a čištění odpadních vod má fixní charakter, nezávislý na celkové spotřebě vody, je zvýšení spotřeby vody </w:t>
      </w:r>
      <w:r w:rsidR="00325CDA">
        <w:rPr>
          <w:rFonts w:asciiTheme="minorHAnsi" w:hAnsiTheme="minorHAnsi" w:cstheme="minorHAnsi"/>
          <w:sz w:val="20"/>
          <w:szCs w:val="20"/>
        </w:rPr>
        <w:t xml:space="preserve">dobrým </w:t>
      </w:r>
      <w:r w:rsidR="00F24C1B">
        <w:rPr>
          <w:rFonts w:asciiTheme="minorHAnsi" w:hAnsiTheme="minorHAnsi" w:cstheme="minorHAnsi"/>
          <w:sz w:val="20"/>
          <w:szCs w:val="20"/>
        </w:rPr>
        <w:t>impulsem k udržení či případnému</w:t>
      </w:r>
      <w:r w:rsidR="000626C6">
        <w:rPr>
          <w:rFonts w:asciiTheme="minorHAnsi" w:hAnsiTheme="minorHAnsi" w:cstheme="minorHAnsi"/>
          <w:sz w:val="20"/>
          <w:szCs w:val="20"/>
        </w:rPr>
        <w:t xml:space="preserve"> snížení </w:t>
      </w:r>
      <w:r w:rsidR="00325CDA">
        <w:rPr>
          <w:rFonts w:asciiTheme="minorHAnsi" w:hAnsiTheme="minorHAnsi" w:cstheme="minorHAnsi"/>
          <w:sz w:val="20"/>
          <w:szCs w:val="20"/>
        </w:rPr>
        <w:t>její ceny</w:t>
      </w:r>
      <w:r w:rsidR="008E3E52">
        <w:rPr>
          <w:rFonts w:asciiTheme="minorHAnsi" w:hAnsiTheme="minorHAnsi" w:cstheme="minorHAnsi"/>
          <w:sz w:val="20"/>
          <w:szCs w:val="20"/>
        </w:rPr>
        <w:t>,</w:t>
      </w:r>
      <w:r w:rsidR="00923975">
        <w:rPr>
          <w:rFonts w:asciiTheme="minorHAnsi" w:hAnsiTheme="minorHAnsi" w:cstheme="minorHAnsi"/>
          <w:sz w:val="20"/>
          <w:szCs w:val="20"/>
        </w:rPr>
        <w:t>“ uvedl Oldřich Vlasák.</w:t>
      </w:r>
    </w:p>
    <w:p w14:paraId="313FC1A5" w14:textId="0ED6E10E" w:rsidR="00585F52" w:rsidRDefault="00585F52" w:rsidP="00B30CB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849EEA" w14:textId="3A732CD5" w:rsidR="00585F52" w:rsidRDefault="00585F52" w:rsidP="00B30CB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 porovnání cen jednotlivých provozovatelských společností rovněž vyplývá, že </w:t>
      </w:r>
      <w:r w:rsidR="00614AA0">
        <w:rPr>
          <w:rFonts w:asciiTheme="minorHAnsi" w:hAnsiTheme="minorHAnsi" w:cstheme="minorHAnsi"/>
          <w:sz w:val="20"/>
          <w:szCs w:val="20"/>
        </w:rPr>
        <w:t>cena</w:t>
      </w:r>
      <w:r>
        <w:rPr>
          <w:rFonts w:asciiTheme="minorHAnsi" w:hAnsiTheme="minorHAnsi" w:cstheme="minorHAnsi"/>
          <w:sz w:val="20"/>
          <w:szCs w:val="20"/>
        </w:rPr>
        <w:t xml:space="preserve"> vody není primárně odvislá od typu vlastníka provozovatelské společnosti. </w:t>
      </w:r>
      <w:r w:rsidR="002C408A">
        <w:rPr>
          <w:rFonts w:asciiTheme="minorHAnsi" w:hAnsiTheme="minorHAnsi" w:cstheme="minorHAnsi"/>
          <w:sz w:val="20"/>
          <w:szCs w:val="20"/>
        </w:rPr>
        <w:t xml:space="preserve">„Výše ceny vody </w:t>
      </w:r>
      <w:r w:rsidR="00923975">
        <w:rPr>
          <w:rFonts w:asciiTheme="minorHAnsi" w:hAnsiTheme="minorHAnsi" w:cstheme="minorHAnsi"/>
          <w:sz w:val="20"/>
          <w:szCs w:val="20"/>
        </w:rPr>
        <w:t xml:space="preserve">v dané lokalitě </w:t>
      </w:r>
      <w:r w:rsidR="002C408A">
        <w:rPr>
          <w:rFonts w:asciiTheme="minorHAnsi" w:hAnsiTheme="minorHAnsi" w:cstheme="minorHAnsi"/>
          <w:sz w:val="20"/>
          <w:szCs w:val="20"/>
        </w:rPr>
        <w:t xml:space="preserve">nezáleží na skutečnosti, zda provozovatelem vodohospodářské infrastruktury je městská či soukromá společnost. Při podrobném porovnání jednotlivých cen lze nalézt řadu příkladů, kdy ceny vody jsou výrazně pod </w:t>
      </w:r>
      <w:r w:rsidR="00614AA0">
        <w:rPr>
          <w:rFonts w:asciiTheme="minorHAnsi" w:hAnsiTheme="minorHAnsi" w:cstheme="minorHAnsi"/>
          <w:sz w:val="20"/>
          <w:szCs w:val="20"/>
        </w:rPr>
        <w:t>ale i</w:t>
      </w:r>
      <w:r w:rsidR="00923975">
        <w:rPr>
          <w:rFonts w:asciiTheme="minorHAnsi" w:hAnsiTheme="minorHAnsi" w:cstheme="minorHAnsi"/>
          <w:sz w:val="20"/>
          <w:szCs w:val="20"/>
        </w:rPr>
        <w:t xml:space="preserve"> nad </w:t>
      </w:r>
      <w:r w:rsidR="002C408A">
        <w:rPr>
          <w:rFonts w:asciiTheme="minorHAnsi" w:hAnsiTheme="minorHAnsi" w:cstheme="minorHAnsi"/>
          <w:sz w:val="20"/>
          <w:szCs w:val="20"/>
        </w:rPr>
        <w:t>celorepublikovým průměrem jak u společn</w:t>
      </w:r>
      <w:r w:rsidR="00923975">
        <w:rPr>
          <w:rFonts w:asciiTheme="minorHAnsi" w:hAnsiTheme="minorHAnsi" w:cstheme="minorHAnsi"/>
          <w:sz w:val="20"/>
          <w:szCs w:val="20"/>
        </w:rPr>
        <w:t>ostí, které vlastní města a obce</w:t>
      </w:r>
      <w:r w:rsidR="002C408A">
        <w:rPr>
          <w:rFonts w:asciiTheme="minorHAnsi" w:hAnsiTheme="minorHAnsi" w:cstheme="minorHAnsi"/>
          <w:sz w:val="20"/>
          <w:szCs w:val="20"/>
        </w:rPr>
        <w:t xml:space="preserve">, tak i společnosti vlastněné českým či zahraničním </w:t>
      </w:r>
      <w:r w:rsidR="00923975">
        <w:rPr>
          <w:rFonts w:asciiTheme="minorHAnsi" w:hAnsiTheme="minorHAnsi" w:cstheme="minorHAnsi"/>
          <w:sz w:val="20"/>
          <w:szCs w:val="20"/>
        </w:rPr>
        <w:t xml:space="preserve">soukromým </w:t>
      </w:r>
      <w:r w:rsidR="002C408A">
        <w:rPr>
          <w:rFonts w:asciiTheme="minorHAnsi" w:hAnsiTheme="minorHAnsi" w:cstheme="minorHAnsi"/>
          <w:sz w:val="20"/>
          <w:szCs w:val="20"/>
        </w:rPr>
        <w:t xml:space="preserve">kapitálem,“ konstatoval František Barák. </w:t>
      </w:r>
      <w:r w:rsidR="00923975">
        <w:rPr>
          <w:rFonts w:asciiTheme="minorHAnsi" w:hAnsiTheme="minorHAnsi" w:cstheme="minorHAnsi"/>
          <w:sz w:val="20"/>
          <w:szCs w:val="20"/>
        </w:rPr>
        <w:t>„Výše ceny vodného a stočného záleží především na místních podmínkách, stavu a potřebě investic do oprav a obnovy vodohospodářské infrastruktury,“ doplňuje Oldřich Vlasák.</w:t>
      </w:r>
    </w:p>
    <w:p w14:paraId="0EC7F335" w14:textId="1C6E45B7" w:rsidR="000626C6" w:rsidRDefault="000626C6" w:rsidP="00B30CB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DDEB91" w14:textId="7A531368" w:rsidR="00B30CB0" w:rsidRPr="00AA436A" w:rsidRDefault="00923975" w:rsidP="00B30CB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 budoucna </w:t>
      </w:r>
      <w:r w:rsidR="00614AA0">
        <w:rPr>
          <w:rFonts w:asciiTheme="minorHAnsi" w:hAnsiTheme="minorHAnsi" w:cstheme="minorHAnsi"/>
          <w:sz w:val="20"/>
          <w:szCs w:val="20"/>
        </w:rPr>
        <w:t>po</w:t>
      </w:r>
      <w:r w:rsidR="00B30CB0" w:rsidRPr="00AA436A">
        <w:rPr>
          <w:rFonts w:asciiTheme="minorHAnsi" w:hAnsiTheme="minorHAnsi" w:cstheme="minorHAnsi"/>
          <w:sz w:val="20"/>
          <w:szCs w:val="20"/>
        </w:rPr>
        <w:t xml:space="preserve">roste i </w:t>
      </w:r>
      <w:r w:rsidR="00AA436A">
        <w:rPr>
          <w:rFonts w:asciiTheme="minorHAnsi" w:hAnsiTheme="minorHAnsi" w:cstheme="minorHAnsi"/>
          <w:sz w:val="20"/>
          <w:szCs w:val="20"/>
        </w:rPr>
        <w:t xml:space="preserve">nadále </w:t>
      </w:r>
      <w:r w:rsidR="00B30CB0" w:rsidRPr="00AA436A">
        <w:rPr>
          <w:rFonts w:asciiTheme="minorHAnsi" w:hAnsiTheme="minorHAnsi" w:cstheme="minorHAnsi"/>
          <w:sz w:val="20"/>
          <w:szCs w:val="20"/>
        </w:rPr>
        <w:t xml:space="preserve">potřeba intenzivnější obnovy vodovodních a kanalizačních sítí a s nimi spojených technologií. </w:t>
      </w:r>
      <w:r w:rsidR="00325CDA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V</w:t>
      </w:r>
      <w:r w:rsidR="00B30CB0" w:rsidRPr="00AA436A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ětší zdražení </w:t>
      </w:r>
      <w:r w:rsidR="00325CDA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se pak týká především těch</w:t>
      </w:r>
      <w:r w:rsidR="00D33FC2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B30CB0" w:rsidRPr="00AA436A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společností, které investovaly za pomoci evropských dotací a nastavený finanční model investice přímo vyžaduje generování peněz z vodného a stočného.</w:t>
      </w:r>
      <w:r w:rsidR="00325CDA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481B6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V</w:t>
      </w:r>
      <w:r w:rsidR="00325CDA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yšší navýšení cen </w:t>
      </w:r>
      <w:r w:rsidR="00481B6E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se </w:t>
      </w:r>
      <w:r w:rsidR="00325CDA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pak v budoucnu může týkat i těch společností, které dlouhodobě nastavily cenu vody neodpovídající potřebě investic do obnovy </w:t>
      </w:r>
      <w:r w:rsidR="00F24C1B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a opravy </w:t>
      </w:r>
      <w:r w:rsidR="00325CDA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jimi vlastněné a provozované infrastruktury. </w:t>
      </w:r>
    </w:p>
    <w:p w14:paraId="12B8E1B0" w14:textId="663CFFA5" w:rsidR="00F34F36" w:rsidRDefault="00F34F36" w:rsidP="00AC5AE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CA59F4" w14:textId="77777777" w:rsidR="00325CDA" w:rsidRPr="00325A95" w:rsidRDefault="00325CDA" w:rsidP="00325CD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36A">
        <w:rPr>
          <w:rFonts w:asciiTheme="minorHAnsi" w:hAnsiTheme="minorHAnsi" w:cstheme="minorHAnsi"/>
          <w:sz w:val="20"/>
          <w:szCs w:val="20"/>
        </w:rPr>
        <w:t xml:space="preserve">Podle SOVAK ČR by bylo zapotřebí k potřebné obnově ročně investovat do obnovy a rekonstrukcí vodohospodářské infrastruktury více než 20 miliard korun, reálně se ale na tyto účely vydává jen něco přes 10 miliard korun. „Jestliže je vodárenská infrastruktura v dobrém stavu, nemusíte budovat nové nebo obnovovat velké celky sítí. Můžete si tak dovolit ceny, které kryjí provozní náklady a vytváří fond obnovy. V opačném případě ale musíte generovat finanční prostředky na obnovu z nárůstu ceny vodného a stočného. V České republice se bohužel v minulosti do vodárenství investovalo velmi málo, </w:t>
      </w:r>
      <w:r w:rsidRPr="00325A95">
        <w:rPr>
          <w:rFonts w:asciiTheme="minorHAnsi" w:hAnsiTheme="minorHAnsi" w:cstheme="minorHAnsi"/>
          <w:sz w:val="20"/>
          <w:szCs w:val="20"/>
        </w:rPr>
        <w:t>i když to poslední léta napravujeme – a právě to vede k cenovému nárůstu. Tam, kde byl špatný stav vodárenské infrastruktury, musely jít zkrátka zisky z vodného a stočného do obnovy a rekonstrukce,“ konstatuje předseda představenstva SOVAK ČR František Barák.</w:t>
      </w:r>
    </w:p>
    <w:p w14:paraId="4D284039" w14:textId="692A070E" w:rsidR="00876451" w:rsidRDefault="00876451" w:rsidP="00AC5AE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B5D375" w14:textId="4DD76653" w:rsidR="00D33FC2" w:rsidRPr="00325A95" w:rsidRDefault="00876451" w:rsidP="00D33F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5A95">
        <w:rPr>
          <w:rFonts w:asciiTheme="minorHAnsi" w:hAnsiTheme="minorHAnsi" w:cstheme="minorHAnsi"/>
          <w:sz w:val="20"/>
          <w:szCs w:val="20"/>
        </w:rPr>
        <w:t>Významný vliv na ceny vodného a stočného má také národní legislativa a daňový systém. Nejvíce prostředků z vybraného vodného</w:t>
      </w:r>
      <w:r w:rsidRPr="00AA436A">
        <w:rPr>
          <w:rFonts w:asciiTheme="minorHAnsi" w:hAnsiTheme="minorHAnsi" w:cstheme="minorHAnsi"/>
          <w:sz w:val="20"/>
          <w:szCs w:val="20"/>
        </w:rPr>
        <w:t xml:space="preserve"> a stočného (více než 40 procent), získává v současné době na odvodech, daních a poplatcích stát a jeho instituce a Česká republika má tak největší daňové zatížení ceny vodného a stočného v Evropě. Možnosti snížení cen vodného a stočného v ČR je proto třeba hledat zejména ve snížení daní, především daně z přidané hodnoty, která je dnes na vodu ve výši 15 %, a ve snížení poplatků za surovou vodu placených státním institucím.</w:t>
      </w:r>
      <w:r w:rsidR="006726B3">
        <w:rPr>
          <w:rFonts w:asciiTheme="minorHAnsi" w:hAnsiTheme="minorHAnsi" w:cstheme="minorHAnsi"/>
          <w:sz w:val="20"/>
          <w:szCs w:val="20"/>
        </w:rPr>
        <w:t xml:space="preserve"> </w:t>
      </w:r>
      <w:r w:rsidR="00D33FC2" w:rsidRPr="00325A95">
        <w:rPr>
          <w:rFonts w:asciiTheme="minorHAnsi" w:hAnsiTheme="minorHAnsi" w:cstheme="minorHAnsi"/>
          <w:sz w:val="20"/>
          <w:szCs w:val="20"/>
        </w:rPr>
        <w:t xml:space="preserve">Rozhodujícím zdrojem peněz na obnovu je přitom právě vodné a stočné. Výše vodného a stočného přitom patří mezi věcně usměrňované (státem regulované) ceny, na jejichž tvorbě se podílí především vlastníci vodohospodářského majetku, což jsou z více než 85 procent města a obce. </w:t>
      </w:r>
    </w:p>
    <w:p w14:paraId="714F6C55" w14:textId="77777777" w:rsidR="006726B3" w:rsidRDefault="006726B3" w:rsidP="00AC5AE7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63CA3A" w14:textId="5B7D4F13" w:rsidR="00A41E78" w:rsidRPr="00AA436A" w:rsidRDefault="00A41E78" w:rsidP="00AC5AE7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36A">
        <w:rPr>
          <w:rFonts w:asciiTheme="minorHAnsi" w:hAnsiTheme="minorHAnsi" w:cstheme="minorHAnsi"/>
          <w:sz w:val="20"/>
          <w:szCs w:val="20"/>
        </w:rPr>
        <w:t>Ing. Oldřich Vlasák</w:t>
      </w:r>
    </w:p>
    <w:p w14:paraId="7D51FCA4" w14:textId="34119928" w:rsidR="00A41E78" w:rsidRPr="00AA436A" w:rsidRDefault="00A41E78" w:rsidP="00AC5AE7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36A">
        <w:rPr>
          <w:rFonts w:asciiTheme="minorHAnsi" w:hAnsiTheme="minorHAnsi" w:cstheme="minorHAnsi"/>
          <w:sz w:val="20"/>
          <w:szCs w:val="20"/>
        </w:rPr>
        <w:t>ředitel SOVAK ČR</w:t>
      </w:r>
    </w:p>
    <w:p w14:paraId="3E9D612E" w14:textId="77777777" w:rsidR="007D1306" w:rsidRDefault="007D1306" w:rsidP="00AC5AE7">
      <w:pPr>
        <w:tabs>
          <w:tab w:val="left" w:pos="30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7D1306" w:rsidSect="00C12133">
      <w:headerReference w:type="default" r:id="rId6"/>
      <w:footerReference w:type="default" r:id="rId7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8C48" w14:textId="77777777" w:rsidR="000E52E2" w:rsidRDefault="000E52E2" w:rsidP="00C0013C">
      <w:pPr>
        <w:spacing w:after="0" w:line="240" w:lineRule="auto"/>
      </w:pPr>
      <w:r>
        <w:separator/>
      </w:r>
    </w:p>
  </w:endnote>
  <w:endnote w:type="continuationSeparator" w:id="0">
    <w:p w14:paraId="17EA8997" w14:textId="77777777" w:rsidR="000E52E2" w:rsidRDefault="000E52E2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14:paraId="51887256" w14:textId="77777777" w:rsidTr="00D73B22">
      <w:trPr>
        <w:trHeight w:val="567"/>
        <w:jc w:val="center"/>
      </w:trPr>
      <w:tc>
        <w:tcPr>
          <w:tcW w:w="2835" w:type="dxa"/>
        </w:tcPr>
        <w:p w14:paraId="66011A3D" w14:textId="77777777"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3588487" w14:textId="77777777"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05E11E3E" w14:textId="77777777"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2851D2EB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66154328" w14:textId="77777777"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58BE41CD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15EF415F" w14:textId="77777777"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ú.: 2127002504/0600</w:t>
          </w:r>
        </w:p>
        <w:p w14:paraId="16ABA292" w14:textId="77777777"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14:paraId="7A972907" w14:textId="77777777"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DEF1" w14:textId="77777777" w:rsidR="000E52E2" w:rsidRDefault="000E52E2" w:rsidP="00C0013C">
      <w:pPr>
        <w:spacing w:after="0" w:line="240" w:lineRule="auto"/>
      </w:pPr>
      <w:r>
        <w:separator/>
      </w:r>
    </w:p>
  </w:footnote>
  <w:footnote w:type="continuationSeparator" w:id="0">
    <w:p w14:paraId="732E7E84" w14:textId="77777777" w:rsidR="000E52E2" w:rsidRDefault="000E52E2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14:paraId="1F7606CF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4019238F" w14:textId="77777777"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12E87CF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14:paraId="7BEC8B3D" w14:textId="77777777" w:rsidTr="006329E5">
      <w:trPr>
        <w:trHeight w:hRule="exact" w:val="227"/>
        <w:jc w:val="center"/>
      </w:trPr>
      <w:tc>
        <w:tcPr>
          <w:tcW w:w="9071" w:type="dxa"/>
        </w:tcPr>
        <w:p w14:paraId="0DEFEF38" w14:textId="77777777"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F1A98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48B8FDC7" w14:textId="77777777"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3CA69C18" w14:textId="77777777"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18433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7"/>
    <w:rsid w:val="000104F2"/>
    <w:rsid w:val="00034A4C"/>
    <w:rsid w:val="00045443"/>
    <w:rsid w:val="000626C6"/>
    <w:rsid w:val="000E14A8"/>
    <w:rsid w:val="000E52E2"/>
    <w:rsid w:val="00162206"/>
    <w:rsid w:val="00192247"/>
    <w:rsid w:val="00195A89"/>
    <w:rsid w:val="00210F67"/>
    <w:rsid w:val="002A1008"/>
    <w:rsid w:val="002C08BD"/>
    <w:rsid w:val="002C408A"/>
    <w:rsid w:val="00325A95"/>
    <w:rsid w:val="00325CDA"/>
    <w:rsid w:val="003315FD"/>
    <w:rsid w:val="00334DE2"/>
    <w:rsid w:val="003C25DF"/>
    <w:rsid w:val="003E69F3"/>
    <w:rsid w:val="003F2400"/>
    <w:rsid w:val="003F2744"/>
    <w:rsid w:val="00481B6E"/>
    <w:rsid w:val="004F1361"/>
    <w:rsid w:val="004F5F13"/>
    <w:rsid w:val="00530C20"/>
    <w:rsid w:val="0055568A"/>
    <w:rsid w:val="00561E42"/>
    <w:rsid w:val="00573188"/>
    <w:rsid w:val="00585F52"/>
    <w:rsid w:val="005957F4"/>
    <w:rsid w:val="005A156F"/>
    <w:rsid w:val="00606B57"/>
    <w:rsid w:val="00614AA0"/>
    <w:rsid w:val="00632266"/>
    <w:rsid w:val="006329E5"/>
    <w:rsid w:val="006670A8"/>
    <w:rsid w:val="00671CB1"/>
    <w:rsid w:val="00672360"/>
    <w:rsid w:val="006726B3"/>
    <w:rsid w:val="006943FE"/>
    <w:rsid w:val="006A104B"/>
    <w:rsid w:val="006B2405"/>
    <w:rsid w:val="006F37FA"/>
    <w:rsid w:val="00711650"/>
    <w:rsid w:val="007B6458"/>
    <w:rsid w:val="007D1306"/>
    <w:rsid w:val="007D6293"/>
    <w:rsid w:val="00871B17"/>
    <w:rsid w:val="00876451"/>
    <w:rsid w:val="008E3E52"/>
    <w:rsid w:val="00923975"/>
    <w:rsid w:val="00984ED8"/>
    <w:rsid w:val="009B26D3"/>
    <w:rsid w:val="00A00850"/>
    <w:rsid w:val="00A41E78"/>
    <w:rsid w:val="00A63561"/>
    <w:rsid w:val="00AA436A"/>
    <w:rsid w:val="00AC0380"/>
    <w:rsid w:val="00AC5AE7"/>
    <w:rsid w:val="00AD101F"/>
    <w:rsid w:val="00B271D2"/>
    <w:rsid w:val="00B30CB0"/>
    <w:rsid w:val="00BE299D"/>
    <w:rsid w:val="00C0013C"/>
    <w:rsid w:val="00C12133"/>
    <w:rsid w:val="00C2723E"/>
    <w:rsid w:val="00C64DF0"/>
    <w:rsid w:val="00D03068"/>
    <w:rsid w:val="00D26528"/>
    <w:rsid w:val="00D27DBE"/>
    <w:rsid w:val="00D33FC2"/>
    <w:rsid w:val="00D4055C"/>
    <w:rsid w:val="00D606B4"/>
    <w:rsid w:val="00D73B22"/>
    <w:rsid w:val="00D8381D"/>
    <w:rsid w:val="00D97A57"/>
    <w:rsid w:val="00DF560E"/>
    <w:rsid w:val="00E166E6"/>
    <w:rsid w:val="00E27D01"/>
    <w:rsid w:val="00E31DC1"/>
    <w:rsid w:val="00E70ED3"/>
    <w:rsid w:val="00EA7637"/>
    <w:rsid w:val="00F124A9"/>
    <w:rsid w:val="00F24C1B"/>
    <w:rsid w:val="00F34F36"/>
    <w:rsid w:val="00F37E13"/>
    <w:rsid w:val="00F76FAC"/>
    <w:rsid w:val="00F9545D"/>
    <w:rsid w:val="00FD5118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606D8B13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630</TotalTime>
  <Pages>1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Filip Wanner</cp:lastModifiedBy>
  <cp:revision>37</cp:revision>
  <cp:lastPrinted>2016-10-25T06:39:00Z</cp:lastPrinted>
  <dcterms:created xsi:type="dcterms:W3CDTF">2016-03-18T08:24:00Z</dcterms:created>
  <dcterms:modified xsi:type="dcterms:W3CDTF">2017-01-11T08:17:00Z</dcterms:modified>
</cp:coreProperties>
</file>