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B" w:rsidRDefault="0056053B" w:rsidP="00BF1771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Tisková zpráva, 2. 8. 2016</w:t>
      </w:r>
    </w:p>
    <w:p w:rsidR="0056053B" w:rsidRDefault="0056053B" w:rsidP="00BF177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  <w:b/>
        </w:rPr>
      </w:pPr>
      <w:r w:rsidRPr="00BF1771">
        <w:rPr>
          <w:rFonts w:asciiTheme="minorHAnsi" w:hAnsiTheme="minorHAnsi"/>
          <w:b/>
        </w:rPr>
        <w:t xml:space="preserve">SOVAK ČR podporuje co nejrychlejší úplný zákaz používání </w:t>
      </w:r>
      <w:proofErr w:type="spellStart"/>
      <w:r w:rsidRPr="00BF1771">
        <w:rPr>
          <w:rFonts w:asciiTheme="minorHAnsi" w:hAnsiTheme="minorHAnsi"/>
          <w:b/>
        </w:rPr>
        <w:t>glyfosátu</w:t>
      </w:r>
      <w:proofErr w:type="spellEnd"/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 xml:space="preserve">Přestože Evropská komise dne 29. června letošního roku rozhodla o dočasném prodloužení používání chemických přípravků obsahující herbicidní látku </w:t>
      </w:r>
      <w:proofErr w:type="spellStart"/>
      <w:r w:rsidRPr="00BF1771">
        <w:rPr>
          <w:rFonts w:asciiTheme="minorHAnsi" w:hAnsiTheme="minorHAnsi"/>
        </w:rPr>
        <w:t>glyfosát</w:t>
      </w:r>
      <w:proofErr w:type="spellEnd"/>
      <w:r w:rsidRPr="00BF1771">
        <w:rPr>
          <w:rFonts w:asciiTheme="minorHAnsi" w:hAnsiTheme="minorHAnsi"/>
        </w:rPr>
        <w:t xml:space="preserve"> po dobu 18 měsíců, prosazuje Sdružení oboru vodovodů a kanalizací </w:t>
      </w:r>
      <w:proofErr w:type="gramStart"/>
      <w:r w:rsidRPr="00BF1771">
        <w:rPr>
          <w:rFonts w:asciiTheme="minorHAnsi" w:hAnsiTheme="minorHAnsi"/>
        </w:rPr>
        <w:t>ČR</w:t>
      </w:r>
      <w:r w:rsidR="007E533E">
        <w:rPr>
          <w:rFonts w:asciiTheme="minorHAnsi" w:hAnsiTheme="minorHAnsi"/>
        </w:rPr>
        <w:t xml:space="preserve">, </w:t>
      </w:r>
      <w:proofErr w:type="spellStart"/>
      <w:r w:rsidR="007E533E">
        <w:rPr>
          <w:rFonts w:asciiTheme="minorHAnsi" w:hAnsiTheme="minorHAnsi"/>
        </w:rPr>
        <w:t>z.s</w:t>
      </w:r>
      <w:proofErr w:type="spellEnd"/>
      <w:r w:rsidR="007E533E">
        <w:rPr>
          <w:rFonts w:asciiTheme="minorHAnsi" w:hAnsiTheme="minorHAnsi"/>
        </w:rPr>
        <w:t>.</w:t>
      </w:r>
      <w:proofErr w:type="gramEnd"/>
      <w:r w:rsidRPr="00BF1771">
        <w:rPr>
          <w:rFonts w:asciiTheme="minorHAnsi" w:hAnsiTheme="minorHAnsi"/>
        </w:rPr>
        <w:t xml:space="preserve"> (SOVAK ČR) i Evropské sdružení vodohospodářských společností (</w:t>
      </w:r>
      <w:proofErr w:type="spellStart"/>
      <w:r w:rsidRPr="00BF1771">
        <w:rPr>
          <w:rFonts w:asciiTheme="minorHAnsi" w:hAnsiTheme="minorHAnsi"/>
        </w:rPr>
        <w:t>E</w:t>
      </w:r>
      <w:r w:rsidR="007E533E">
        <w:rPr>
          <w:rFonts w:asciiTheme="minorHAnsi" w:hAnsiTheme="minorHAnsi"/>
        </w:rPr>
        <w:t>urEau</w:t>
      </w:r>
      <w:proofErr w:type="spellEnd"/>
      <w:r w:rsidRPr="00BF1771">
        <w:rPr>
          <w:rFonts w:asciiTheme="minorHAnsi" w:hAnsiTheme="minorHAnsi"/>
        </w:rPr>
        <w:t xml:space="preserve">) co nejrychlejší úplný zákaz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>.</w:t>
      </w: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>Takový zákaz by výrazně zvýšil kvalitu povrchových vod v rámci celé Evropské unie včetně Č</w:t>
      </w:r>
      <w:r w:rsidR="007E533E">
        <w:rPr>
          <w:rFonts w:asciiTheme="minorHAnsi" w:hAnsiTheme="minorHAnsi"/>
        </w:rPr>
        <w:t>eské republiky</w:t>
      </w:r>
      <w:r w:rsidRPr="00BF1771">
        <w:rPr>
          <w:rFonts w:asciiTheme="minorHAnsi" w:hAnsiTheme="minorHAnsi"/>
        </w:rPr>
        <w:t xml:space="preserve">. Do povrchových vod se </w:t>
      </w:r>
      <w:proofErr w:type="spellStart"/>
      <w:r w:rsidRPr="00BF1771">
        <w:rPr>
          <w:rFonts w:asciiTheme="minorHAnsi" w:hAnsiTheme="minorHAnsi"/>
        </w:rPr>
        <w:t>glyfosát</w:t>
      </w:r>
      <w:proofErr w:type="spellEnd"/>
      <w:r w:rsidRPr="00BF1771">
        <w:rPr>
          <w:rFonts w:asciiTheme="minorHAnsi" w:hAnsiTheme="minorHAnsi"/>
        </w:rPr>
        <w:t xml:space="preserve"> dostává splachem pesticidů z polí, a pokud jde o zdroje pitné vody, musí se taková voda upravovat v úpravnách vod. Nejvyšší obsah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 v povrchových vodách byl zjištěn ve Švédsku (370 µg/l), Irsku (186 µg/l) a v Belgii (139 µg/l). Přestože situace v</w:t>
      </w:r>
      <w:r w:rsidR="007E533E">
        <w:rPr>
          <w:rFonts w:asciiTheme="minorHAnsi" w:hAnsiTheme="minorHAnsi"/>
        </w:rPr>
        <w:t> </w:t>
      </w:r>
      <w:r w:rsidRPr="00BF1771">
        <w:rPr>
          <w:rFonts w:asciiTheme="minorHAnsi" w:hAnsiTheme="minorHAnsi"/>
        </w:rPr>
        <w:t>Č</w:t>
      </w:r>
      <w:r w:rsidR="007E533E">
        <w:rPr>
          <w:rFonts w:asciiTheme="minorHAnsi" w:hAnsiTheme="minorHAnsi"/>
        </w:rPr>
        <w:t>eské republice</w:t>
      </w:r>
      <w:r w:rsidRPr="00BF1771">
        <w:rPr>
          <w:rFonts w:asciiTheme="minorHAnsi" w:hAnsiTheme="minorHAnsi"/>
        </w:rPr>
        <w:t xml:space="preserve"> není tak závažná, SOVAK ČR plně podporuje úplný zákaz dalšího používání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 a podporuje i stanovisko, že podmínkou zákazu použití </w:t>
      </w:r>
      <w:proofErr w:type="spellStart"/>
      <w:r w:rsidRPr="00BF1771">
        <w:rPr>
          <w:rFonts w:asciiTheme="minorHAnsi" w:hAnsiTheme="minorHAnsi"/>
        </w:rPr>
        <w:t>glyfosfátu</w:t>
      </w:r>
      <w:proofErr w:type="spellEnd"/>
      <w:r w:rsidRPr="00BF1771">
        <w:rPr>
          <w:rFonts w:asciiTheme="minorHAnsi" w:hAnsiTheme="minorHAnsi"/>
        </w:rPr>
        <w:t xml:space="preserve"> bude uvedení alternativních přípravků, které nebudou vykazovat obdobně závažné dopady na zdraví člověka jako </w:t>
      </w:r>
      <w:proofErr w:type="spellStart"/>
      <w:r w:rsidRPr="00BF1771">
        <w:rPr>
          <w:rFonts w:asciiTheme="minorHAnsi" w:hAnsiTheme="minorHAnsi"/>
        </w:rPr>
        <w:t>glyfosát</w:t>
      </w:r>
      <w:proofErr w:type="spellEnd"/>
      <w:r w:rsidRPr="00BF1771">
        <w:rPr>
          <w:rFonts w:asciiTheme="minorHAnsi" w:hAnsiTheme="minorHAnsi"/>
        </w:rPr>
        <w:t>.</w:t>
      </w: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 xml:space="preserve">Důvodem prodloužení doby uvádění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 na trh v zemích E</w:t>
      </w:r>
      <w:r w:rsidR="007E533E">
        <w:rPr>
          <w:rFonts w:asciiTheme="minorHAnsi" w:hAnsiTheme="minorHAnsi"/>
        </w:rPr>
        <w:t>vropské unie</w:t>
      </w:r>
      <w:r w:rsidRPr="00BF1771">
        <w:rPr>
          <w:rFonts w:asciiTheme="minorHAnsi" w:hAnsiTheme="minorHAnsi"/>
        </w:rPr>
        <w:t xml:space="preserve"> </w:t>
      </w:r>
      <w:bookmarkStart w:id="0" w:name="_GoBack"/>
      <w:bookmarkEnd w:id="0"/>
      <w:r w:rsidRPr="00BF1771">
        <w:rPr>
          <w:rFonts w:asciiTheme="minorHAnsi" w:hAnsiTheme="minorHAnsi"/>
        </w:rPr>
        <w:t xml:space="preserve">je možnost  provést do druhé poloviny roku 2017 další hodnocení rizik pro zdraví lidí prostřednictvím Evropské agentury pro chemické látky (ECHA) v Helsinkách. Toto hodnocení by mělo potvrdit nebo vyvrátit dřívější závěr Evropského úřadu pro bezpečnost potravin (EFSA), že existující vědecké studie nesvědčí o karcinogenních vlastnostech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. Stejný názor jako EFSA vyjádřil i Společný panel pro rezidua pesticidů FVO/WHO (Potravinový a veterinární úřad/Světová zdravotnická organizace). </w:t>
      </w: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 xml:space="preserve">Dočasné prodloužení je doplněno i řadou dalších podmínek, mezi které patří to, že </w:t>
      </w:r>
      <w:proofErr w:type="spellStart"/>
      <w:r w:rsidRPr="00BF1771">
        <w:rPr>
          <w:rFonts w:asciiTheme="minorHAnsi" w:hAnsiTheme="minorHAnsi"/>
        </w:rPr>
        <w:t>glyfosát</w:t>
      </w:r>
      <w:proofErr w:type="spellEnd"/>
      <w:r w:rsidRPr="00BF1771">
        <w:rPr>
          <w:rFonts w:asciiTheme="minorHAnsi" w:hAnsiTheme="minorHAnsi"/>
        </w:rPr>
        <w:t xml:space="preserve"> nesmí být kombinován v přípravcích s látkou POE-</w:t>
      </w:r>
      <w:proofErr w:type="spellStart"/>
      <w:r w:rsidRPr="00BF1771">
        <w:rPr>
          <w:rFonts w:asciiTheme="minorHAnsi" w:hAnsiTheme="minorHAnsi"/>
        </w:rPr>
        <w:t>tallowamine</w:t>
      </w:r>
      <w:proofErr w:type="spellEnd"/>
      <w:r w:rsidRPr="00BF1771">
        <w:rPr>
          <w:rFonts w:asciiTheme="minorHAnsi" w:hAnsiTheme="minorHAnsi"/>
        </w:rPr>
        <w:t xml:space="preserve">, musí být minimalizováno použití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 ve veřejných parcích, dětských hřištích a zahradách i agrochemické použití před sklizní.</w:t>
      </w: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 xml:space="preserve">Již v současné době je ale podle poznatků SOVAK ČR možné využívat při hubení plevelů (což je hlavní důvod používání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>), jiných, nechemických metod. Jednou z nich je horkovodní hubení plevelů aplikací tlakové vody o teplotě 98 stupňů Celsia. Tato metoda jednak zabraňuje dalšímu růstu kořenových balů, umožňuje ale také odstraňovat i další znečištění z ošetřovaných veřejných ploch, které by jinak technicky nebylo možné likvidovat (například žvýkačky). Pilotní projekt probíhá v současné době v městské části Praha 12 ve spolupráci s Pražskými službami, a.s.</w:t>
      </w: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BF1771" w:rsidRP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  <w:r w:rsidRPr="00BF1771">
        <w:rPr>
          <w:rFonts w:asciiTheme="minorHAnsi" w:hAnsiTheme="minorHAnsi"/>
        </w:rPr>
        <w:t xml:space="preserve">SOVAK ČR proto doufá, že i další uživatelé látek s obsahem </w:t>
      </w:r>
      <w:proofErr w:type="spellStart"/>
      <w:r w:rsidRPr="00BF1771">
        <w:rPr>
          <w:rFonts w:asciiTheme="minorHAnsi" w:hAnsiTheme="minorHAnsi"/>
        </w:rPr>
        <w:t>glyfosátu</w:t>
      </w:r>
      <w:proofErr w:type="spellEnd"/>
      <w:r w:rsidRPr="00BF1771">
        <w:rPr>
          <w:rFonts w:asciiTheme="minorHAnsi" w:hAnsiTheme="minorHAnsi"/>
        </w:rPr>
        <w:t xml:space="preserve"> přejdou na tuto efektivnější a pro vod</w:t>
      </w:r>
      <w:r w:rsidR="003D1C2F">
        <w:rPr>
          <w:rFonts w:asciiTheme="minorHAnsi" w:hAnsiTheme="minorHAnsi"/>
        </w:rPr>
        <w:t>u</w:t>
      </w:r>
      <w:r w:rsidRPr="00BF1771">
        <w:rPr>
          <w:rFonts w:asciiTheme="minorHAnsi" w:hAnsiTheme="minorHAnsi"/>
        </w:rPr>
        <w:t xml:space="preserve"> výrazně příznivější variantu řešení problémů s hubením plevelů.</w:t>
      </w:r>
    </w:p>
    <w:p w:rsidR="00BF1771" w:rsidRDefault="00BF1771" w:rsidP="00BF1771">
      <w:pPr>
        <w:spacing w:after="0" w:line="240" w:lineRule="auto"/>
        <w:jc w:val="both"/>
        <w:rPr>
          <w:rFonts w:asciiTheme="minorHAnsi" w:hAnsiTheme="minorHAnsi"/>
        </w:rPr>
      </w:pPr>
    </w:p>
    <w:p w:rsidR="00334DE2" w:rsidRPr="00BF1771" w:rsidRDefault="00BF1771" w:rsidP="00BF17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Ing. Oldřich Vlasák</w:t>
      </w:r>
    </w:p>
    <w:p w:rsidR="00334DE2" w:rsidRPr="00BF1771" w:rsidRDefault="003D1C2F" w:rsidP="00BF17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ř</w:t>
      </w:r>
      <w:r w:rsidR="00BF1771">
        <w:rPr>
          <w:rFonts w:asciiTheme="minorHAnsi" w:hAnsiTheme="minorHAnsi"/>
        </w:rPr>
        <w:t>editel SOVAK ČR</w:t>
      </w:r>
    </w:p>
    <w:p w:rsidR="003D1C2F" w:rsidRPr="00BF1771" w:rsidRDefault="003D1C2F" w:rsidP="00BF1771">
      <w:pPr>
        <w:spacing w:after="0" w:line="240" w:lineRule="auto"/>
        <w:rPr>
          <w:rFonts w:asciiTheme="minorHAnsi" w:hAnsiTheme="minorHAnsi"/>
        </w:rPr>
      </w:pPr>
    </w:p>
    <w:p w:rsidR="00334DE2" w:rsidRPr="00BF1771" w:rsidRDefault="00BF1771" w:rsidP="00BF17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technickou správnost odpovídá: Ing. Filip Wanner, Ph.D.</w:t>
      </w:r>
    </w:p>
    <w:p w:rsidR="003C25DF" w:rsidRPr="0056053B" w:rsidRDefault="00BF1771" w:rsidP="00BF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56053B">
        <w:rPr>
          <w:rFonts w:asciiTheme="minorHAnsi" w:hAnsiTheme="minorHAnsi" w:cs="Arial"/>
          <w:i/>
          <w:sz w:val="20"/>
        </w:rPr>
        <w:t>SOVAK ČR</w:t>
      </w:r>
      <w:r w:rsidRPr="0056053B">
        <w:rPr>
          <w:rFonts w:asciiTheme="minorHAnsi" w:hAnsiTheme="minorHAnsi"/>
          <w:i/>
          <w:sz w:val="20"/>
        </w:rPr>
        <w:t xml:space="preserve"> je spolkem sdružujícím právnické a fyzické osoby, činné </w:t>
      </w:r>
      <w:r w:rsidRPr="0056053B">
        <w:rPr>
          <w:rFonts w:asciiTheme="minorHAnsi" w:hAnsiTheme="minorHAnsi" w:cs="Arial"/>
          <w:i/>
          <w:sz w:val="20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</w:t>
      </w:r>
      <w:r w:rsidRPr="0056053B">
        <w:rPr>
          <w:rFonts w:asciiTheme="minorHAnsi" w:hAnsiTheme="minorHAnsi"/>
          <w:i/>
          <w:sz w:val="20"/>
        </w:rPr>
        <w:t> </w:t>
      </w:r>
      <w:r w:rsidRPr="0056053B">
        <w:rPr>
          <w:rFonts w:asciiTheme="minorHAnsi" w:hAnsiTheme="minorHAnsi" w:cs="Arial"/>
          <w:i/>
          <w:sz w:val="20"/>
        </w:rPr>
        <w:t>současné době má SOVAK ČR 115 řádných členů a 131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3C25DF" w:rsidRPr="0056053B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3B" w:rsidRDefault="00A7083B" w:rsidP="00C0013C">
      <w:pPr>
        <w:spacing w:after="0" w:line="240" w:lineRule="auto"/>
      </w:pPr>
      <w:r>
        <w:separator/>
      </w:r>
    </w:p>
  </w:endnote>
  <w:endnote w:type="continuationSeparator" w:id="0">
    <w:p w:rsidR="00A7083B" w:rsidRDefault="00A7083B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3B" w:rsidRDefault="00A7083B" w:rsidP="00C0013C">
      <w:pPr>
        <w:spacing w:after="0" w:line="240" w:lineRule="auto"/>
      </w:pPr>
      <w:r>
        <w:separator/>
      </w:r>
    </w:p>
  </w:footnote>
  <w:footnote w:type="continuationSeparator" w:id="0">
    <w:p w:rsidR="00A7083B" w:rsidRDefault="00A7083B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379C9CD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1A6B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45443"/>
    <w:rsid w:val="00162206"/>
    <w:rsid w:val="00192247"/>
    <w:rsid w:val="001D0CBC"/>
    <w:rsid w:val="003315FD"/>
    <w:rsid w:val="00334DE2"/>
    <w:rsid w:val="003C25DF"/>
    <w:rsid w:val="003D1C2F"/>
    <w:rsid w:val="003F2400"/>
    <w:rsid w:val="003F2744"/>
    <w:rsid w:val="00530C20"/>
    <w:rsid w:val="0056053B"/>
    <w:rsid w:val="00561E42"/>
    <w:rsid w:val="005A156F"/>
    <w:rsid w:val="006329E5"/>
    <w:rsid w:val="00671CB1"/>
    <w:rsid w:val="00672360"/>
    <w:rsid w:val="006A104B"/>
    <w:rsid w:val="006B2405"/>
    <w:rsid w:val="006F37FA"/>
    <w:rsid w:val="007E533E"/>
    <w:rsid w:val="00A63561"/>
    <w:rsid w:val="00A7083B"/>
    <w:rsid w:val="00AC0380"/>
    <w:rsid w:val="00AC2515"/>
    <w:rsid w:val="00BE299D"/>
    <w:rsid w:val="00BF1771"/>
    <w:rsid w:val="00C0013C"/>
    <w:rsid w:val="00C12133"/>
    <w:rsid w:val="00D03068"/>
    <w:rsid w:val="00D606B4"/>
    <w:rsid w:val="00D73B22"/>
    <w:rsid w:val="00D97A57"/>
    <w:rsid w:val="00E27D01"/>
    <w:rsid w:val="00E31DC1"/>
    <w:rsid w:val="00E70ED3"/>
    <w:rsid w:val="00EA7637"/>
    <w:rsid w:val="00F37E13"/>
    <w:rsid w:val="00F76FAC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2E680913"/>
  <w15:docId w15:val="{221CE911-C460-41C9-8C5E-0D339FB5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24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sovak-grand</cp:lastModifiedBy>
  <cp:revision>11</cp:revision>
  <dcterms:created xsi:type="dcterms:W3CDTF">2016-03-18T08:24:00Z</dcterms:created>
  <dcterms:modified xsi:type="dcterms:W3CDTF">2016-08-03T09:00:00Z</dcterms:modified>
</cp:coreProperties>
</file>