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D323" w14:textId="77777777" w:rsidR="00371131" w:rsidRPr="004A2371" w:rsidRDefault="00371131" w:rsidP="0037113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2371">
        <w:rPr>
          <w:rFonts w:asciiTheme="minorHAnsi" w:hAnsiTheme="minorHAnsi" w:cstheme="minorHAnsi"/>
          <w:b/>
          <w:sz w:val="20"/>
          <w:szCs w:val="20"/>
        </w:rPr>
        <w:t>Tisková zpráva, 22. 3. 2017</w:t>
      </w:r>
    </w:p>
    <w:p w14:paraId="6C5D89B5" w14:textId="499AEA13" w:rsidR="00371131" w:rsidRPr="004A2371" w:rsidRDefault="00371131" w:rsidP="0037113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91069E" w14:textId="757F688B" w:rsidR="00371131" w:rsidRPr="00371131" w:rsidRDefault="00371131" w:rsidP="002373C5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1131">
        <w:rPr>
          <w:rFonts w:asciiTheme="minorHAnsi" w:hAnsiTheme="minorHAnsi" w:cstheme="minorHAnsi"/>
          <w:b/>
          <w:bCs/>
          <w:sz w:val="20"/>
          <w:szCs w:val="20"/>
        </w:rPr>
        <w:t>Odpadní voda jako zásobní zdroj cenných nutrientů</w:t>
      </w:r>
    </w:p>
    <w:p w14:paraId="03DDFFA4" w14:textId="77777777" w:rsidR="00371131" w:rsidRDefault="00371131" w:rsidP="002373C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B0175C" w14:textId="61974925" w:rsidR="002A7D41" w:rsidRPr="00A10D7A" w:rsidRDefault="00F34351" w:rsidP="002373C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0D7A">
        <w:rPr>
          <w:rFonts w:asciiTheme="minorHAnsi" w:hAnsiTheme="minorHAnsi" w:cstheme="minorHAnsi"/>
          <w:bCs/>
          <w:sz w:val="20"/>
          <w:szCs w:val="20"/>
        </w:rPr>
        <w:t>Mezinárodní den vody</w:t>
      </w:r>
      <w:r w:rsidR="00D831F3" w:rsidRPr="00A10D7A">
        <w:rPr>
          <w:rFonts w:asciiTheme="minorHAnsi" w:hAnsiTheme="minorHAnsi" w:cstheme="minorHAnsi"/>
          <w:bCs/>
          <w:sz w:val="20"/>
          <w:szCs w:val="20"/>
        </w:rPr>
        <w:t xml:space="preserve">, vyhlášený </w:t>
      </w:r>
      <w:r w:rsidR="00B54D25" w:rsidRPr="00A10D7A">
        <w:rPr>
          <w:rFonts w:asciiTheme="minorHAnsi" w:hAnsiTheme="minorHAnsi" w:cstheme="minorHAnsi"/>
          <w:bCs/>
          <w:sz w:val="20"/>
          <w:szCs w:val="20"/>
        </w:rPr>
        <w:t xml:space="preserve">poprvé </w:t>
      </w:r>
      <w:r w:rsidR="00D831F3" w:rsidRPr="00A10D7A">
        <w:rPr>
          <w:rFonts w:asciiTheme="minorHAnsi" w:hAnsiTheme="minorHAnsi" w:cstheme="minorHAnsi"/>
          <w:bCs/>
          <w:sz w:val="20"/>
          <w:szCs w:val="20"/>
        </w:rPr>
        <w:t xml:space="preserve">OSN </w:t>
      </w:r>
      <w:r w:rsidR="002A7D41" w:rsidRPr="00A10D7A">
        <w:rPr>
          <w:rFonts w:asciiTheme="minorHAnsi" w:hAnsiTheme="minorHAnsi" w:cstheme="minorHAnsi"/>
          <w:bCs/>
          <w:sz w:val="20"/>
          <w:szCs w:val="20"/>
        </w:rPr>
        <w:t xml:space="preserve">v roce 1997 </w:t>
      </w:r>
      <w:r w:rsidR="00D831F3" w:rsidRPr="00A10D7A">
        <w:rPr>
          <w:rFonts w:asciiTheme="minorHAnsi" w:hAnsiTheme="minorHAnsi" w:cstheme="minorHAnsi"/>
          <w:bCs/>
          <w:sz w:val="20"/>
          <w:szCs w:val="20"/>
        </w:rPr>
        <w:t xml:space="preserve">se koná každoročně </w:t>
      </w:r>
      <w:r w:rsidRPr="00A10D7A">
        <w:rPr>
          <w:rFonts w:asciiTheme="minorHAnsi" w:hAnsiTheme="minorHAnsi" w:cstheme="minorHAnsi"/>
          <w:bCs/>
          <w:sz w:val="20"/>
          <w:szCs w:val="20"/>
        </w:rPr>
        <w:t>22. března</w:t>
      </w:r>
      <w:r w:rsidR="00D831F3" w:rsidRPr="00A10D7A">
        <w:rPr>
          <w:rFonts w:asciiTheme="minorHAnsi" w:hAnsiTheme="minorHAnsi" w:cstheme="minorHAnsi"/>
          <w:bCs/>
          <w:sz w:val="20"/>
          <w:szCs w:val="20"/>
        </w:rPr>
        <w:t xml:space="preserve">. Tato </w:t>
      </w:r>
      <w:r w:rsidR="002A7D41" w:rsidRPr="00A10D7A">
        <w:rPr>
          <w:rFonts w:asciiTheme="minorHAnsi" w:hAnsiTheme="minorHAnsi" w:cstheme="minorHAnsi"/>
          <w:bCs/>
          <w:sz w:val="20"/>
          <w:szCs w:val="20"/>
        </w:rPr>
        <w:t xml:space="preserve">událost pravidelně upozorňuje na </w:t>
      </w:r>
      <w:r w:rsidRPr="00A10D7A">
        <w:rPr>
          <w:rFonts w:asciiTheme="minorHAnsi" w:hAnsiTheme="minorHAnsi" w:cstheme="minorHAnsi"/>
          <w:bCs/>
          <w:sz w:val="20"/>
          <w:szCs w:val="20"/>
        </w:rPr>
        <w:t xml:space="preserve">nutnost chránit a rozumně nakládat s dostupnými vodními zdroji. Letošním tématem je poprvé </w:t>
      </w:r>
      <w:r w:rsidR="002A7D41" w:rsidRPr="00A10D7A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A10D7A">
        <w:rPr>
          <w:rFonts w:asciiTheme="minorHAnsi" w:hAnsiTheme="minorHAnsi" w:cstheme="minorHAnsi"/>
          <w:bCs/>
          <w:sz w:val="20"/>
          <w:szCs w:val="20"/>
        </w:rPr>
        <w:t>odpa</w:t>
      </w:r>
      <w:r w:rsidR="001B1210" w:rsidRPr="00A10D7A">
        <w:rPr>
          <w:rFonts w:asciiTheme="minorHAnsi" w:hAnsiTheme="minorHAnsi" w:cstheme="minorHAnsi"/>
          <w:bCs/>
          <w:sz w:val="20"/>
          <w:szCs w:val="20"/>
        </w:rPr>
        <w:t>dní voda</w:t>
      </w:r>
      <w:r w:rsidR="002A7D41" w:rsidRPr="00A10D7A">
        <w:rPr>
          <w:rFonts w:asciiTheme="minorHAnsi" w:hAnsiTheme="minorHAnsi" w:cstheme="minorHAnsi"/>
          <w:bCs/>
          <w:sz w:val="20"/>
          <w:szCs w:val="20"/>
        </w:rPr>
        <w:t xml:space="preserve">, která je čím dále více vnímána i jako zásobní </w:t>
      </w:r>
      <w:r w:rsidR="002A7D41" w:rsidRPr="00A10D7A">
        <w:rPr>
          <w:rFonts w:asciiTheme="minorHAnsi" w:hAnsiTheme="minorHAnsi" w:cstheme="minorHAnsi"/>
          <w:sz w:val="20"/>
          <w:szCs w:val="20"/>
        </w:rPr>
        <w:t>zdroj</w:t>
      </w:r>
      <w:r w:rsidR="001B1210" w:rsidRPr="00A10D7A">
        <w:rPr>
          <w:rFonts w:asciiTheme="minorHAnsi" w:hAnsiTheme="minorHAnsi" w:cstheme="minorHAnsi"/>
          <w:sz w:val="20"/>
          <w:szCs w:val="20"/>
        </w:rPr>
        <w:t xml:space="preserve"> 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cenných </w:t>
      </w:r>
      <w:r w:rsidR="001B1210" w:rsidRPr="00A10D7A">
        <w:rPr>
          <w:rFonts w:asciiTheme="minorHAnsi" w:hAnsiTheme="minorHAnsi" w:cstheme="minorHAnsi"/>
          <w:sz w:val="20"/>
          <w:szCs w:val="20"/>
        </w:rPr>
        <w:t xml:space="preserve">nutrientů. </w:t>
      </w:r>
    </w:p>
    <w:p w14:paraId="45B0175D" w14:textId="77777777" w:rsidR="002A7D41" w:rsidRPr="00A10D7A" w:rsidRDefault="002A7D41" w:rsidP="002373C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2381FA" w14:textId="4D2019E6" w:rsidR="00371131" w:rsidRDefault="001D4799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Evropská unie</w:t>
      </w:r>
      <w:bookmarkStart w:id="0" w:name="_GoBack"/>
      <w:bookmarkEnd w:id="0"/>
      <w:r w:rsidR="002A7D41" w:rsidRPr="00A10D7A">
        <w:rPr>
          <w:rFonts w:asciiTheme="minorHAnsi" w:hAnsiTheme="minorHAnsi" w:cstheme="minorHAnsi"/>
          <w:sz w:val="20"/>
          <w:szCs w:val="20"/>
        </w:rPr>
        <w:t xml:space="preserve"> paralelně připravila balíček oběhové ekonomiky i revizi nařízení o hnojivech – v obou případech hrají nutrienty významnou roli. 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Bohužel </w:t>
      </w:r>
      <w:r w:rsidR="00371131">
        <w:rPr>
          <w:rFonts w:asciiTheme="minorHAnsi" w:hAnsiTheme="minorHAnsi" w:cstheme="minorHAnsi"/>
          <w:sz w:val="20"/>
          <w:szCs w:val="20"/>
        </w:rPr>
        <w:t>náv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rh revize 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nařízení o hnojivech 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neuvádí 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kal 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z čistíren odpadních vod 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jako 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dostupný a vhodný </w:t>
      </w:r>
      <w:r w:rsidR="003C5485" w:rsidRPr="00A10D7A">
        <w:rPr>
          <w:rFonts w:asciiTheme="minorHAnsi" w:hAnsiTheme="minorHAnsi" w:cstheme="minorHAnsi"/>
          <w:sz w:val="20"/>
          <w:szCs w:val="20"/>
        </w:rPr>
        <w:t>zdroj nutrientů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 a to přesto, že právě tento produkt umožňuje do zemědělství vracet </w:t>
      </w:r>
      <w:r w:rsidR="003C5485" w:rsidRPr="00A10D7A">
        <w:rPr>
          <w:rFonts w:asciiTheme="minorHAnsi" w:hAnsiTheme="minorHAnsi" w:cstheme="minorHAnsi"/>
          <w:sz w:val="20"/>
          <w:szCs w:val="20"/>
        </w:rPr>
        <w:t>fosfor, kter</w:t>
      </w:r>
      <w:r w:rsidR="007574C5" w:rsidRPr="00A10D7A">
        <w:rPr>
          <w:rFonts w:asciiTheme="minorHAnsi" w:hAnsiTheme="minorHAnsi" w:cstheme="minorHAnsi"/>
          <w:sz w:val="20"/>
          <w:szCs w:val="20"/>
        </w:rPr>
        <w:t>ý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 </w:t>
      </w:r>
      <w:r w:rsidR="002A7D41" w:rsidRPr="00A10D7A">
        <w:rPr>
          <w:rFonts w:asciiTheme="minorHAnsi" w:hAnsiTheme="minorHAnsi" w:cstheme="minorHAnsi"/>
          <w:sz w:val="20"/>
          <w:szCs w:val="20"/>
        </w:rPr>
        <w:t>je jedním z nejdůležitějších a čím dále hůře dostupným nutrientem. I v případě, že v zemědělství není využit přímo upravený čistírenský kal, lze v něm obsažen</w:t>
      </w:r>
      <w:r w:rsidR="00371131">
        <w:rPr>
          <w:rFonts w:asciiTheme="minorHAnsi" w:hAnsiTheme="minorHAnsi" w:cstheme="minorHAnsi"/>
          <w:sz w:val="20"/>
          <w:szCs w:val="20"/>
        </w:rPr>
        <w:t>ý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 fosfor do zemědělství dostat z </w:t>
      </w:r>
      <w:r w:rsidR="003C5485" w:rsidRPr="00A10D7A">
        <w:rPr>
          <w:rFonts w:asciiTheme="minorHAnsi" w:hAnsiTheme="minorHAnsi" w:cstheme="minorHAnsi"/>
          <w:sz w:val="20"/>
          <w:szCs w:val="20"/>
        </w:rPr>
        <w:t>popílku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 či kapalin, vzniklých spálením/zplyněním</w:t>
      </w:r>
      <w:r w:rsidR="003C5485" w:rsidRPr="00A10D7A">
        <w:rPr>
          <w:rFonts w:asciiTheme="minorHAnsi" w:hAnsiTheme="minorHAnsi" w:cstheme="minorHAnsi"/>
          <w:sz w:val="20"/>
          <w:szCs w:val="20"/>
        </w:rPr>
        <w:t xml:space="preserve"> </w:t>
      </w:r>
      <w:r w:rsidR="002A7D41" w:rsidRPr="00A10D7A">
        <w:rPr>
          <w:rFonts w:asciiTheme="minorHAnsi" w:hAnsiTheme="minorHAnsi" w:cstheme="minorHAnsi"/>
          <w:sz w:val="20"/>
          <w:szCs w:val="20"/>
        </w:rPr>
        <w:t xml:space="preserve">či ideálně jako čistý produkt </w:t>
      </w:r>
      <w:r w:rsidR="003C5485" w:rsidRPr="00A10D7A">
        <w:rPr>
          <w:rFonts w:asciiTheme="minorHAnsi" w:hAnsiTheme="minorHAnsi" w:cstheme="minorHAnsi"/>
          <w:sz w:val="20"/>
          <w:szCs w:val="20"/>
        </w:rPr>
        <w:t>struvit</w:t>
      </w:r>
      <w:r w:rsidR="002A7D41" w:rsidRPr="00A10D7A">
        <w:rPr>
          <w:rFonts w:asciiTheme="minorHAnsi" w:hAnsiTheme="minorHAnsi" w:cstheme="minorHAnsi"/>
          <w:sz w:val="20"/>
          <w:szCs w:val="20"/>
        </w:rPr>
        <w:t>, který vzniká srážením na fosfor bohatých toků na čistírnách odpadních vod</w:t>
      </w:r>
      <w:r w:rsidR="003C5485" w:rsidRPr="00A10D7A">
        <w:rPr>
          <w:rFonts w:asciiTheme="minorHAnsi" w:hAnsiTheme="minorHAnsi" w:cstheme="minorHAnsi"/>
          <w:sz w:val="20"/>
          <w:szCs w:val="20"/>
        </w:rPr>
        <w:t>.</w:t>
      </w:r>
    </w:p>
    <w:p w14:paraId="460AEA6F" w14:textId="77777777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73050DC" w14:textId="25CEF5BF" w:rsidR="00371131" w:rsidRDefault="002A7D4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0D7A">
        <w:rPr>
          <w:rFonts w:asciiTheme="minorHAnsi" w:hAnsiTheme="minorHAnsi" w:cstheme="minorHAnsi"/>
          <w:sz w:val="20"/>
          <w:szCs w:val="20"/>
        </w:rPr>
        <w:t>Pro SOVAK</w:t>
      </w:r>
      <w:r w:rsidR="00371131">
        <w:rPr>
          <w:rFonts w:asciiTheme="minorHAnsi" w:hAnsiTheme="minorHAnsi" w:cstheme="minorHAnsi"/>
          <w:sz w:val="20"/>
          <w:szCs w:val="20"/>
        </w:rPr>
        <w:t xml:space="preserve"> ČR</w:t>
      </w:r>
      <w:r w:rsidRPr="00A10D7A">
        <w:rPr>
          <w:rFonts w:asciiTheme="minorHAnsi" w:hAnsiTheme="minorHAnsi" w:cstheme="minorHAnsi"/>
          <w:sz w:val="20"/>
          <w:szCs w:val="20"/>
        </w:rPr>
        <w:t xml:space="preserve">, stejně jako pro asociaci </w:t>
      </w:r>
      <w:r w:rsidR="00F527DF" w:rsidRPr="00A10D7A">
        <w:rPr>
          <w:rFonts w:asciiTheme="minorHAnsi" w:hAnsiTheme="minorHAnsi" w:cstheme="minorHAnsi"/>
          <w:sz w:val="20"/>
          <w:szCs w:val="20"/>
        </w:rPr>
        <w:t>E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urEau </w:t>
      </w:r>
      <w:r w:rsidRPr="00A10D7A">
        <w:rPr>
          <w:rFonts w:asciiTheme="minorHAnsi" w:hAnsiTheme="minorHAnsi" w:cstheme="minorHAnsi"/>
          <w:sz w:val="20"/>
          <w:szCs w:val="20"/>
        </w:rPr>
        <w:t>j</w:t>
      </w:r>
      <w:r w:rsidR="00F527DF" w:rsidRPr="00A10D7A">
        <w:rPr>
          <w:rFonts w:asciiTheme="minorHAnsi" w:hAnsiTheme="minorHAnsi" w:cstheme="minorHAnsi"/>
          <w:sz w:val="20"/>
          <w:szCs w:val="20"/>
        </w:rPr>
        <w:t>e důležité, aby nařízení o hnojivech zůstalo i nadále adaptabilní</w:t>
      </w:r>
      <w:r w:rsidR="007574C5" w:rsidRPr="00A10D7A">
        <w:rPr>
          <w:rFonts w:asciiTheme="minorHAnsi" w:hAnsiTheme="minorHAnsi" w:cstheme="minorHAnsi"/>
          <w:sz w:val="20"/>
          <w:szCs w:val="20"/>
        </w:rPr>
        <w:t xml:space="preserve"> a v budoucnu bylo možno začlenit</w:t>
      </w:r>
      <w:r w:rsidR="00F527DF" w:rsidRPr="00A10D7A">
        <w:rPr>
          <w:rFonts w:asciiTheme="minorHAnsi" w:hAnsiTheme="minorHAnsi" w:cstheme="minorHAnsi"/>
          <w:sz w:val="20"/>
          <w:szCs w:val="20"/>
        </w:rPr>
        <w:t xml:space="preserve"> struvit a produkt</w:t>
      </w:r>
      <w:r w:rsidR="007574C5" w:rsidRPr="00A10D7A">
        <w:rPr>
          <w:rFonts w:asciiTheme="minorHAnsi" w:hAnsiTheme="minorHAnsi" w:cstheme="minorHAnsi"/>
          <w:sz w:val="20"/>
          <w:szCs w:val="20"/>
        </w:rPr>
        <w:t>y</w:t>
      </w:r>
      <w:r w:rsidR="00F527DF" w:rsidRPr="00A10D7A">
        <w:rPr>
          <w:rFonts w:asciiTheme="minorHAnsi" w:hAnsiTheme="minorHAnsi" w:cstheme="minorHAnsi"/>
          <w:sz w:val="20"/>
          <w:szCs w:val="20"/>
        </w:rPr>
        <w:t xml:space="preserve"> na bázi popílku </w:t>
      </w:r>
      <w:r w:rsidR="007574C5" w:rsidRPr="00A10D7A">
        <w:rPr>
          <w:rFonts w:asciiTheme="minorHAnsi" w:hAnsiTheme="minorHAnsi" w:cstheme="minorHAnsi"/>
          <w:sz w:val="20"/>
          <w:szCs w:val="20"/>
        </w:rPr>
        <w:t>mezi</w:t>
      </w:r>
      <w:r w:rsidR="00F527DF" w:rsidRPr="00A10D7A">
        <w:rPr>
          <w:rFonts w:asciiTheme="minorHAnsi" w:hAnsiTheme="minorHAnsi" w:cstheme="minorHAnsi"/>
          <w:sz w:val="20"/>
          <w:szCs w:val="20"/>
        </w:rPr>
        <w:t xml:space="preserve"> zdroj</w:t>
      </w:r>
      <w:r w:rsidR="007574C5" w:rsidRPr="00A10D7A">
        <w:rPr>
          <w:rFonts w:asciiTheme="minorHAnsi" w:hAnsiTheme="minorHAnsi" w:cstheme="minorHAnsi"/>
          <w:sz w:val="20"/>
          <w:szCs w:val="20"/>
        </w:rPr>
        <w:t>e</w:t>
      </w:r>
      <w:r w:rsidR="00F527DF" w:rsidRPr="00A10D7A">
        <w:rPr>
          <w:rFonts w:asciiTheme="minorHAnsi" w:hAnsiTheme="minorHAnsi" w:cstheme="minorHAnsi"/>
          <w:sz w:val="20"/>
          <w:szCs w:val="20"/>
        </w:rPr>
        <w:t xml:space="preserve"> recyklovatelných nutrientů</w:t>
      </w:r>
      <w:r w:rsidRPr="00A10D7A">
        <w:rPr>
          <w:rFonts w:asciiTheme="minorHAnsi" w:hAnsiTheme="minorHAnsi" w:cstheme="minorHAnsi"/>
          <w:sz w:val="20"/>
          <w:szCs w:val="20"/>
        </w:rPr>
        <w:t xml:space="preserve">. </w:t>
      </w:r>
      <w:r w:rsidR="000371EE" w:rsidRPr="00A10D7A">
        <w:rPr>
          <w:rFonts w:asciiTheme="minorHAnsi" w:hAnsiTheme="minorHAnsi" w:cstheme="minorHAnsi"/>
          <w:sz w:val="20"/>
          <w:szCs w:val="20"/>
        </w:rPr>
        <w:t xml:space="preserve">Mnoho čistíren odpadních vod </w:t>
      </w:r>
      <w:r w:rsidRPr="00A10D7A">
        <w:rPr>
          <w:rFonts w:asciiTheme="minorHAnsi" w:hAnsiTheme="minorHAnsi" w:cstheme="minorHAnsi"/>
          <w:sz w:val="20"/>
          <w:szCs w:val="20"/>
        </w:rPr>
        <w:t xml:space="preserve">v celé EU již historicky </w:t>
      </w:r>
      <w:r w:rsidR="000371EE" w:rsidRPr="00A10D7A">
        <w:rPr>
          <w:rFonts w:asciiTheme="minorHAnsi" w:hAnsiTheme="minorHAnsi" w:cstheme="minorHAnsi"/>
          <w:sz w:val="20"/>
          <w:szCs w:val="20"/>
        </w:rPr>
        <w:t>investovalo do recyklace nutrientů, které splňují veškeré požadavky na minerální hnojiva. K jejich zákazu na jednotném trhu neexistuje žádný pádný důvod</w:t>
      </w:r>
      <w:r w:rsidRPr="00A10D7A">
        <w:rPr>
          <w:rFonts w:asciiTheme="minorHAnsi" w:hAnsiTheme="minorHAnsi" w:cstheme="minorHAnsi"/>
          <w:sz w:val="20"/>
          <w:szCs w:val="20"/>
        </w:rPr>
        <w:t xml:space="preserve">. </w:t>
      </w:r>
      <w:r w:rsidR="00371131">
        <w:rPr>
          <w:rFonts w:asciiTheme="minorHAnsi" w:hAnsiTheme="minorHAnsi" w:cstheme="minorHAnsi"/>
          <w:sz w:val="20"/>
          <w:szCs w:val="20"/>
        </w:rPr>
        <w:t xml:space="preserve">Evropská unie </w:t>
      </w:r>
      <w:r w:rsidRPr="00A10D7A">
        <w:rPr>
          <w:rFonts w:asciiTheme="minorHAnsi" w:hAnsiTheme="minorHAnsi" w:cstheme="minorHAnsi"/>
          <w:sz w:val="20"/>
          <w:szCs w:val="20"/>
        </w:rPr>
        <w:t xml:space="preserve">v tuto chvíli již </w:t>
      </w:r>
      <w:r w:rsidR="000371EE" w:rsidRPr="00A10D7A">
        <w:rPr>
          <w:rFonts w:asciiTheme="minorHAnsi" w:hAnsiTheme="minorHAnsi" w:cstheme="minorHAnsi"/>
          <w:sz w:val="20"/>
          <w:szCs w:val="20"/>
        </w:rPr>
        <w:t>dováží víc než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 90</w:t>
      </w:r>
      <w:r w:rsidR="000371EE" w:rsidRPr="00A10D7A">
        <w:rPr>
          <w:rFonts w:asciiTheme="minorHAnsi" w:hAnsiTheme="minorHAnsi" w:cstheme="minorHAnsi"/>
          <w:sz w:val="20"/>
          <w:szCs w:val="20"/>
        </w:rPr>
        <w:t xml:space="preserve"> 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% </w:t>
      </w:r>
      <w:r w:rsidR="000371EE" w:rsidRPr="00A10D7A">
        <w:rPr>
          <w:rFonts w:asciiTheme="minorHAnsi" w:hAnsiTheme="minorHAnsi" w:cstheme="minorHAnsi"/>
          <w:sz w:val="20"/>
          <w:szCs w:val="20"/>
        </w:rPr>
        <w:t>fosfátových hnojiv</w:t>
      </w:r>
      <w:r w:rsidRPr="00A10D7A">
        <w:rPr>
          <w:rFonts w:asciiTheme="minorHAnsi" w:hAnsiTheme="minorHAnsi" w:cstheme="minorHAnsi"/>
          <w:sz w:val="20"/>
          <w:szCs w:val="20"/>
        </w:rPr>
        <w:t xml:space="preserve"> a v případě recyklace</w:t>
      </w:r>
      <w:r w:rsidR="000371EE" w:rsidRPr="00A10D7A">
        <w:rPr>
          <w:rFonts w:asciiTheme="minorHAnsi" w:hAnsiTheme="minorHAnsi" w:cstheme="minorHAnsi"/>
          <w:sz w:val="20"/>
          <w:szCs w:val="20"/>
        </w:rPr>
        <w:t xml:space="preserve"> fosforu z čistírenského kalu mohlo dojít ke snížení dovozu až o </w:t>
      </w:r>
      <w:r w:rsidR="00F34351" w:rsidRPr="00A10D7A">
        <w:rPr>
          <w:rFonts w:asciiTheme="minorHAnsi" w:hAnsiTheme="minorHAnsi" w:cstheme="minorHAnsi"/>
          <w:sz w:val="20"/>
          <w:szCs w:val="20"/>
        </w:rPr>
        <w:t>10</w:t>
      </w:r>
      <w:r w:rsidR="000371EE" w:rsidRPr="00A10D7A">
        <w:rPr>
          <w:rFonts w:asciiTheme="minorHAnsi" w:hAnsiTheme="minorHAnsi" w:cstheme="minorHAnsi"/>
          <w:sz w:val="20"/>
          <w:szCs w:val="20"/>
        </w:rPr>
        <w:t xml:space="preserve"> %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. </w:t>
      </w:r>
      <w:r w:rsidR="000371EE" w:rsidRPr="00A10D7A">
        <w:rPr>
          <w:rFonts w:asciiTheme="minorHAnsi" w:hAnsiTheme="minorHAnsi" w:cstheme="minorHAnsi"/>
          <w:sz w:val="20"/>
          <w:szCs w:val="20"/>
        </w:rPr>
        <w:t xml:space="preserve">K tomu </w:t>
      </w:r>
      <w:r w:rsidR="00371131">
        <w:rPr>
          <w:rFonts w:asciiTheme="minorHAnsi" w:hAnsiTheme="minorHAnsi" w:cstheme="minorHAnsi"/>
          <w:sz w:val="20"/>
          <w:szCs w:val="20"/>
        </w:rPr>
        <w:t xml:space="preserve">kroku </w:t>
      </w:r>
      <w:r w:rsidR="000371EE" w:rsidRPr="00A10D7A">
        <w:rPr>
          <w:rFonts w:asciiTheme="minorHAnsi" w:hAnsiTheme="minorHAnsi" w:cstheme="minorHAnsi"/>
          <w:sz w:val="20"/>
          <w:szCs w:val="20"/>
        </w:rPr>
        <w:t>je potřeba jasně definovat minerální hnojiva včetně recyklovaných nutrientů, což znamená připustit určité množství organického uhlíku.</w:t>
      </w:r>
    </w:p>
    <w:p w14:paraId="7804C285" w14:textId="77777777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5B01761" w14:textId="665578B6" w:rsidR="00C64DF0" w:rsidRDefault="002A7D4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0D7A">
        <w:rPr>
          <w:rFonts w:asciiTheme="minorHAnsi" w:hAnsiTheme="minorHAnsi" w:cstheme="minorHAnsi"/>
          <w:sz w:val="20"/>
          <w:szCs w:val="20"/>
        </w:rPr>
        <w:t>V této souvislosti SOVAK ČR podporuje úpravy textu revize</w:t>
      </w:r>
      <w:r w:rsidR="0003138D" w:rsidRPr="00A10D7A">
        <w:rPr>
          <w:rFonts w:asciiTheme="minorHAnsi" w:hAnsiTheme="minorHAnsi" w:cstheme="minorHAnsi"/>
          <w:sz w:val="20"/>
          <w:szCs w:val="20"/>
        </w:rPr>
        <w:t xml:space="preserve"> </w:t>
      </w:r>
      <w:r w:rsidRPr="00A10D7A">
        <w:rPr>
          <w:rFonts w:asciiTheme="minorHAnsi" w:hAnsiTheme="minorHAnsi" w:cstheme="minorHAnsi"/>
          <w:sz w:val="20"/>
          <w:szCs w:val="20"/>
        </w:rPr>
        <w:t xml:space="preserve">nařízení o hnojivech, předložené </w:t>
      </w:r>
      <w:r w:rsidR="00F34351" w:rsidRPr="00A10D7A">
        <w:rPr>
          <w:rFonts w:asciiTheme="minorHAnsi" w:hAnsiTheme="minorHAnsi" w:cstheme="minorHAnsi"/>
          <w:sz w:val="20"/>
          <w:szCs w:val="20"/>
        </w:rPr>
        <w:t>Jan</w:t>
      </w:r>
      <w:r w:rsidR="0003138D" w:rsidRPr="00A10D7A">
        <w:rPr>
          <w:rFonts w:asciiTheme="minorHAnsi" w:hAnsiTheme="minorHAnsi" w:cstheme="minorHAnsi"/>
          <w:sz w:val="20"/>
          <w:szCs w:val="20"/>
        </w:rPr>
        <w:t>em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 Huitem</w:t>
      </w:r>
      <w:r w:rsidR="0003138D" w:rsidRPr="00A10D7A">
        <w:rPr>
          <w:rFonts w:asciiTheme="minorHAnsi" w:hAnsiTheme="minorHAnsi" w:cstheme="minorHAnsi"/>
          <w:sz w:val="20"/>
          <w:szCs w:val="20"/>
        </w:rPr>
        <w:t>ou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, </w:t>
      </w:r>
      <w:r w:rsidR="0003138D" w:rsidRPr="00A10D7A">
        <w:rPr>
          <w:rFonts w:asciiTheme="minorHAnsi" w:hAnsiTheme="minorHAnsi" w:cstheme="minorHAnsi"/>
          <w:sz w:val="20"/>
          <w:szCs w:val="20"/>
        </w:rPr>
        <w:t>poslancem Evropského parlamentu</w:t>
      </w:r>
      <w:r w:rsidR="00F34351" w:rsidRPr="00A10D7A">
        <w:rPr>
          <w:rFonts w:asciiTheme="minorHAnsi" w:hAnsiTheme="minorHAnsi" w:cstheme="minorHAnsi"/>
          <w:sz w:val="20"/>
          <w:szCs w:val="20"/>
        </w:rPr>
        <w:t xml:space="preserve"> (</w:t>
      </w:r>
      <w:r w:rsidR="003766E7" w:rsidRPr="00A10D7A">
        <w:rPr>
          <w:rFonts w:asciiTheme="minorHAnsi" w:hAnsiTheme="minorHAnsi" w:cstheme="minorHAnsi"/>
          <w:sz w:val="20"/>
          <w:szCs w:val="20"/>
        </w:rPr>
        <w:t xml:space="preserve">frakce </w:t>
      </w:r>
      <w:r w:rsidR="00F34351" w:rsidRPr="00A10D7A">
        <w:rPr>
          <w:rFonts w:asciiTheme="minorHAnsi" w:hAnsiTheme="minorHAnsi" w:cstheme="minorHAnsi"/>
          <w:sz w:val="20"/>
          <w:szCs w:val="20"/>
        </w:rPr>
        <w:t>ALDE – AGRI)</w:t>
      </w:r>
      <w:r w:rsidR="003766E7" w:rsidRPr="00A10D7A">
        <w:rPr>
          <w:rFonts w:asciiTheme="minorHAnsi" w:hAnsiTheme="minorHAnsi" w:cstheme="minorHAnsi"/>
          <w:sz w:val="20"/>
          <w:szCs w:val="20"/>
        </w:rPr>
        <w:t xml:space="preserve">, které </w:t>
      </w:r>
      <w:r w:rsidR="0003138D" w:rsidRPr="00A10D7A">
        <w:rPr>
          <w:rFonts w:asciiTheme="minorHAnsi" w:hAnsiTheme="minorHAnsi" w:cstheme="minorHAnsi"/>
          <w:sz w:val="20"/>
          <w:szCs w:val="20"/>
        </w:rPr>
        <w:t>jdou správným směrem k ud</w:t>
      </w:r>
      <w:r w:rsidR="003766E7" w:rsidRPr="00A10D7A">
        <w:rPr>
          <w:rFonts w:asciiTheme="minorHAnsi" w:hAnsiTheme="minorHAnsi" w:cstheme="minorHAnsi"/>
          <w:sz w:val="20"/>
          <w:szCs w:val="20"/>
        </w:rPr>
        <w:t>ržení kalu jako součásti hnojiv.</w:t>
      </w:r>
    </w:p>
    <w:p w14:paraId="4B36EB49" w14:textId="087057D6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8E6641D" w14:textId="77777777" w:rsidR="001D4799" w:rsidRDefault="001D4799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110B15B" w14:textId="2602E018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Ing. Oldřich Vlasák</w:t>
      </w:r>
    </w:p>
    <w:p w14:paraId="575BB1F6" w14:textId="78CD6C52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ředitel SOVAK ČR</w:t>
      </w:r>
    </w:p>
    <w:p w14:paraId="4103AF5E" w14:textId="11D592FD" w:rsidR="00371131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974A54A" w14:textId="77777777" w:rsidR="00371131" w:rsidRPr="00A10D7A" w:rsidRDefault="00371131" w:rsidP="00B848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5B01762" w14:textId="77777777" w:rsidR="00711650" w:rsidRPr="00371131" w:rsidRDefault="00711650" w:rsidP="0023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0"/>
        </w:rPr>
      </w:pPr>
      <w:r w:rsidRPr="00371131">
        <w:rPr>
          <w:rFonts w:asciiTheme="minorHAnsi" w:hAnsiTheme="minorHAnsi" w:cstheme="minorHAnsi"/>
          <w:i/>
          <w:sz w:val="20"/>
        </w:rPr>
        <w:t>SOVAK ČR</w:t>
      </w:r>
      <w:r w:rsidR="00C64DF0" w:rsidRPr="00371131">
        <w:rPr>
          <w:rFonts w:asciiTheme="minorHAnsi" w:hAnsiTheme="minorHAnsi" w:cstheme="minorHAnsi"/>
          <w:i/>
          <w:sz w:val="20"/>
        </w:rPr>
        <w:t xml:space="preserve"> je spolkem sdružujícím právnické a fyzické osoby, činné </w:t>
      </w:r>
      <w:r w:rsidRPr="00371131">
        <w:rPr>
          <w:rFonts w:asciiTheme="minorHAnsi" w:hAnsiTheme="minorHAnsi" w:cstheme="minorHAnsi"/>
          <w:i/>
          <w:sz w:val="20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 w:rsidRPr="00371131">
        <w:rPr>
          <w:rFonts w:asciiTheme="minorHAnsi" w:hAnsiTheme="minorHAnsi" w:cstheme="minorHAnsi"/>
          <w:i/>
          <w:sz w:val="20"/>
        </w:rPr>
        <w:t>stnictví, rozvoje a výstavby. V </w:t>
      </w:r>
      <w:r w:rsidR="007D6293" w:rsidRPr="00371131">
        <w:rPr>
          <w:rFonts w:asciiTheme="minorHAnsi" w:hAnsiTheme="minorHAnsi" w:cstheme="minorHAnsi"/>
          <w:i/>
          <w:sz w:val="20"/>
        </w:rPr>
        <w:t>současné době má SOVAK ČR 11</w:t>
      </w:r>
      <w:r w:rsidR="00360CB1" w:rsidRPr="00371131">
        <w:rPr>
          <w:rFonts w:asciiTheme="minorHAnsi" w:hAnsiTheme="minorHAnsi" w:cstheme="minorHAnsi"/>
          <w:i/>
          <w:sz w:val="20"/>
        </w:rPr>
        <w:t>5</w:t>
      </w:r>
      <w:r w:rsidRPr="00371131">
        <w:rPr>
          <w:rFonts w:asciiTheme="minorHAnsi" w:hAnsiTheme="minorHAnsi" w:cstheme="minorHAnsi"/>
          <w:i/>
          <w:sz w:val="20"/>
        </w:rPr>
        <w:t xml:space="preserve"> řádných č</w:t>
      </w:r>
      <w:r w:rsidR="008358C5" w:rsidRPr="00371131">
        <w:rPr>
          <w:rFonts w:asciiTheme="minorHAnsi" w:hAnsiTheme="minorHAnsi" w:cstheme="minorHAnsi"/>
          <w:i/>
          <w:sz w:val="20"/>
        </w:rPr>
        <w:t>lenů a 12</w:t>
      </w:r>
      <w:r w:rsidR="00360CB1" w:rsidRPr="00371131">
        <w:rPr>
          <w:rFonts w:asciiTheme="minorHAnsi" w:hAnsiTheme="minorHAnsi" w:cstheme="minorHAnsi"/>
          <w:i/>
          <w:sz w:val="20"/>
        </w:rPr>
        <w:t>7</w:t>
      </w:r>
      <w:r w:rsidRPr="00371131">
        <w:rPr>
          <w:rFonts w:asciiTheme="minorHAnsi" w:hAnsiTheme="minorHAnsi" w:cstheme="minorHAnsi"/>
          <w:i/>
          <w:sz w:val="20"/>
        </w:rPr>
        <w:t xml:space="preserve"> členů přidružených. </w:t>
      </w:r>
      <w:r w:rsidR="00A00850" w:rsidRPr="00371131">
        <w:rPr>
          <w:rFonts w:asciiTheme="minorHAnsi" w:hAnsiTheme="minorHAnsi" w:cstheme="minorHAnsi"/>
          <w:i/>
          <w:sz w:val="20"/>
        </w:rPr>
        <w:t>Řádní č</w:t>
      </w:r>
      <w:r w:rsidRPr="00371131">
        <w:rPr>
          <w:rFonts w:asciiTheme="minorHAnsi" w:hAnsiTheme="minorHAnsi" w:cstheme="minorHAnsi"/>
          <w:i/>
          <w:sz w:val="20"/>
        </w:rPr>
        <w:t>lenové SOVAK ČR v České republice zásobují kvalitní pitnou vodou přes 9 mil. obyvatel, odvádějí odpadní vody pro téměř 8 mil. obyvatel a přes 98 % těchto odpadních vod čistí.</w:t>
      </w:r>
    </w:p>
    <w:p w14:paraId="45B01763" w14:textId="77777777" w:rsidR="00334DE2" w:rsidRPr="002373C5" w:rsidRDefault="00334DE2" w:rsidP="002373C5">
      <w:pPr>
        <w:spacing w:after="0"/>
        <w:jc w:val="both"/>
        <w:rPr>
          <w:rFonts w:asciiTheme="minorHAnsi" w:hAnsiTheme="minorHAnsi" w:cstheme="minorHAnsi"/>
        </w:rPr>
      </w:pPr>
    </w:p>
    <w:p w14:paraId="45B01764" w14:textId="77777777" w:rsidR="00334DE2" w:rsidRPr="002373C5" w:rsidRDefault="00334DE2" w:rsidP="002373C5">
      <w:pPr>
        <w:spacing w:after="0"/>
        <w:jc w:val="both"/>
        <w:rPr>
          <w:rFonts w:asciiTheme="minorHAnsi" w:hAnsiTheme="minorHAnsi" w:cstheme="minorHAnsi"/>
        </w:rPr>
      </w:pPr>
    </w:p>
    <w:p w14:paraId="45B01765" w14:textId="77777777" w:rsidR="00334DE2" w:rsidRPr="002373C5" w:rsidRDefault="00334DE2" w:rsidP="002373C5">
      <w:pPr>
        <w:spacing w:after="0"/>
        <w:jc w:val="both"/>
        <w:rPr>
          <w:rFonts w:asciiTheme="minorHAnsi" w:hAnsiTheme="minorHAnsi" w:cstheme="minorHAnsi"/>
        </w:rPr>
      </w:pPr>
    </w:p>
    <w:sectPr w:rsidR="00334DE2" w:rsidRPr="002373C5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1768" w14:textId="77777777" w:rsidR="005E0E9C" w:rsidRDefault="005E0E9C" w:rsidP="00C0013C">
      <w:pPr>
        <w:spacing w:after="0" w:line="240" w:lineRule="auto"/>
      </w:pPr>
      <w:r>
        <w:separator/>
      </w:r>
    </w:p>
  </w:endnote>
  <w:endnote w:type="continuationSeparator" w:id="0">
    <w:p w14:paraId="45B01769" w14:textId="77777777" w:rsidR="005E0E9C" w:rsidRDefault="005E0E9C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D831F3" w:rsidRPr="00EA7637" w14:paraId="45B01778" w14:textId="77777777" w:rsidTr="00D73B22">
      <w:trPr>
        <w:trHeight w:val="567"/>
        <w:jc w:val="center"/>
      </w:trPr>
      <w:tc>
        <w:tcPr>
          <w:tcW w:w="2835" w:type="dxa"/>
        </w:tcPr>
        <w:p w14:paraId="45B01770" w14:textId="77777777" w:rsidR="00D831F3" w:rsidRDefault="00D831F3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45B01771" w14:textId="77777777" w:rsidR="00D831F3" w:rsidRPr="00EA7637" w:rsidRDefault="00D831F3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45B01772" w14:textId="77777777" w:rsidR="00D831F3" w:rsidRPr="00EA7637" w:rsidRDefault="00D831F3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45B01773" w14:textId="77777777" w:rsidR="00D831F3" w:rsidRPr="00EA7637" w:rsidRDefault="00D831F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45B01774" w14:textId="77777777" w:rsidR="00D831F3" w:rsidRPr="00EA7637" w:rsidRDefault="00D831F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45B01775" w14:textId="77777777" w:rsidR="00D831F3" w:rsidRPr="00EA7637" w:rsidRDefault="00D831F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45B01776" w14:textId="77777777" w:rsidR="00D831F3" w:rsidRPr="00D97A57" w:rsidRDefault="00D831F3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45B01777" w14:textId="77777777" w:rsidR="00D831F3" w:rsidRPr="00D97A57" w:rsidRDefault="00D831F3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>
            <w:rPr>
              <w:rFonts w:ascii="Arial Narrow" w:hAnsi="Arial Narrow" w:cs="Arial"/>
              <w:sz w:val="16"/>
              <w:szCs w:val="16"/>
            </w:rPr>
            <w:t>psán ve spolkovém rejstříku vedeném Městským soudem v Praze, oddíl L, vložka 65878</w:t>
          </w:r>
        </w:p>
      </w:tc>
    </w:tr>
  </w:tbl>
  <w:p w14:paraId="45B01779" w14:textId="77777777" w:rsidR="00D831F3" w:rsidRPr="00EA7637" w:rsidRDefault="00D831F3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1766" w14:textId="77777777" w:rsidR="005E0E9C" w:rsidRDefault="005E0E9C" w:rsidP="00C0013C">
      <w:pPr>
        <w:spacing w:after="0" w:line="240" w:lineRule="auto"/>
      </w:pPr>
      <w:r>
        <w:separator/>
      </w:r>
    </w:p>
  </w:footnote>
  <w:footnote w:type="continuationSeparator" w:id="0">
    <w:p w14:paraId="45B01767" w14:textId="77777777" w:rsidR="005E0E9C" w:rsidRDefault="005E0E9C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831F3" w14:paraId="45B0176B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45B0176A" w14:textId="77777777" w:rsidR="00D831F3" w:rsidRDefault="00A32B99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</w:r>
          <w:r>
            <w:rPr>
              <w:noProof/>
              <w:lang w:eastAsia="cs-CZ"/>
            </w:rPr>
            <w:pict w14:anchorId="45B0177B">
              <v:group id="Plátno 34" o:spid="_x0000_s40962" editas="canvas" style="width:141.75pt;height:39.75pt;mso-position-horizontal-relative:char;mso-position-vertical-relative:line" coordsize="18002,5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89" type="#_x0000_t75" style="position:absolute;width:18002;height:5048;visibility:visible">
                  <v:fill o:detectmouseclick="t"/>
                  <v:path o:connecttype="none"/>
                </v:shape>
                <v:shape id="Freeform 35" o:spid="_x0000_s4098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40987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<o:lock v:ext="edit" verticies="t"/>
                </v:shape>
                <v:shape id="Freeform 37" o:spid="_x0000_s40986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<o:lock v:ext="edit" verticies="t"/>
                </v:shape>
                <v:shape id="Freeform 38" o:spid="_x0000_s40985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<o:lock v:ext="edit" verticies="t"/>
                </v:shape>
                <v:shape id="Freeform 39" o:spid="_x0000_s40984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<o:lock v:ext="edit" verticies="t"/>
                </v:shape>
                <v:shape id="Freeform 40" o:spid="_x0000_s4098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</v:shape>
                <v:shape id="Freeform 41" o:spid="_x0000_s40982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</v:shape>
                <v:shape id="Freeform 42" o:spid="_x0000_s40981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</v:shape>
                <v:shape id="Freeform 43" o:spid="_x0000_s40980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</v:shape>
                <v:shape id="Freeform 44" o:spid="_x0000_s40979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<v:path arrowok="t" o:connecttype="custom" o:connectlocs="255270,0;233680,0;127953,183307;21908,0;0,0;127953,221615;255270,0" o:connectangles="0,0,0,0,0,0,0"/>
                </v:shape>
                <v:shape id="Freeform 45" o:spid="_x0000_s4097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<v:path arrowok="t" o:connecttype="custom" o:connectlocs="342265,0;320675,0;171450,259438;21908,0;0,0;171450,297815;342265,0" o:connectangles="0,0,0,0,0,0,0"/>
                </v:shape>
                <v:shape id="Freeform 46" o:spid="_x0000_s40977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<v:path arrowok="t" o:connecttype="custom" o:connectlocs="168275,0;146050,0;84455,107716;21908,0;0,0;84455,146050;168275,0" o:connectangles="0,0,0,0,0,0,0"/>
                </v:shape>
                <v:shape id="Freeform 47" o:spid="_x0000_s40976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<v:path arrowok="t" o:connecttype="custom" o:connectlocs="407686,0;215106,335028;21574,0;0,0;215106,373380;429895,0;407686,0" o:connectangles="0,0,0,0,0,0,0"/>
                </v:shape>
                <v:shape id="Freeform 48" o:spid="_x0000_s40975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<v:path arrowok="t" o:connecttype="custom" o:connectlocs="0,297815;22247,297815;161765,38181;305732,297815;327025,297815;161765,0;0,297815" o:connectangles="0,0,0,0,0,0,0"/>
                </v:shape>
                <v:shape id="Freeform 49" o:spid="_x0000_s40974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<v:path arrowok="t" o:connecttype="custom" o:connectlocs="0,144145;21547,144145;78265,38906;135935,144145;158115,144145;78265,0;0,144145" o:connectangles="0,0,0,0,0,0,0"/>
                </v:shape>
                <v:shape id="Freeform 50" o:spid="_x0000_s4097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<v:path arrowok="t" o:connecttype="custom" o:connectlocs="0,220345;21562,220345;119858,38155;220374,220345;242570,220345;119858,0;0,220345" o:connectangles="0,0,0,0,0,0,0"/>
                </v:shape>
                <v:shape id="Freeform 51" o:spid="_x0000_s40972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<v:path arrowok="t" o:connecttype="custom" o:connectlocs="0,374015;22208,374015;203043,38132;389589,374015;410845,374015;203043,0;0,374015" o:connectangles="0,0,0,0,0,0,0"/>
                </v:shape>
                <v:rect id="Rectangle 52" o:spid="_x0000_s40971" style="position:absolute;left:15976;top:1949;width:6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<v:rect id="Rectangle 53" o:spid="_x0000_s40970" style="position:absolute;left:15436;top:171;width:185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<v:shape id="Freeform 54" o:spid="_x0000_s40969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<v:path arrowok="t" o:connecttype="custom" o:connectlocs="88265,161925;88265,136843;26988,80963;88265,25083;88265,0;0,80963;88265,161925" o:connectangles="0,0,0,0,0,0,0"/>
                </v:shape>
                <v:shape id="Freeform 55" o:spid="_x0000_s4096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<v:path arrowok="t" o:connecttype="custom" o:connectlocs="33655,61595;33655,36513;27886,30798;33655,25083;33655,0;0,30798;33655,61595" o:connectangles="0,0,0,0,0,0,0"/>
                </v:shape>
                <v:shape id="Freeform 56" o:spid="_x0000_s40967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<v:path arrowok="t" o:connecttype="custom" o:connectlocs="0,181928;0,181928;198755,363855;198755,338773;27305,181928;198755,25718;198755,0;0,181928" o:connectangles="0,0,0,0,0,0,0,0"/>
                </v:shape>
                <v:shape id="Freeform 57" o:spid="_x0000_s40966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<v:path arrowok="t" o:connecttype="custom" o:connectlocs="18415,178118;18415,0;0,0;0,360045;18415,360045;18415,178118;17769,178118;18415,178118" o:connectangles="0,0,0,0,0,0,0,0"/>
                </v:shape>
                <v:shape id="Freeform 58" o:spid="_x0000_s40965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<v:path arrowok="t" o:connecttype="custom" o:connectlocs="143510,262255;143510,237173;27878,131128;143510,25083;143510,0;0,131128;143510,262255" o:connectangles="0,0,0,0,0,0,0"/>
                </v:shape>
                <v:rect id="Rectangle 59" o:spid="_x0000_s40964" style="position:absolute;left:14712;top:171;width:178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<v:rect id="Rectangle 60" o:spid="_x0000_s40963" style="position:absolute;left:15074;top:171;width:178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<w10:wrap type="none"/>
                <w10:anchorlock/>
              </v:group>
            </w:pict>
          </w:r>
        </w:p>
      </w:tc>
    </w:tr>
    <w:tr w:rsidR="00D831F3" w:rsidRPr="00D97A57" w14:paraId="45B0176E" w14:textId="77777777" w:rsidTr="006329E5">
      <w:trPr>
        <w:trHeight w:hRule="exact" w:val="227"/>
        <w:jc w:val="center"/>
      </w:trPr>
      <w:tc>
        <w:tcPr>
          <w:tcW w:w="9071" w:type="dxa"/>
        </w:tcPr>
        <w:p w14:paraId="45B0176C" w14:textId="77777777" w:rsidR="00D831F3" w:rsidRDefault="00A32B99" w:rsidP="00AC0380">
          <w:r>
            <w:rPr>
              <w:noProof/>
              <w:lang w:eastAsia="cs-CZ"/>
            </w:rPr>
            <w:pict w14:anchorId="45B0177C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40961" type="#_x0000_t32" style="position:absolute;margin-left:0;margin-top:8.7pt;width:453.55pt;height:0;z-index:25165721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<w10:wrap anchorx="margin"/>
              </v:shape>
            </w:pict>
          </w:r>
        </w:p>
      </w:tc>
      <w:tc>
        <w:tcPr>
          <w:tcW w:w="1191" w:type="dxa"/>
          <w:shd w:val="clear" w:color="auto" w:fill="auto"/>
          <w:vAlign w:val="bottom"/>
        </w:tcPr>
        <w:p w14:paraId="45B0176D" w14:textId="77777777" w:rsidR="00D831F3" w:rsidRPr="00D97A57" w:rsidRDefault="00D831F3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45B0176F" w14:textId="77777777" w:rsidR="00D831F3" w:rsidRDefault="00D831F3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40990">
      <o:colormru v:ext="edit" colors="#3f62a5,#335c91"/>
    </o:shapedefaults>
    <o:shapelayout v:ext="edit">
      <o:idmap v:ext="edit" data="40"/>
      <o:rules v:ext="edit">
        <o:r id="V:Rule2" type="connector" idref="#AutoShape 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47"/>
    <w:rsid w:val="000104F2"/>
    <w:rsid w:val="0003138D"/>
    <w:rsid w:val="000371EE"/>
    <w:rsid w:val="00045443"/>
    <w:rsid w:val="00162206"/>
    <w:rsid w:val="00192247"/>
    <w:rsid w:val="001B1210"/>
    <w:rsid w:val="001D4799"/>
    <w:rsid w:val="002373C5"/>
    <w:rsid w:val="002A3E27"/>
    <w:rsid w:val="002A7D41"/>
    <w:rsid w:val="002F68D1"/>
    <w:rsid w:val="003315FD"/>
    <w:rsid w:val="00334DE2"/>
    <w:rsid w:val="00360CB1"/>
    <w:rsid w:val="00371131"/>
    <w:rsid w:val="003766E7"/>
    <w:rsid w:val="003C25DF"/>
    <w:rsid w:val="003C5485"/>
    <w:rsid w:val="003F2400"/>
    <w:rsid w:val="003F2744"/>
    <w:rsid w:val="00530C20"/>
    <w:rsid w:val="00561E42"/>
    <w:rsid w:val="00573188"/>
    <w:rsid w:val="005A156F"/>
    <w:rsid w:val="005E0E9C"/>
    <w:rsid w:val="006329E5"/>
    <w:rsid w:val="00671CB1"/>
    <w:rsid w:val="00672360"/>
    <w:rsid w:val="006A104B"/>
    <w:rsid w:val="006B2405"/>
    <w:rsid w:val="006F37FA"/>
    <w:rsid w:val="00711650"/>
    <w:rsid w:val="007574C5"/>
    <w:rsid w:val="007D6293"/>
    <w:rsid w:val="007E34AC"/>
    <w:rsid w:val="008358C5"/>
    <w:rsid w:val="00860113"/>
    <w:rsid w:val="00954DDB"/>
    <w:rsid w:val="009B26D3"/>
    <w:rsid w:val="00A00850"/>
    <w:rsid w:val="00A10D7A"/>
    <w:rsid w:val="00A63561"/>
    <w:rsid w:val="00AC0380"/>
    <w:rsid w:val="00B01506"/>
    <w:rsid w:val="00B54D25"/>
    <w:rsid w:val="00B848A8"/>
    <w:rsid w:val="00BE299D"/>
    <w:rsid w:val="00C0013C"/>
    <w:rsid w:val="00C12133"/>
    <w:rsid w:val="00C64DF0"/>
    <w:rsid w:val="00C74066"/>
    <w:rsid w:val="00D03068"/>
    <w:rsid w:val="00D26528"/>
    <w:rsid w:val="00D606B4"/>
    <w:rsid w:val="00D73B22"/>
    <w:rsid w:val="00D831F3"/>
    <w:rsid w:val="00D97A57"/>
    <w:rsid w:val="00E27D01"/>
    <w:rsid w:val="00E31DC1"/>
    <w:rsid w:val="00E70ED3"/>
    <w:rsid w:val="00EA7637"/>
    <w:rsid w:val="00EC516F"/>
    <w:rsid w:val="00EF08D5"/>
    <w:rsid w:val="00F34351"/>
    <w:rsid w:val="00F37E13"/>
    <w:rsid w:val="00F527DF"/>
    <w:rsid w:val="00F76FAC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0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45B0175C"/>
  <w15:docId w15:val="{1578E5FB-A133-4946-B580-173E74C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character" w:styleId="Hypertextovodkaz">
    <w:name w:val="Hyperlink"/>
    <w:basedOn w:val="Standardnpsmoodstavce"/>
    <w:uiPriority w:val="99"/>
    <w:semiHidden/>
    <w:unhideWhenUsed/>
    <w:rsid w:val="0023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124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13</cp:revision>
  <dcterms:created xsi:type="dcterms:W3CDTF">2017-03-20T10:27:00Z</dcterms:created>
  <dcterms:modified xsi:type="dcterms:W3CDTF">2017-03-21T07:19:00Z</dcterms:modified>
</cp:coreProperties>
</file>