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E2" w:rsidRPr="00C54B05" w:rsidRDefault="00C54B05" w:rsidP="00DA260A">
      <w:pPr>
        <w:spacing w:after="0" w:line="259" w:lineRule="auto"/>
        <w:rPr>
          <w:rFonts w:asciiTheme="minorHAnsi" w:hAnsiTheme="minorHAnsi"/>
          <w:b/>
          <w:sz w:val="20"/>
        </w:rPr>
      </w:pPr>
      <w:r w:rsidRPr="00375D8B">
        <w:rPr>
          <w:rFonts w:asciiTheme="minorHAnsi" w:hAnsiTheme="minorHAnsi"/>
          <w:b/>
          <w:sz w:val="20"/>
        </w:rPr>
        <w:t xml:space="preserve">Tisková zpráva, </w:t>
      </w:r>
      <w:r w:rsidR="00375D8B" w:rsidRPr="00375D8B">
        <w:rPr>
          <w:rFonts w:asciiTheme="minorHAnsi" w:hAnsiTheme="minorHAnsi"/>
          <w:b/>
          <w:sz w:val="20"/>
        </w:rPr>
        <w:t>23</w:t>
      </w:r>
      <w:r w:rsidRPr="00375D8B">
        <w:rPr>
          <w:rFonts w:asciiTheme="minorHAnsi" w:hAnsiTheme="minorHAnsi"/>
          <w:b/>
          <w:sz w:val="20"/>
        </w:rPr>
        <w:t>. 1. 2018</w:t>
      </w:r>
    </w:p>
    <w:p w:rsidR="00D26528" w:rsidRDefault="00D26528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C64DF0" w:rsidRPr="00C54B05" w:rsidRDefault="007F6825" w:rsidP="00DA260A">
      <w:pPr>
        <w:spacing w:after="0" w:line="259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</w:rPr>
        <w:t>I v roce 2018 bude vodné a stočné</w:t>
      </w:r>
      <w:r w:rsidR="00402124">
        <w:rPr>
          <w:rFonts w:asciiTheme="minorHAnsi" w:hAnsiTheme="minorHAnsi"/>
          <w:b/>
          <w:sz w:val="24"/>
        </w:rPr>
        <w:t xml:space="preserve"> patřit k nejnižším výdajovým položkám domácností</w:t>
      </w:r>
    </w:p>
    <w:p w:rsidR="00C54B05" w:rsidRDefault="00C54B05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212A6F" w:rsidRDefault="00834FDE" w:rsidP="00DA260A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Na základě </w:t>
      </w:r>
      <w:r w:rsidR="00353546">
        <w:rPr>
          <w:rFonts w:asciiTheme="minorHAnsi" w:hAnsiTheme="minorHAnsi"/>
          <w:sz w:val="20"/>
        </w:rPr>
        <w:t xml:space="preserve">údajů </w:t>
      </w:r>
      <w:r w:rsidR="00212A6F">
        <w:rPr>
          <w:rFonts w:asciiTheme="minorHAnsi" w:hAnsiTheme="minorHAnsi"/>
          <w:sz w:val="20"/>
        </w:rPr>
        <w:t xml:space="preserve">členů </w:t>
      </w:r>
      <w:r w:rsidR="00353546">
        <w:rPr>
          <w:rFonts w:asciiTheme="minorHAnsi" w:hAnsiTheme="minorHAnsi"/>
          <w:sz w:val="20"/>
        </w:rPr>
        <w:t>Sdružení oboru vodovodů a kanalizací</w:t>
      </w:r>
      <w:r w:rsidR="00747B8C">
        <w:rPr>
          <w:rFonts w:asciiTheme="minorHAnsi" w:hAnsiTheme="minorHAnsi"/>
          <w:sz w:val="20"/>
        </w:rPr>
        <w:t xml:space="preserve">, </w:t>
      </w:r>
      <w:proofErr w:type="spellStart"/>
      <w:r w:rsidR="00747B8C">
        <w:rPr>
          <w:rFonts w:asciiTheme="minorHAnsi" w:hAnsiTheme="minorHAnsi"/>
          <w:sz w:val="20"/>
        </w:rPr>
        <w:t>z.s</w:t>
      </w:r>
      <w:proofErr w:type="spellEnd"/>
      <w:r w:rsidR="00747B8C">
        <w:rPr>
          <w:rFonts w:asciiTheme="minorHAnsi" w:hAnsiTheme="minorHAnsi"/>
          <w:sz w:val="20"/>
        </w:rPr>
        <w:t>. (SOVAK ČR)</w:t>
      </w:r>
      <w:r w:rsidR="00353546">
        <w:rPr>
          <w:rFonts w:asciiTheme="minorHAnsi" w:hAnsiTheme="minorHAnsi"/>
          <w:sz w:val="20"/>
        </w:rPr>
        <w:t xml:space="preserve"> </w:t>
      </w:r>
      <w:r w:rsidR="00212A6F">
        <w:rPr>
          <w:rFonts w:asciiTheme="minorHAnsi" w:hAnsiTheme="minorHAnsi"/>
          <w:sz w:val="20"/>
        </w:rPr>
        <w:t>bude průměrná výše</w:t>
      </w:r>
      <w:r w:rsidR="00353546">
        <w:rPr>
          <w:rFonts w:asciiTheme="minorHAnsi" w:hAnsiTheme="minorHAnsi"/>
          <w:sz w:val="20"/>
        </w:rPr>
        <w:t xml:space="preserve"> plateb za vodné </w:t>
      </w:r>
      <w:r w:rsidR="00212A6F">
        <w:rPr>
          <w:rFonts w:asciiTheme="minorHAnsi" w:hAnsiTheme="minorHAnsi"/>
          <w:sz w:val="20"/>
        </w:rPr>
        <w:t xml:space="preserve">a stočné </w:t>
      </w:r>
      <w:r w:rsidR="00353546">
        <w:rPr>
          <w:rFonts w:asciiTheme="minorHAnsi" w:hAnsiTheme="minorHAnsi"/>
          <w:sz w:val="20"/>
        </w:rPr>
        <w:t xml:space="preserve">v roce 2018 v České republice </w:t>
      </w:r>
      <w:r w:rsidR="00212A6F">
        <w:rPr>
          <w:rFonts w:asciiTheme="minorHAnsi" w:hAnsiTheme="minorHAnsi"/>
          <w:sz w:val="20"/>
        </w:rPr>
        <w:t xml:space="preserve">na úrovni </w:t>
      </w:r>
      <w:r w:rsidR="00353546">
        <w:rPr>
          <w:rFonts w:asciiTheme="minorHAnsi" w:hAnsiTheme="minorHAnsi"/>
          <w:sz w:val="20"/>
        </w:rPr>
        <w:t>86</w:t>
      </w:r>
      <w:r w:rsidR="00F326D5">
        <w:rPr>
          <w:rFonts w:asciiTheme="minorHAnsi" w:hAnsiTheme="minorHAnsi"/>
          <w:sz w:val="20"/>
        </w:rPr>
        <w:t>–</w:t>
      </w:r>
      <w:r w:rsidR="00353546">
        <w:rPr>
          <w:rFonts w:asciiTheme="minorHAnsi" w:hAnsiTheme="minorHAnsi"/>
          <w:sz w:val="20"/>
        </w:rPr>
        <w:t>88 Kč za m</w:t>
      </w:r>
      <w:r w:rsidR="00353546" w:rsidRPr="00747B8C">
        <w:rPr>
          <w:rFonts w:asciiTheme="minorHAnsi" w:hAnsiTheme="minorHAnsi"/>
          <w:sz w:val="20"/>
          <w:vertAlign w:val="superscript"/>
        </w:rPr>
        <w:t>3</w:t>
      </w:r>
      <w:r w:rsidR="00DC62EA">
        <w:rPr>
          <w:rFonts w:asciiTheme="minorHAnsi" w:hAnsiTheme="minorHAnsi"/>
          <w:sz w:val="20"/>
        </w:rPr>
        <w:t>. Tento meziroční nárůst je</w:t>
      </w:r>
      <w:r w:rsidR="00747B8C">
        <w:rPr>
          <w:rFonts w:asciiTheme="minorHAnsi" w:hAnsiTheme="minorHAnsi"/>
          <w:sz w:val="20"/>
        </w:rPr>
        <w:t xml:space="preserve"> </w:t>
      </w:r>
      <w:r w:rsidR="00212A6F">
        <w:rPr>
          <w:rFonts w:asciiTheme="minorHAnsi" w:hAnsiTheme="minorHAnsi"/>
          <w:sz w:val="20"/>
        </w:rPr>
        <w:t xml:space="preserve">nižší, než predikovaná inflace 2,9 % a to i přes významný tlak na mzdové náklady, který se </w:t>
      </w:r>
      <w:r w:rsidR="00DC62EA">
        <w:rPr>
          <w:rFonts w:asciiTheme="minorHAnsi" w:hAnsiTheme="minorHAnsi"/>
          <w:sz w:val="20"/>
        </w:rPr>
        <w:t xml:space="preserve">ani oboru </w:t>
      </w:r>
      <w:r w:rsidR="00212A6F">
        <w:rPr>
          <w:rFonts w:asciiTheme="minorHAnsi" w:hAnsiTheme="minorHAnsi"/>
          <w:sz w:val="20"/>
        </w:rPr>
        <w:t>vodárenství nevyhýbá</w:t>
      </w:r>
      <w:r w:rsidR="00747B8C">
        <w:rPr>
          <w:rFonts w:asciiTheme="minorHAnsi" w:hAnsiTheme="minorHAnsi"/>
          <w:sz w:val="20"/>
        </w:rPr>
        <w:t xml:space="preserve">. </w:t>
      </w:r>
      <w:r w:rsidR="00212A6F">
        <w:rPr>
          <w:rFonts w:asciiTheme="minorHAnsi" w:hAnsiTheme="minorHAnsi"/>
          <w:sz w:val="20"/>
        </w:rPr>
        <w:t>V některých lokalitách ovšem bude výše plateb zcela stagnovat</w:t>
      </w:r>
      <w:r w:rsidR="00DC62EA">
        <w:rPr>
          <w:rFonts w:asciiTheme="minorHAnsi" w:hAnsiTheme="minorHAnsi"/>
          <w:sz w:val="20"/>
        </w:rPr>
        <w:t>.</w:t>
      </w:r>
      <w:r w:rsidR="00212A6F">
        <w:rPr>
          <w:rFonts w:asciiTheme="minorHAnsi" w:hAnsiTheme="minorHAnsi"/>
          <w:sz w:val="20"/>
        </w:rPr>
        <w:t xml:space="preserve"> </w:t>
      </w:r>
      <w:r w:rsidR="00DC62EA">
        <w:rPr>
          <w:rFonts w:asciiTheme="minorHAnsi" w:hAnsiTheme="minorHAnsi"/>
          <w:sz w:val="20"/>
        </w:rPr>
        <w:t>S</w:t>
      </w:r>
      <w:r w:rsidR="00B91FAF">
        <w:rPr>
          <w:rFonts w:asciiTheme="minorHAnsi" w:hAnsiTheme="minorHAnsi"/>
          <w:sz w:val="20"/>
        </w:rPr>
        <w:t>tejnou cenu jako v roce 2017 tak budou platit například obyvatelé Brna</w:t>
      </w:r>
      <w:r w:rsidR="006208FC">
        <w:rPr>
          <w:rFonts w:asciiTheme="minorHAnsi" w:hAnsiTheme="minorHAnsi"/>
          <w:sz w:val="20"/>
        </w:rPr>
        <w:t>,</w:t>
      </w:r>
      <w:r w:rsidR="00B91FAF">
        <w:rPr>
          <w:rFonts w:asciiTheme="minorHAnsi" w:hAnsiTheme="minorHAnsi"/>
          <w:sz w:val="20"/>
        </w:rPr>
        <w:t xml:space="preserve"> </w:t>
      </w:r>
      <w:r w:rsidR="006208FC">
        <w:rPr>
          <w:rFonts w:asciiTheme="minorHAnsi" w:hAnsiTheme="minorHAnsi"/>
          <w:sz w:val="20"/>
        </w:rPr>
        <w:t xml:space="preserve">Kladna, Olomouce </w:t>
      </w:r>
      <w:r w:rsidR="00B91FAF">
        <w:rPr>
          <w:rFonts w:asciiTheme="minorHAnsi" w:hAnsiTheme="minorHAnsi"/>
          <w:sz w:val="20"/>
        </w:rPr>
        <w:t>či Plzně, jen k nepatrnému navýšení v řádu desetin procenta pak došlo na Táborsku či v Libereckém a Ústeckém kraji</w:t>
      </w:r>
      <w:r w:rsidR="00212A6F">
        <w:rPr>
          <w:rFonts w:asciiTheme="minorHAnsi" w:hAnsiTheme="minorHAnsi"/>
          <w:sz w:val="20"/>
        </w:rPr>
        <w:t>.</w:t>
      </w:r>
      <w:r w:rsidR="00B91FAF">
        <w:rPr>
          <w:rFonts w:asciiTheme="minorHAnsi" w:hAnsiTheme="minorHAnsi"/>
          <w:sz w:val="20"/>
        </w:rPr>
        <w:t xml:space="preserve"> Řada vlastníků vodohospodářské infrastruktury pak odsouhlasila navýšení plateb </w:t>
      </w:r>
      <w:r w:rsidR="0055749D">
        <w:rPr>
          <w:rFonts w:asciiTheme="minorHAnsi" w:hAnsiTheme="minorHAnsi"/>
          <w:sz w:val="20"/>
        </w:rPr>
        <w:t xml:space="preserve">za vodné a stočné prakticky jen na úrovni inflace, která podle údajů ČNB ke konci roku 2017 činila 2,5 %. </w:t>
      </w:r>
      <w:r w:rsidR="00212A6F">
        <w:rPr>
          <w:rFonts w:asciiTheme="minorHAnsi" w:hAnsiTheme="minorHAnsi"/>
          <w:sz w:val="20"/>
        </w:rPr>
        <w:t>Případné vyšší nárůsty byly v některých případech vyvolány</w:t>
      </w:r>
      <w:r w:rsidR="00324557">
        <w:rPr>
          <w:rFonts w:asciiTheme="minorHAnsi" w:hAnsiTheme="minorHAnsi"/>
          <w:sz w:val="20"/>
        </w:rPr>
        <w:t xml:space="preserve"> </w:t>
      </w:r>
      <w:r w:rsidR="00212A6F">
        <w:rPr>
          <w:rFonts w:asciiTheme="minorHAnsi" w:hAnsiTheme="minorHAnsi"/>
          <w:sz w:val="20"/>
        </w:rPr>
        <w:t xml:space="preserve">čerpáním dotací a podmínkou čerpání ze strany Operačního programu </w:t>
      </w:r>
      <w:r w:rsidR="00F326D5">
        <w:rPr>
          <w:rFonts w:asciiTheme="minorHAnsi" w:hAnsiTheme="minorHAnsi"/>
          <w:sz w:val="20"/>
        </w:rPr>
        <w:t>Ž</w:t>
      </w:r>
      <w:r w:rsidR="00212A6F">
        <w:rPr>
          <w:rFonts w:asciiTheme="minorHAnsi" w:hAnsiTheme="minorHAnsi"/>
          <w:sz w:val="20"/>
        </w:rPr>
        <w:t xml:space="preserve">ivotní </w:t>
      </w:r>
      <w:bookmarkStart w:id="0" w:name="_GoBack"/>
      <w:bookmarkEnd w:id="0"/>
      <w:r w:rsidR="00212A6F">
        <w:rPr>
          <w:rFonts w:asciiTheme="minorHAnsi" w:hAnsiTheme="minorHAnsi"/>
          <w:sz w:val="20"/>
        </w:rPr>
        <w:t>prostředí na finanční udržitelnost</w:t>
      </w:r>
      <w:r w:rsidR="00324557" w:rsidRPr="00324557">
        <w:rPr>
          <w:rFonts w:asciiTheme="minorHAnsi" w:hAnsiTheme="minorHAnsi"/>
          <w:sz w:val="20"/>
        </w:rPr>
        <w:t xml:space="preserve"> realizovaných projektů</w:t>
      </w:r>
      <w:r w:rsidR="00324557">
        <w:rPr>
          <w:rFonts w:asciiTheme="minorHAnsi" w:hAnsiTheme="minorHAnsi"/>
          <w:sz w:val="20"/>
        </w:rPr>
        <w:t xml:space="preserve"> výstavby a rekonstrukce vodohospodářské infrastruktury.</w:t>
      </w:r>
      <w:r w:rsidR="00CF2A9A">
        <w:rPr>
          <w:rFonts w:asciiTheme="minorHAnsi" w:hAnsiTheme="minorHAnsi"/>
          <w:sz w:val="20"/>
        </w:rPr>
        <w:t xml:space="preserve"> </w:t>
      </w:r>
      <w:r w:rsidR="004B67DC">
        <w:rPr>
          <w:rFonts w:asciiTheme="minorHAnsi" w:hAnsiTheme="minorHAnsi"/>
          <w:sz w:val="20"/>
        </w:rPr>
        <w:t>Z</w:t>
      </w:r>
      <w:r w:rsidR="00212A6F">
        <w:rPr>
          <w:rFonts w:asciiTheme="minorHAnsi" w:hAnsiTheme="minorHAnsi"/>
          <w:sz w:val="20"/>
        </w:rPr>
        <w:t xml:space="preserve"> aktuálních </w:t>
      </w:r>
      <w:r w:rsidR="004B67DC">
        <w:rPr>
          <w:rFonts w:asciiTheme="minorHAnsi" w:hAnsiTheme="minorHAnsi"/>
          <w:sz w:val="20"/>
        </w:rPr>
        <w:t xml:space="preserve">údajů Ministerstva zemědělství </w:t>
      </w:r>
      <w:r w:rsidR="00212A6F">
        <w:rPr>
          <w:rFonts w:asciiTheme="minorHAnsi" w:hAnsiTheme="minorHAnsi"/>
          <w:sz w:val="20"/>
        </w:rPr>
        <w:t xml:space="preserve">(MZe) také </w:t>
      </w:r>
      <w:r w:rsidR="004B67DC">
        <w:rPr>
          <w:rFonts w:asciiTheme="minorHAnsi" w:hAnsiTheme="minorHAnsi"/>
          <w:sz w:val="20"/>
        </w:rPr>
        <w:t xml:space="preserve">vyplývá, že v roce 2016 </w:t>
      </w:r>
      <w:r w:rsidR="00976E35">
        <w:rPr>
          <w:rFonts w:asciiTheme="minorHAnsi" w:hAnsiTheme="minorHAnsi"/>
          <w:sz w:val="20"/>
        </w:rPr>
        <w:t xml:space="preserve">činila celková suma prostředků určených na opravu, obnovu a budování nové infrastruktury částku cca 13,7 mld. Kč, což představovalo více jak 38% podíl v platbách za vodné a stočné. Za potěšující lze označit skutečnost, že objem těchto prostředků </w:t>
      </w:r>
      <w:r w:rsidR="00212A6F">
        <w:rPr>
          <w:rFonts w:asciiTheme="minorHAnsi" w:hAnsiTheme="minorHAnsi"/>
          <w:sz w:val="20"/>
        </w:rPr>
        <w:t xml:space="preserve">u odpovědných vlastníků veřejných vodovodů a kanalizací </w:t>
      </w:r>
      <w:r w:rsidR="00976E35">
        <w:rPr>
          <w:rFonts w:asciiTheme="minorHAnsi" w:hAnsiTheme="minorHAnsi"/>
          <w:sz w:val="20"/>
        </w:rPr>
        <w:t>každoročně roste</w:t>
      </w:r>
      <w:r w:rsidR="00212A6F">
        <w:rPr>
          <w:rFonts w:asciiTheme="minorHAnsi" w:hAnsiTheme="minorHAnsi"/>
          <w:sz w:val="20"/>
        </w:rPr>
        <w:t xml:space="preserve">. Výjimkou jsou podle aktuálních informací MZe </w:t>
      </w:r>
      <w:r w:rsidR="00375D8B">
        <w:rPr>
          <w:rFonts w:asciiTheme="minorHAnsi" w:hAnsiTheme="minorHAnsi"/>
          <w:sz w:val="20"/>
        </w:rPr>
        <w:t>některé</w:t>
      </w:r>
      <w:r w:rsidR="00212A6F">
        <w:rPr>
          <w:rFonts w:asciiTheme="minorHAnsi" w:hAnsiTheme="minorHAnsi"/>
          <w:sz w:val="20"/>
        </w:rPr>
        <w:t xml:space="preserve"> malé lokality s uměle udržovanými nízkými cenami, </w:t>
      </w:r>
      <w:r w:rsidR="0012157A">
        <w:rPr>
          <w:rFonts w:asciiTheme="minorHAnsi" w:hAnsiTheme="minorHAnsi"/>
          <w:sz w:val="20"/>
        </w:rPr>
        <w:t>které jsou často dosahovány</w:t>
      </w:r>
      <w:r w:rsidR="00212A6F">
        <w:rPr>
          <w:rFonts w:asciiTheme="minorHAnsi" w:hAnsiTheme="minorHAnsi"/>
          <w:sz w:val="20"/>
        </w:rPr>
        <w:t xml:space="preserve"> právě z důvodu tvorby minimálních prostředků na obnovu</w:t>
      </w:r>
      <w:r w:rsidR="00375D8B">
        <w:rPr>
          <w:rFonts w:asciiTheme="minorHAnsi" w:hAnsiTheme="minorHAnsi"/>
          <w:sz w:val="20"/>
        </w:rPr>
        <w:t xml:space="preserve"> či </w:t>
      </w:r>
      <w:r w:rsidR="00B761E6">
        <w:rPr>
          <w:rFonts w:asciiTheme="minorHAnsi" w:hAnsiTheme="minorHAnsi"/>
          <w:sz w:val="20"/>
        </w:rPr>
        <w:t xml:space="preserve">dotacemi </w:t>
      </w:r>
      <w:r w:rsidR="00375D8B">
        <w:rPr>
          <w:rFonts w:asciiTheme="minorHAnsi" w:hAnsiTheme="minorHAnsi"/>
          <w:sz w:val="20"/>
        </w:rPr>
        <w:t>z rozpočtů obcí</w:t>
      </w:r>
      <w:r w:rsidR="00212A6F">
        <w:rPr>
          <w:rFonts w:asciiTheme="minorHAnsi" w:hAnsiTheme="minorHAnsi"/>
          <w:sz w:val="20"/>
        </w:rPr>
        <w:t>.</w:t>
      </w:r>
    </w:p>
    <w:p w:rsidR="003612EA" w:rsidRDefault="003612EA" w:rsidP="00DA260A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:rsidR="003612EA" w:rsidRPr="003612EA" w:rsidRDefault="003612EA" w:rsidP="00DA260A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SOVAK ČR v souvislosti s problematikou „cen vody“ musí upozornit na skutečnost, že vodné a stočné není „platbou za vodu“, jak je mnohdy nepřesně interpretováno</w:t>
      </w:r>
      <w:r w:rsidR="00612AB9">
        <w:rPr>
          <w:rFonts w:asciiTheme="minorHAnsi" w:hAnsiTheme="minorHAnsi"/>
          <w:sz w:val="20"/>
        </w:rPr>
        <w:t xml:space="preserve">, ale platbou za </w:t>
      </w:r>
      <w:r w:rsidR="00612AB9" w:rsidRPr="00612AB9">
        <w:rPr>
          <w:rFonts w:asciiTheme="minorHAnsi" w:hAnsiTheme="minorHAnsi"/>
          <w:b/>
          <w:sz w:val="20"/>
        </w:rPr>
        <w:t>službu spočívající v neomezených dodávkách kvalitní pitné vody až k samotnému spotřebiteli a odvádění a čištění odpadních vod od spotřebitele</w:t>
      </w:r>
      <w:r>
        <w:rPr>
          <w:rFonts w:asciiTheme="minorHAnsi" w:hAnsiTheme="minorHAnsi"/>
          <w:sz w:val="20"/>
        </w:rPr>
        <w:t>. Samotný zákon č.</w:t>
      </w:r>
      <w:r w:rsidR="00612AB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274/2001 Sb. o vodovodech a kanalizacích definuje </w:t>
      </w:r>
      <w:r w:rsidR="00612AB9">
        <w:rPr>
          <w:rFonts w:asciiTheme="minorHAnsi" w:hAnsiTheme="minorHAnsi"/>
          <w:sz w:val="20"/>
        </w:rPr>
        <w:t>v</w:t>
      </w:r>
      <w:r>
        <w:rPr>
          <w:rFonts w:asciiTheme="minorHAnsi" w:hAnsiTheme="minorHAnsi"/>
          <w:sz w:val="20"/>
        </w:rPr>
        <w:t>odné jako „</w:t>
      </w:r>
      <w:r w:rsidRPr="00C54B05">
        <w:rPr>
          <w:rFonts w:asciiTheme="minorHAnsi" w:hAnsiTheme="minorHAnsi"/>
          <w:sz w:val="20"/>
        </w:rPr>
        <w:t xml:space="preserve">úplatu za pitnou vodu a </w:t>
      </w:r>
      <w:r w:rsidRPr="003612EA">
        <w:rPr>
          <w:rFonts w:asciiTheme="minorHAnsi" w:hAnsiTheme="minorHAnsi"/>
          <w:b/>
          <w:sz w:val="20"/>
        </w:rPr>
        <w:t>za službu spojenou s jejím dodáním</w:t>
      </w:r>
      <w:r>
        <w:rPr>
          <w:rFonts w:asciiTheme="minorHAnsi" w:hAnsiTheme="minorHAnsi"/>
          <w:b/>
          <w:sz w:val="20"/>
        </w:rPr>
        <w:t>“</w:t>
      </w:r>
      <w:r>
        <w:rPr>
          <w:rFonts w:asciiTheme="minorHAnsi" w:hAnsiTheme="minorHAnsi"/>
          <w:sz w:val="20"/>
        </w:rPr>
        <w:t>, stočné pak definuje jako „</w:t>
      </w:r>
      <w:r w:rsidRPr="00C54B05">
        <w:rPr>
          <w:rFonts w:asciiTheme="minorHAnsi" w:hAnsiTheme="minorHAnsi"/>
          <w:sz w:val="20"/>
        </w:rPr>
        <w:t>úplat</w:t>
      </w:r>
      <w:r>
        <w:rPr>
          <w:rFonts w:asciiTheme="minorHAnsi" w:hAnsiTheme="minorHAnsi"/>
          <w:sz w:val="20"/>
        </w:rPr>
        <w:t>u</w:t>
      </w:r>
      <w:r w:rsidRPr="00C54B05">
        <w:rPr>
          <w:rFonts w:asciiTheme="minorHAnsi" w:hAnsiTheme="minorHAnsi"/>
          <w:sz w:val="20"/>
        </w:rPr>
        <w:t xml:space="preserve"> </w:t>
      </w:r>
      <w:r w:rsidRPr="003612EA">
        <w:rPr>
          <w:rFonts w:asciiTheme="minorHAnsi" w:hAnsiTheme="minorHAnsi"/>
          <w:b/>
          <w:sz w:val="20"/>
        </w:rPr>
        <w:t>za službu spojenou s odváděním, čištěním, nebo jiným zneškodňováním odpadních vod</w:t>
      </w:r>
      <w:r>
        <w:rPr>
          <w:rFonts w:asciiTheme="minorHAnsi" w:hAnsiTheme="minorHAnsi"/>
          <w:b/>
          <w:sz w:val="20"/>
        </w:rPr>
        <w:t xml:space="preserve">“. </w:t>
      </w:r>
      <w:r>
        <w:rPr>
          <w:rFonts w:asciiTheme="minorHAnsi" w:hAnsiTheme="minorHAnsi"/>
          <w:sz w:val="20"/>
        </w:rPr>
        <w:t xml:space="preserve">Zajištění této služby </w:t>
      </w:r>
      <w:r w:rsidR="00612AB9">
        <w:rPr>
          <w:rFonts w:asciiTheme="minorHAnsi" w:hAnsiTheme="minorHAnsi"/>
          <w:sz w:val="20"/>
        </w:rPr>
        <w:t>pak s sebou nese řadu fixních nákladů nesouvisejících se skutečným objemem dodaných pitných vod či produkovaných vod odpadních, které se podle místních podmínek a velikosti zásobovaného území pohybují mezi 70</w:t>
      </w:r>
      <w:r w:rsidR="00F326D5">
        <w:rPr>
          <w:rFonts w:asciiTheme="minorHAnsi" w:hAnsiTheme="minorHAnsi"/>
          <w:sz w:val="20"/>
        </w:rPr>
        <w:t>–</w:t>
      </w:r>
      <w:r w:rsidR="00612AB9">
        <w:rPr>
          <w:rFonts w:asciiTheme="minorHAnsi" w:hAnsiTheme="minorHAnsi"/>
          <w:sz w:val="20"/>
        </w:rPr>
        <w:t xml:space="preserve">90 % celkových nákladů. </w:t>
      </w:r>
    </w:p>
    <w:p w:rsidR="00976E35" w:rsidRDefault="00976E35" w:rsidP="00DA260A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:rsidR="007156A8" w:rsidRDefault="007156A8" w:rsidP="00DA260A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Při posuzování výše plateb za vodné a stočné je p</w:t>
      </w:r>
      <w:r w:rsidR="00C15033">
        <w:rPr>
          <w:rFonts w:asciiTheme="minorHAnsi" w:hAnsiTheme="minorHAnsi"/>
          <w:sz w:val="20"/>
        </w:rPr>
        <w:t xml:space="preserve">odle SOVAK ČR </w:t>
      </w:r>
      <w:r>
        <w:rPr>
          <w:rFonts w:asciiTheme="minorHAnsi" w:hAnsiTheme="minorHAnsi"/>
          <w:sz w:val="20"/>
        </w:rPr>
        <w:t xml:space="preserve">důležitá </w:t>
      </w:r>
      <w:r w:rsidR="000F10E0">
        <w:rPr>
          <w:rFonts w:asciiTheme="minorHAnsi" w:hAnsiTheme="minorHAnsi"/>
          <w:sz w:val="20"/>
        </w:rPr>
        <w:t>především</w:t>
      </w:r>
      <w:r>
        <w:rPr>
          <w:rFonts w:asciiTheme="minorHAnsi" w:hAnsiTheme="minorHAnsi"/>
          <w:sz w:val="20"/>
        </w:rPr>
        <w:t xml:space="preserve"> celková roční suma</w:t>
      </w:r>
      <w:r w:rsidR="00212A6F">
        <w:rPr>
          <w:rFonts w:asciiTheme="minorHAnsi" w:hAnsiTheme="minorHAnsi"/>
          <w:sz w:val="20"/>
        </w:rPr>
        <w:t xml:space="preserve"> (tedy součet fixní platby a variabilní složky)</w:t>
      </w:r>
      <w:r>
        <w:rPr>
          <w:rFonts w:asciiTheme="minorHAnsi" w:hAnsiTheme="minorHAnsi"/>
          <w:sz w:val="20"/>
        </w:rPr>
        <w:t>, kterou domácnosti zaplatí</w:t>
      </w:r>
      <w:r w:rsidR="00B14EF6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a jejich poměr k celkovým čistým příjmům domácností.</w:t>
      </w:r>
      <w:r w:rsidR="00A70363">
        <w:rPr>
          <w:rFonts w:asciiTheme="minorHAnsi" w:hAnsiTheme="minorHAnsi"/>
          <w:sz w:val="20"/>
        </w:rPr>
        <w:t xml:space="preserve"> Ze zpráv Českého statistického úřadu „Vyd</w:t>
      </w:r>
      <w:r w:rsidR="00EB474C">
        <w:rPr>
          <w:rFonts w:asciiTheme="minorHAnsi" w:hAnsiTheme="minorHAnsi"/>
          <w:sz w:val="20"/>
        </w:rPr>
        <w:t>á</w:t>
      </w:r>
      <w:r w:rsidR="00A70363">
        <w:rPr>
          <w:rFonts w:asciiTheme="minorHAnsi" w:hAnsiTheme="minorHAnsi"/>
          <w:sz w:val="20"/>
        </w:rPr>
        <w:t>ní a spotřeba domácností statistiky rodinných účtů“ vyplývá, že v</w:t>
      </w:r>
      <w:r w:rsidR="00EB474C">
        <w:rPr>
          <w:rFonts w:asciiTheme="minorHAnsi" w:hAnsiTheme="minorHAnsi"/>
          <w:sz w:val="20"/>
        </w:rPr>
        <w:t> roce 2016 činil průměrný roční náklad domácnosti za vodné a stočné přepočtený na osobu 2 023 Kč</w:t>
      </w:r>
      <w:r w:rsidR="00212A6F">
        <w:rPr>
          <w:rFonts w:asciiTheme="minorHAnsi" w:hAnsiTheme="minorHAnsi"/>
          <w:sz w:val="20"/>
        </w:rPr>
        <w:t>. Tato částka představuje</w:t>
      </w:r>
      <w:r w:rsidR="00EB474C">
        <w:rPr>
          <w:rFonts w:asciiTheme="minorHAnsi" w:hAnsiTheme="minorHAnsi"/>
          <w:sz w:val="20"/>
        </w:rPr>
        <w:t xml:space="preserve"> 1,24 % z celkových čistých příjmů domácnosti</w:t>
      </w:r>
      <w:r w:rsidR="00212A6F">
        <w:rPr>
          <w:rFonts w:asciiTheme="minorHAnsi" w:hAnsiTheme="minorHAnsi"/>
          <w:sz w:val="20"/>
        </w:rPr>
        <w:t xml:space="preserve"> a poklesla oproti dvěma předchozím letům, kdy byla na úrovni 1,26 %.</w:t>
      </w:r>
      <w:r w:rsidR="00EB474C">
        <w:rPr>
          <w:rFonts w:asciiTheme="minorHAnsi" w:hAnsiTheme="minorHAnsi"/>
          <w:sz w:val="20"/>
        </w:rPr>
        <w:t xml:space="preserve"> Ze srovnání s ostatními síťovými službami podléhající regulaci rovněž vyplývá, že domácnosti v ČR zaplatí </w:t>
      </w:r>
      <w:r w:rsidR="00A04CD5">
        <w:rPr>
          <w:rFonts w:asciiTheme="minorHAnsi" w:hAnsiTheme="minorHAnsi"/>
          <w:sz w:val="20"/>
        </w:rPr>
        <w:t xml:space="preserve">za vodné a stočné třetinu výdajů za </w:t>
      </w:r>
      <w:r w:rsidR="00EB474C">
        <w:rPr>
          <w:rFonts w:asciiTheme="minorHAnsi" w:hAnsiTheme="minorHAnsi"/>
          <w:sz w:val="20"/>
        </w:rPr>
        <w:t xml:space="preserve">elektrickou energii a </w:t>
      </w:r>
      <w:r w:rsidR="00DC62EA">
        <w:rPr>
          <w:rFonts w:asciiTheme="minorHAnsi" w:hAnsiTheme="minorHAnsi"/>
          <w:sz w:val="20"/>
        </w:rPr>
        <w:t xml:space="preserve">zhruba </w:t>
      </w:r>
      <w:r w:rsidR="00A04CD5">
        <w:rPr>
          <w:rFonts w:asciiTheme="minorHAnsi" w:hAnsiTheme="minorHAnsi"/>
          <w:sz w:val="20"/>
        </w:rPr>
        <w:t xml:space="preserve">polovinu toho, co za </w:t>
      </w:r>
      <w:r w:rsidR="00EB474C">
        <w:rPr>
          <w:rFonts w:asciiTheme="minorHAnsi" w:hAnsiTheme="minorHAnsi"/>
          <w:sz w:val="20"/>
        </w:rPr>
        <w:t>dodávky plynu, teplo či mobilní telefon.</w:t>
      </w:r>
    </w:p>
    <w:p w:rsidR="00A70363" w:rsidRDefault="00A70363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90798D" w:rsidRPr="00EB474C" w:rsidRDefault="00DA0955" w:rsidP="00DA260A">
      <w:pPr>
        <w:spacing w:after="0" w:line="259" w:lineRule="auto"/>
        <w:rPr>
          <w:rFonts w:asciiTheme="minorHAnsi" w:hAnsiTheme="minorHAnsi"/>
          <w:b/>
          <w:sz w:val="20"/>
        </w:rPr>
      </w:pPr>
      <w:r w:rsidRPr="00EB474C">
        <w:rPr>
          <w:rFonts w:asciiTheme="minorHAnsi" w:hAnsiTheme="minorHAnsi"/>
          <w:b/>
          <w:sz w:val="20"/>
        </w:rPr>
        <w:t>Vyd</w:t>
      </w:r>
      <w:r w:rsidR="00EB474C" w:rsidRPr="00EB474C">
        <w:rPr>
          <w:rFonts w:asciiTheme="minorHAnsi" w:hAnsiTheme="minorHAnsi"/>
          <w:b/>
          <w:sz w:val="20"/>
        </w:rPr>
        <w:t>á</w:t>
      </w:r>
      <w:r w:rsidRPr="00EB474C">
        <w:rPr>
          <w:rFonts w:asciiTheme="minorHAnsi" w:hAnsiTheme="minorHAnsi"/>
          <w:b/>
          <w:sz w:val="20"/>
        </w:rPr>
        <w:t xml:space="preserve">ní a spotřeba domácností </w:t>
      </w:r>
      <w:r w:rsidR="00EB474C" w:rsidRPr="00EB474C">
        <w:rPr>
          <w:rFonts w:asciiTheme="minorHAnsi" w:hAnsiTheme="minorHAnsi"/>
          <w:b/>
          <w:sz w:val="20"/>
        </w:rPr>
        <w:t>v roce 2016</w:t>
      </w:r>
    </w:p>
    <w:tbl>
      <w:tblPr>
        <w:tblStyle w:val="Tabulkasmkou4zvraznn1"/>
        <w:tblW w:w="9771" w:type="dxa"/>
        <w:tblLayout w:type="fixed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DA0955" w:rsidRPr="00DA0955" w:rsidTr="00DA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</w:tcPr>
          <w:p w:rsidR="00DA0955" w:rsidRPr="00A70363" w:rsidRDefault="00DA0955" w:rsidP="00DA260A">
            <w:pPr>
              <w:spacing w:after="0" w:line="259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0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257" w:type="dxa"/>
            <w:noWrap/>
            <w:vAlign w:val="center"/>
          </w:tcPr>
          <w:p w:rsidR="00DA0955" w:rsidRPr="00DA0955" w:rsidRDefault="00DA0955" w:rsidP="00DA260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0"/>
              </w:rPr>
            </w:pPr>
            <w:r w:rsidRPr="00DA0955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cs-CZ"/>
              </w:rPr>
              <w:t>Spotřební vydání – průměr na osobu v Kč/rok</w:t>
            </w:r>
          </w:p>
        </w:tc>
        <w:tc>
          <w:tcPr>
            <w:tcW w:w="3257" w:type="dxa"/>
            <w:vAlign w:val="center"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A0955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cs-CZ"/>
              </w:rPr>
              <w:t xml:space="preserve">Poměr </w:t>
            </w:r>
            <w:r w:rsidRPr="00DA260A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cs-CZ"/>
              </w:rPr>
              <w:t>výdajů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0955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cs-CZ"/>
              </w:rPr>
              <w:t>k čistým ročním příjmům v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A0955">
              <w:rPr>
                <w:rFonts w:ascii="Calibri" w:eastAsia="Times New Roman" w:hAnsi="Calibri" w:cs="Calibri"/>
                <w:bCs w:val="0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DA0955" w:rsidRPr="00DA0955" w:rsidTr="00DA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6 032,00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3,69</w:t>
            </w:r>
          </w:p>
        </w:tc>
      </w:tr>
      <w:tr w:rsidR="00DA0955" w:rsidRPr="00DA0955" w:rsidTr="00DA2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Plyn ze sítě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4 171,00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2,55</w:t>
            </w:r>
          </w:p>
        </w:tc>
      </w:tr>
      <w:tr w:rsidR="00DA0955" w:rsidRPr="00DA0955" w:rsidTr="00DA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Provoz mobilního telefonu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3 069,00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1,88</w:t>
            </w:r>
          </w:p>
        </w:tc>
      </w:tr>
      <w:tr w:rsidR="00DA0955" w:rsidRPr="00DA0955" w:rsidTr="00DA2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Teplo a teplá voda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3 025,00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1,85</w:t>
            </w:r>
          </w:p>
        </w:tc>
      </w:tr>
      <w:tr w:rsidR="00DA0955" w:rsidRPr="00DA0955" w:rsidTr="00DA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2 023,00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1,24</w:t>
            </w:r>
          </w:p>
        </w:tc>
      </w:tr>
      <w:tr w:rsidR="00DA0955" w:rsidRPr="00DA0955" w:rsidTr="00DA26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Služby internetového připojení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1 355,00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0,83</w:t>
            </w:r>
          </w:p>
        </w:tc>
      </w:tr>
      <w:tr w:rsidR="00DA0955" w:rsidRPr="00DA0955" w:rsidTr="00DA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Sběr pevných odpadů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512,00</w:t>
            </w:r>
          </w:p>
        </w:tc>
        <w:tc>
          <w:tcPr>
            <w:tcW w:w="3257" w:type="dxa"/>
            <w:noWrap/>
            <w:vAlign w:val="center"/>
            <w:hideMark/>
          </w:tcPr>
          <w:p w:rsidR="00DA0955" w:rsidRPr="00A70363" w:rsidRDefault="00DA0955" w:rsidP="00DA260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0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0,31</w:t>
            </w:r>
          </w:p>
        </w:tc>
      </w:tr>
    </w:tbl>
    <w:p w:rsidR="007156A8" w:rsidRDefault="007156A8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7156A8" w:rsidRDefault="007156A8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C54B05" w:rsidRPr="00785B94" w:rsidRDefault="00402124" w:rsidP="00C1460E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SOVAK ČR </w:t>
      </w:r>
      <w:r w:rsidR="00C1460E">
        <w:rPr>
          <w:rFonts w:asciiTheme="minorHAnsi" w:hAnsiTheme="minorHAnsi"/>
          <w:sz w:val="20"/>
        </w:rPr>
        <w:t xml:space="preserve">rovněž považuje za </w:t>
      </w:r>
      <w:r w:rsidR="00375D8B">
        <w:rPr>
          <w:rFonts w:asciiTheme="minorHAnsi" w:hAnsiTheme="minorHAnsi"/>
          <w:sz w:val="20"/>
        </w:rPr>
        <w:t>neobjektivní</w:t>
      </w:r>
      <w:r w:rsidR="00C1460E">
        <w:rPr>
          <w:rFonts w:asciiTheme="minorHAnsi" w:hAnsiTheme="minorHAnsi"/>
          <w:sz w:val="20"/>
        </w:rPr>
        <w:t xml:space="preserve"> porovnávat jednotlivé provozovatele a vlastníky vodohospodářské infrastruktury čistě </w:t>
      </w:r>
      <w:r w:rsidR="00375D8B">
        <w:rPr>
          <w:rFonts w:asciiTheme="minorHAnsi" w:hAnsiTheme="minorHAnsi"/>
          <w:sz w:val="20"/>
        </w:rPr>
        <w:t xml:space="preserve">a </w:t>
      </w:r>
      <w:r w:rsidR="00C1460E">
        <w:rPr>
          <w:rFonts w:asciiTheme="minorHAnsi" w:hAnsiTheme="minorHAnsi"/>
          <w:sz w:val="20"/>
        </w:rPr>
        <w:t>pouze podle výše plateb za vodné a stočné vyjádřené v Kč za m</w:t>
      </w:r>
      <w:r w:rsidR="00C1460E" w:rsidRPr="00C1460E">
        <w:rPr>
          <w:rFonts w:asciiTheme="minorHAnsi" w:hAnsiTheme="minorHAnsi"/>
          <w:sz w:val="20"/>
          <w:vertAlign w:val="superscript"/>
        </w:rPr>
        <w:t>3</w:t>
      </w:r>
      <w:r w:rsidR="00C1460E">
        <w:rPr>
          <w:rFonts w:asciiTheme="minorHAnsi" w:hAnsiTheme="minorHAnsi"/>
          <w:sz w:val="20"/>
        </w:rPr>
        <w:t>. Srovnání</w:t>
      </w:r>
      <w:r w:rsidR="00A04CD5">
        <w:rPr>
          <w:rFonts w:asciiTheme="minorHAnsi" w:hAnsiTheme="minorHAnsi"/>
          <w:sz w:val="20"/>
        </w:rPr>
        <w:t>,</w:t>
      </w:r>
      <w:r w:rsidR="00C1460E">
        <w:rPr>
          <w:rFonts w:asciiTheme="minorHAnsi" w:hAnsiTheme="minorHAnsi"/>
          <w:sz w:val="20"/>
        </w:rPr>
        <w:t xml:space="preserve"> založené </w:t>
      </w:r>
      <w:r w:rsidR="00853DD8">
        <w:rPr>
          <w:rFonts w:asciiTheme="minorHAnsi" w:hAnsiTheme="minorHAnsi"/>
          <w:sz w:val="20"/>
        </w:rPr>
        <w:t>výhradně</w:t>
      </w:r>
      <w:r w:rsidR="00C1460E">
        <w:rPr>
          <w:rFonts w:asciiTheme="minorHAnsi" w:hAnsiTheme="minorHAnsi"/>
          <w:sz w:val="20"/>
        </w:rPr>
        <w:t xml:space="preserve"> na jednotkové ceně</w:t>
      </w:r>
      <w:r w:rsidR="00A04CD5">
        <w:rPr>
          <w:rFonts w:asciiTheme="minorHAnsi" w:hAnsiTheme="minorHAnsi"/>
          <w:sz w:val="20"/>
        </w:rPr>
        <w:t>,</w:t>
      </w:r>
      <w:r w:rsidR="00C1460E">
        <w:rPr>
          <w:rFonts w:asciiTheme="minorHAnsi" w:hAnsiTheme="minorHAnsi"/>
          <w:sz w:val="20"/>
        </w:rPr>
        <w:t xml:space="preserve"> </w:t>
      </w:r>
      <w:r w:rsidR="00A04CD5">
        <w:rPr>
          <w:rFonts w:asciiTheme="minorHAnsi" w:hAnsiTheme="minorHAnsi"/>
          <w:sz w:val="20"/>
        </w:rPr>
        <w:t>n</w:t>
      </w:r>
      <w:r w:rsidR="00DC62EA">
        <w:rPr>
          <w:rFonts w:asciiTheme="minorHAnsi" w:hAnsiTheme="minorHAnsi"/>
          <w:sz w:val="20"/>
        </w:rPr>
        <w:t>e</w:t>
      </w:r>
      <w:r w:rsidR="00A04CD5">
        <w:rPr>
          <w:rFonts w:asciiTheme="minorHAnsi" w:hAnsiTheme="minorHAnsi"/>
          <w:sz w:val="20"/>
        </w:rPr>
        <w:t>zahrnuje podíl fixní složky</w:t>
      </w:r>
      <w:r w:rsidR="00853DD8">
        <w:rPr>
          <w:rFonts w:asciiTheme="minorHAnsi" w:hAnsiTheme="minorHAnsi"/>
          <w:sz w:val="20"/>
        </w:rPr>
        <w:t xml:space="preserve"> či</w:t>
      </w:r>
      <w:r w:rsidR="00A04CD5">
        <w:rPr>
          <w:rFonts w:asciiTheme="minorHAnsi" w:hAnsiTheme="minorHAnsi"/>
          <w:sz w:val="20"/>
        </w:rPr>
        <w:t xml:space="preserve"> objem prostředků na opravy a obnovu</w:t>
      </w:r>
      <w:r w:rsidR="00DC62EA">
        <w:rPr>
          <w:rFonts w:asciiTheme="minorHAnsi" w:hAnsiTheme="minorHAnsi"/>
          <w:sz w:val="20"/>
        </w:rPr>
        <w:t xml:space="preserve">, </w:t>
      </w:r>
      <w:r w:rsidR="00A04CD5">
        <w:rPr>
          <w:rFonts w:asciiTheme="minorHAnsi" w:hAnsiTheme="minorHAnsi"/>
          <w:sz w:val="20"/>
        </w:rPr>
        <w:t>který se zásadně v lokalitách liší, např. v Praze už přesahuje 3 % z </w:t>
      </w:r>
      <w:r w:rsidR="00DC62EA">
        <w:rPr>
          <w:rFonts w:asciiTheme="minorHAnsi" w:hAnsiTheme="minorHAnsi"/>
          <w:sz w:val="20"/>
        </w:rPr>
        <w:t>hodnoty</w:t>
      </w:r>
      <w:r w:rsidR="00A04CD5">
        <w:rPr>
          <w:rFonts w:asciiTheme="minorHAnsi" w:hAnsiTheme="minorHAnsi"/>
          <w:sz w:val="20"/>
        </w:rPr>
        <w:t xml:space="preserve"> </w:t>
      </w:r>
      <w:r w:rsidR="00A04CD5" w:rsidRPr="00DC62EA">
        <w:rPr>
          <w:rFonts w:asciiTheme="minorHAnsi" w:hAnsiTheme="minorHAnsi"/>
          <w:sz w:val="20"/>
        </w:rPr>
        <w:t xml:space="preserve">majetku, </w:t>
      </w:r>
      <w:r w:rsidR="00A04CD5" w:rsidRPr="00785B94">
        <w:rPr>
          <w:rFonts w:asciiTheme="minorHAnsi" w:hAnsiTheme="minorHAnsi"/>
          <w:sz w:val="20"/>
        </w:rPr>
        <w:t>zatímco v</w:t>
      </w:r>
      <w:r w:rsidR="00B25A18">
        <w:rPr>
          <w:rFonts w:asciiTheme="minorHAnsi" w:hAnsiTheme="minorHAnsi"/>
          <w:sz w:val="20"/>
        </w:rPr>
        <w:t> některých případech</w:t>
      </w:r>
      <w:r w:rsidR="00A04CD5" w:rsidRPr="00785B94">
        <w:rPr>
          <w:rFonts w:asciiTheme="minorHAnsi" w:hAnsiTheme="minorHAnsi"/>
          <w:sz w:val="20"/>
        </w:rPr>
        <w:t xml:space="preserve"> je to </w:t>
      </w:r>
      <w:r w:rsidR="00B25A18">
        <w:rPr>
          <w:rFonts w:asciiTheme="minorHAnsi" w:hAnsiTheme="minorHAnsi"/>
          <w:sz w:val="20"/>
        </w:rPr>
        <w:t xml:space="preserve">jen </w:t>
      </w:r>
      <w:r w:rsidR="00DC62EA" w:rsidRPr="00785B94">
        <w:rPr>
          <w:rFonts w:asciiTheme="minorHAnsi" w:hAnsiTheme="minorHAnsi"/>
          <w:sz w:val="20"/>
        </w:rPr>
        <w:t>necelé</w:t>
      </w:r>
      <w:r w:rsidR="00A04CD5" w:rsidRPr="00785B94">
        <w:rPr>
          <w:rFonts w:asciiTheme="minorHAnsi" w:hAnsiTheme="minorHAnsi"/>
          <w:sz w:val="20"/>
        </w:rPr>
        <w:t xml:space="preserve"> jedno procento</w:t>
      </w:r>
      <w:r w:rsidR="00DC62EA" w:rsidRPr="00785B94">
        <w:rPr>
          <w:rFonts w:asciiTheme="minorHAnsi" w:hAnsiTheme="minorHAnsi"/>
          <w:sz w:val="20"/>
        </w:rPr>
        <w:t>.</w:t>
      </w:r>
      <w:r w:rsidR="00A04CD5" w:rsidRPr="00785B94">
        <w:rPr>
          <w:rFonts w:asciiTheme="minorHAnsi" w:hAnsiTheme="minorHAnsi"/>
          <w:sz w:val="20"/>
        </w:rPr>
        <w:t xml:space="preserve"> </w:t>
      </w:r>
      <w:r w:rsidR="00DC62EA" w:rsidRPr="00785B94">
        <w:rPr>
          <w:rFonts w:asciiTheme="minorHAnsi" w:hAnsiTheme="minorHAnsi"/>
          <w:sz w:val="20"/>
        </w:rPr>
        <w:t xml:space="preserve">Toto srovnání rovněž </w:t>
      </w:r>
      <w:r w:rsidR="00C1460E" w:rsidRPr="00785B94">
        <w:rPr>
          <w:rFonts w:asciiTheme="minorHAnsi" w:hAnsiTheme="minorHAnsi"/>
          <w:sz w:val="20"/>
        </w:rPr>
        <w:t xml:space="preserve">nemůže zohlednit místní podmínky, velikost </w:t>
      </w:r>
      <w:r w:rsidR="00375D8B">
        <w:rPr>
          <w:rFonts w:asciiTheme="minorHAnsi" w:hAnsiTheme="minorHAnsi"/>
          <w:sz w:val="20"/>
        </w:rPr>
        <w:t>s</w:t>
      </w:r>
      <w:r w:rsidR="00C1460E" w:rsidRPr="00785B94">
        <w:rPr>
          <w:rFonts w:asciiTheme="minorHAnsi" w:hAnsiTheme="minorHAnsi"/>
          <w:sz w:val="20"/>
        </w:rPr>
        <w:t xml:space="preserve">pravovaného území, objem dodávaných pitných vod a odváděných odpadních vod. Bez zohlednění všech výše uvedených kritérií </w:t>
      </w:r>
      <w:r w:rsidR="000F10E0" w:rsidRPr="00785B94">
        <w:rPr>
          <w:rFonts w:asciiTheme="minorHAnsi" w:hAnsiTheme="minorHAnsi"/>
          <w:sz w:val="20"/>
        </w:rPr>
        <w:t xml:space="preserve">je </w:t>
      </w:r>
      <w:r w:rsidR="00743F69" w:rsidRPr="00785B94">
        <w:rPr>
          <w:rFonts w:asciiTheme="minorHAnsi" w:hAnsiTheme="minorHAnsi"/>
          <w:sz w:val="20"/>
        </w:rPr>
        <w:t xml:space="preserve">takový </w:t>
      </w:r>
      <w:r w:rsidR="000F10E0" w:rsidRPr="00785B94">
        <w:rPr>
          <w:rFonts w:asciiTheme="minorHAnsi" w:hAnsiTheme="minorHAnsi"/>
          <w:sz w:val="20"/>
        </w:rPr>
        <w:t xml:space="preserve">výsledek cenového srovnání značně neobjektivní a </w:t>
      </w:r>
      <w:r w:rsidR="00375D8B">
        <w:rPr>
          <w:rFonts w:asciiTheme="minorHAnsi" w:hAnsiTheme="minorHAnsi"/>
          <w:sz w:val="20"/>
        </w:rPr>
        <w:t>vede</w:t>
      </w:r>
      <w:r w:rsidR="000F10E0" w:rsidRPr="00785B94">
        <w:rPr>
          <w:rFonts w:asciiTheme="minorHAnsi" w:hAnsiTheme="minorHAnsi"/>
          <w:sz w:val="20"/>
        </w:rPr>
        <w:t xml:space="preserve"> k nesprávným závěrům.</w:t>
      </w:r>
    </w:p>
    <w:p w:rsidR="00C54B05" w:rsidRPr="00785B94" w:rsidRDefault="00C54B05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F970DD" w:rsidRDefault="00A04CD5" w:rsidP="005A0BD4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785B94">
        <w:rPr>
          <w:rFonts w:asciiTheme="minorHAnsi" w:hAnsiTheme="minorHAnsi"/>
          <w:sz w:val="20"/>
        </w:rPr>
        <w:t xml:space="preserve">V souvislosti </w:t>
      </w:r>
      <w:r w:rsidR="00F326D5">
        <w:rPr>
          <w:rFonts w:asciiTheme="minorHAnsi" w:hAnsiTheme="minorHAnsi"/>
          <w:sz w:val="20"/>
        </w:rPr>
        <w:t xml:space="preserve">s </w:t>
      </w:r>
      <w:r w:rsidR="00853DD8" w:rsidRPr="00785B94">
        <w:rPr>
          <w:rFonts w:asciiTheme="minorHAnsi" w:hAnsiTheme="minorHAnsi"/>
          <w:sz w:val="20"/>
        </w:rPr>
        <w:t xml:space="preserve">aktuální výší plateb za vodné a stočné </w:t>
      </w:r>
      <w:r w:rsidRPr="00785B94">
        <w:rPr>
          <w:rFonts w:asciiTheme="minorHAnsi" w:hAnsiTheme="minorHAnsi"/>
          <w:sz w:val="20"/>
        </w:rPr>
        <w:t>je nutné upozornit na zveřejněné</w:t>
      </w:r>
      <w:r w:rsidR="005A0BD4" w:rsidRPr="00785B94">
        <w:rPr>
          <w:rFonts w:asciiTheme="minorHAnsi" w:hAnsiTheme="minorHAnsi"/>
          <w:sz w:val="20"/>
        </w:rPr>
        <w:t xml:space="preserve"> programové prohlášení </w:t>
      </w:r>
      <w:r w:rsidR="00B25A18">
        <w:rPr>
          <w:rFonts w:asciiTheme="minorHAnsi" w:hAnsiTheme="minorHAnsi"/>
          <w:sz w:val="20"/>
        </w:rPr>
        <w:t>V</w:t>
      </w:r>
      <w:r w:rsidR="005A0BD4" w:rsidRPr="00785B94">
        <w:rPr>
          <w:rFonts w:asciiTheme="minorHAnsi" w:hAnsiTheme="minorHAnsi"/>
          <w:sz w:val="20"/>
        </w:rPr>
        <w:t xml:space="preserve">lády </w:t>
      </w:r>
      <w:r w:rsidRPr="00785B94">
        <w:rPr>
          <w:rFonts w:asciiTheme="minorHAnsi" w:hAnsiTheme="minorHAnsi"/>
          <w:sz w:val="20"/>
        </w:rPr>
        <w:t xml:space="preserve">ČR, které obsahuje pozitivní návrh </w:t>
      </w:r>
      <w:r w:rsidR="005A0BD4" w:rsidRPr="00785B94">
        <w:rPr>
          <w:rFonts w:asciiTheme="minorHAnsi" w:hAnsiTheme="minorHAnsi"/>
          <w:sz w:val="20"/>
        </w:rPr>
        <w:t>přeřadit vodné a stočné z první snížené sazby 15 % do druhé snížené sazby 10 %. SOVAK ČR tento krok vítá</w:t>
      </w:r>
      <w:r w:rsidR="005A0BD4">
        <w:rPr>
          <w:rFonts w:asciiTheme="minorHAnsi" w:hAnsiTheme="minorHAnsi"/>
          <w:sz w:val="20"/>
        </w:rPr>
        <w:t xml:space="preserve"> a konstatuje, že při uvažované výši vodného a stočného na úrovni 88 Kč za m</w:t>
      </w:r>
      <w:r w:rsidR="005A0BD4" w:rsidRPr="005A0BD4">
        <w:rPr>
          <w:rFonts w:asciiTheme="minorHAnsi" w:hAnsiTheme="minorHAnsi"/>
          <w:sz w:val="20"/>
          <w:vertAlign w:val="superscript"/>
        </w:rPr>
        <w:t>3</w:t>
      </w:r>
      <w:r w:rsidR="005A0BD4">
        <w:rPr>
          <w:rFonts w:asciiTheme="minorHAnsi" w:hAnsiTheme="minorHAnsi"/>
          <w:sz w:val="20"/>
        </w:rPr>
        <w:t xml:space="preserve"> včetně DPH činí aktuální DPH 11,48 Kč. Pokud by skutečně došlo ke snížení DPH na 10 %, pak </w:t>
      </w:r>
      <w:r w:rsidR="00F970DD">
        <w:rPr>
          <w:rFonts w:asciiTheme="minorHAnsi" w:hAnsiTheme="minorHAnsi"/>
          <w:sz w:val="20"/>
        </w:rPr>
        <w:t xml:space="preserve">by </w:t>
      </w:r>
      <w:r w:rsidR="005A0BD4">
        <w:rPr>
          <w:rFonts w:asciiTheme="minorHAnsi" w:hAnsiTheme="minorHAnsi"/>
          <w:sz w:val="20"/>
        </w:rPr>
        <w:t>došlo ke snížení plateb za vodné a stočné o téměř 4 Kč za m</w:t>
      </w:r>
      <w:r w:rsidR="005A0BD4" w:rsidRPr="005A0BD4">
        <w:rPr>
          <w:rFonts w:asciiTheme="minorHAnsi" w:hAnsiTheme="minorHAnsi"/>
          <w:sz w:val="20"/>
          <w:vertAlign w:val="superscript"/>
        </w:rPr>
        <w:t>3</w:t>
      </w:r>
      <w:r w:rsidR="005A0BD4">
        <w:rPr>
          <w:rFonts w:asciiTheme="minorHAnsi" w:hAnsiTheme="minorHAnsi"/>
          <w:sz w:val="20"/>
        </w:rPr>
        <w:t xml:space="preserve">. </w:t>
      </w:r>
      <w:r w:rsidR="00F970DD">
        <w:rPr>
          <w:rFonts w:asciiTheme="minorHAnsi" w:hAnsiTheme="minorHAnsi"/>
          <w:sz w:val="20"/>
        </w:rPr>
        <w:t>O tuto částku lze prakticky ze dne na den snížit výši plateb za vodné a stočné pro koncového zákazníka</w:t>
      </w:r>
      <w:r w:rsidR="00EE4F09">
        <w:rPr>
          <w:rFonts w:asciiTheme="minorHAnsi" w:hAnsiTheme="minorHAnsi"/>
          <w:sz w:val="20"/>
        </w:rPr>
        <w:t>.</w:t>
      </w:r>
      <w:r w:rsidR="00F970DD">
        <w:rPr>
          <w:rFonts w:asciiTheme="minorHAnsi" w:hAnsiTheme="minorHAnsi"/>
          <w:sz w:val="20"/>
        </w:rPr>
        <w:t xml:space="preserve"> </w:t>
      </w:r>
      <w:r w:rsidR="00EE4F09">
        <w:rPr>
          <w:rFonts w:asciiTheme="minorHAnsi" w:hAnsiTheme="minorHAnsi"/>
          <w:sz w:val="20"/>
        </w:rPr>
        <w:t>D</w:t>
      </w:r>
      <w:r w:rsidR="00F970DD">
        <w:rPr>
          <w:rFonts w:asciiTheme="minorHAnsi" w:hAnsiTheme="minorHAnsi"/>
          <w:sz w:val="20"/>
        </w:rPr>
        <w:t>o budoucna se pak především pro ty vlastníky vodohospodářské infrastruktury, jejichž cenová politika neumožnuje generování dostatečné sumy prostředků na obnovu vodohospodářské infrastruktury</w:t>
      </w:r>
      <w:r w:rsidR="001B77CB">
        <w:rPr>
          <w:rFonts w:asciiTheme="minorHAnsi" w:hAnsiTheme="minorHAnsi"/>
          <w:sz w:val="20"/>
        </w:rPr>
        <w:t>,</w:t>
      </w:r>
      <w:r w:rsidR="00F970DD">
        <w:rPr>
          <w:rFonts w:asciiTheme="minorHAnsi" w:hAnsiTheme="minorHAnsi"/>
          <w:sz w:val="20"/>
        </w:rPr>
        <w:t xml:space="preserve"> otevírá částečně prostor pro zvýšení investic bez nutnosti razantního navýšení výše plateb za vodné a stočné.</w:t>
      </w:r>
    </w:p>
    <w:p w:rsidR="00DC62EA" w:rsidRDefault="00DC62EA" w:rsidP="00DC62EA">
      <w:pPr>
        <w:spacing w:after="0" w:line="259" w:lineRule="auto"/>
        <w:rPr>
          <w:rFonts w:asciiTheme="minorHAnsi" w:hAnsiTheme="minorHAnsi"/>
          <w:sz w:val="20"/>
        </w:rPr>
      </w:pPr>
    </w:p>
    <w:p w:rsidR="00DC62EA" w:rsidRDefault="00DC62EA" w:rsidP="00DC62EA">
      <w:pPr>
        <w:spacing w:after="0" w:line="259" w:lineRule="auto"/>
        <w:rPr>
          <w:rFonts w:asciiTheme="minorHAnsi" w:hAnsiTheme="minorHAnsi"/>
          <w:sz w:val="20"/>
        </w:rPr>
      </w:pPr>
    </w:p>
    <w:p w:rsidR="00DC62EA" w:rsidRPr="00DC62EA" w:rsidRDefault="00DC62EA" w:rsidP="00DC62EA">
      <w:pPr>
        <w:spacing w:after="0" w:line="259" w:lineRule="auto"/>
        <w:rPr>
          <w:rFonts w:asciiTheme="minorHAnsi" w:hAnsiTheme="minorHAnsi"/>
          <w:sz w:val="20"/>
        </w:rPr>
      </w:pPr>
    </w:p>
    <w:p w:rsidR="00DC62EA" w:rsidRPr="00DC62EA" w:rsidRDefault="00DC62EA" w:rsidP="00DC62EA">
      <w:pPr>
        <w:tabs>
          <w:tab w:val="left" w:pos="3030"/>
        </w:tabs>
        <w:spacing w:after="0" w:line="259" w:lineRule="auto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Ing. Oldřich Vlasák</w:t>
      </w:r>
    </w:p>
    <w:p w:rsidR="00DC62EA" w:rsidRPr="00DC62EA" w:rsidRDefault="00DC62EA" w:rsidP="00DC62EA">
      <w:pPr>
        <w:tabs>
          <w:tab w:val="left" w:pos="3030"/>
        </w:tabs>
        <w:spacing w:after="0" w:line="259" w:lineRule="auto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ředitel SOVAK ČR</w:t>
      </w:r>
    </w:p>
    <w:p w:rsidR="00DC62EA" w:rsidRPr="00DC62EA" w:rsidRDefault="00DC62EA" w:rsidP="00DC62EA">
      <w:pPr>
        <w:tabs>
          <w:tab w:val="left" w:pos="3030"/>
        </w:tabs>
        <w:spacing w:after="0" w:line="259" w:lineRule="auto"/>
        <w:rPr>
          <w:rFonts w:asciiTheme="minorHAnsi" w:hAnsiTheme="minorHAnsi"/>
          <w:sz w:val="20"/>
        </w:rPr>
      </w:pPr>
    </w:p>
    <w:p w:rsidR="00C54B05" w:rsidRPr="00D26528" w:rsidRDefault="00C54B05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711650" w:rsidRPr="00C64DF0" w:rsidRDefault="00711650" w:rsidP="00DA2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  <w:sz w:val="20"/>
        </w:rPr>
      </w:pPr>
      <w:r w:rsidRPr="00C64DF0">
        <w:rPr>
          <w:rFonts w:asciiTheme="minorHAnsi" w:hAnsiTheme="minorHAnsi" w:cs="Arial"/>
          <w:i/>
          <w:sz w:val="20"/>
        </w:rPr>
        <w:t>SOVAK ČR</w:t>
      </w:r>
      <w:r w:rsidR="00C64DF0" w:rsidRPr="00C64DF0">
        <w:rPr>
          <w:rFonts w:asciiTheme="minorHAnsi" w:hAnsiTheme="minorHAnsi"/>
          <w:i/>
          <w:sz w:val="20"/>
        </w:rPr>
        <w:t> je spolkem sdružujícím právnické a fyzické osoby</w:t>
      </w:r>
      <w:r w:rsidR="00C64DF0">
        <w:rPr>
          <w:rFonts w:asciiTheme="minorHAnsi" w:hAnsiTheme="minorHAnsi"/>
          <w:i/>
          <w:sz w:val="20"/>
        </w:rPr>
        <w:t>,</w:t>
      </w:r>
      <w:r w:rsidR="00C64DF0" w:rsidRPr="00C64DF0">
        <w:rPr>
          <w:rFonts w:asciiTheme="minorHAnsi" w:hAnsiTheme="minorHAnsi"/>
          <w:i/>
          <w:sz w:val="20"/>
        </w:rPr>
        <w:t xml:space="preserve"> </w:t>
      </w:r>
      <w:r w:rsidR="00C64DF0">
        <w:rPr>
          <w:rFonts w:asciiTheme="minorHAnsi" w:hAnsiTheme="minorHAnsi"/>
          <w:i/>
          <w:sz w:val="20"/>
        </w:rPr>
        <w:t xml:space="preserve">činné </w:t>
      </w:r>
      <w:r w:rsidRPr="00C64DF0">
        <w:rPr>
          <w:rFonts w:asciiTheme="minorHAnsi" w:hAnsiTheme="minorHAnsi" w:cs="Arial"/>
          <w:i/>
          <w:sz w:val="20"/>
        </w:rPr>
        <w:t>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</w:t>
      </w:r>
      <w:r w:rsidR="009B26D3">
        <w:rPr>
          <w:rFonts w:asciiTheme="minorHAnsi" w:hAnsiTheme="minorHAnsi" w:cs="Arial"/>
          <w:i/>
          <w:sz w:val="20"/>
        </w:rPr>
        <w:t>stnictví, rozvoje a výstavby. V</w:t>
      </w:r>
      <w:r w:rsidR="009B26D3">
        <w:rPr>
          <w:rFonts w:asciiTheme="minorHAnsi" w:hAnsiTheme="minorHAnsi"/>
          <w:i/>
          <w:sz w:val="20"/>
        </w:rPr>
        <w:t> </w:t>
      </w:r>
      <w:r w:rsidR="007D6293">
        <w:rPr>
          <w:rFonts w:asciiTheme="minorHAnsi" w:hAnsiTheme="minorHAnsi" w:cs="Arial"/>
          <w:i/>
          <w:sz w:val="20"/>
        </w:rPr>
        <w:t>současné době má SOVAK ČR 11</w:t>
      </w:r>
      <w:r w:rsidR="008F47DB">
        <w:rPr>
          <w:rFonts w:asciiTheme="minorHAnsi" w:hAnsiTheme="minorHAnsi" w:cs="Arial"/>
          <w:i/>
          <w:sz w:val="20"/>
        </w:rPr>
        <w:t>2</w:t>
      </w:r>
      <w:r w:rsidRPr="00C64DF0">
        <w:rPr>
          <w:rFonts w:asciiTheme="minorHAnsi" w:hAnsiTheme="minorHAnsi" w:cs="Arial"/>
          <w:i/>
          <w:sz w:val="20"/>
        </w:rPr>
        <w:t xml:space="preserve"> řádných č</w:t>
      </w:r>
      <w:r w:rsidR="008358C5">
        <w:rPr>
          <w:rFonts w:asciiTheme="minorHAnsi" w:hAnsiTheme="minorHAnsi" w:cs="Arial"/>
          <w:i/>
          <w:sz w:val="20"/>
        </w:rPr>
        <w:t>lenů a 12</w:t>
      </w:r>
      <w:r w:rsidR="008F47DB">
        <w:rPr>
          <w:rFonts w:asciiTheme="minorHAnsi" w:hAnsiTheme="minorHAnsi" w:cs="Arial"/>
          <w:i/>
          <w:sz w:val="20"/>
        </w:rPr>
        <w:t>7</w:t>
      </w:r>
      <w:r w:rsidRPr="00C64DF0">
        <w:rPr>
          <w:rFonts w:asciiTheme="minorHAnsi" w:hAnsiTheme="minorHAnsi" w:cs="Arial"/>
          <w:i/>
          <w:sz w:val="20"/>
        </w:rPr>
        <w:t xml:space="preserve"> členů přidružených. </w:t>
      </w:r>
      <w:r w:rsidR="00A00850">
        <w:rPr>
          <w:rFonts w:asciiTheme="minorHAnsi" w:hAnsiTheme="minorHAnsi" w:cs="Arial"/>
          <w:i/>
          <w:sz w:val="20"/>
        </w:rPr>
        <w:t>Řádní č</w:t>
      </w:r>
      <w:r w:rsidRPr="00C64DF0">
        <w:rPr>
          <w:rFonts w:asciiTheme="minorHAnsi" w:hAnsiTheme="minorHAnsi" w:cs="Arial"/>
          <w:i/>
          <w:sz w:val="20"/>
        </w:rPr>
        <w:t>lenové SOVAK ČR v České republice zásobují kvalitní pitnou vodou přes 9 mil. obyvatel, odvádějí odpadní vody pro téměř 8 mil. obyvatel a přes 98 % těchto odpadních vod čistí.</w:t>
      </w:r>
    </w:p>
    <w:p w:rsidR="00711650" w:rsidRPr="00DC62EA" w:rsidRDefault="00711650" w:rsidP="00DA260A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  <w:sz w:val="20"/>
          <w:szCs w:val="24"/>
        </w:rPr>
      </w:pPr>
    </w:p>
    <w:p w:rsidR="003612EA" w:rsidRPr="00DC62EA" w:rsidRDefault="003612EA" w:rsidP="00DA260A">
      <w:pPr>
        <w:tabs>
          <w:tab w:val="left" w:pos="3030"/>
        </w:tabs>
        <w:spacing w:after="0" w:line="259" w:lineRule="auto"/>
        <w:rPr>
          <w:rFonts w:asciiTheme="minorHAnsi" w:hAnsiTheme="minorHAnsi"/>
          <w:sz w:val="20"/>
        </w:rPr>
      </w:pPr>
    </w:p>
    <w:p w:rsidR="00DA260A" w:rsidRDefault="00DA260A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3612EA" w:rsidRPr="00976E35" w:rsidRDefault="003612EA" w:rsidP="00DA260A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976E35">
        <w:rPr>
          <w:rFonts w:asciiTheme="minorHAnsi" w:hAnsiTheme="minorHAnsi"/>
          <w:b/>
          <w:bCs/>
          <w:sz w:val="20"/>
        </w:rPr>
        <w:lastRenderedPageBreak/>
        <w:t>Prostředky na opravy, obnovu a rozvoj infrastruktury v platbách za vodné a stočné v letech 2010</w:t>
      </w:r>
      <w:r w:rsidR="005745D4">
        <w:rPr>
          <w:rFonts w:asciiTheme="minorHAnsi" w:hAnsiTheme="minorHAnsi"/>
          <w:b/>
          <w:bCs/>
          <w:sz w:val="20"/>
        </w:rPr>
        <w:t>–</w:t>
      </w:r>
      <w:r w:rsidRPr="00976E35">
        <w:rPr>
          <w:rFonts w:asciiTheme="minorHAnsi" w:hAnsiTheme="minorHAnsi"/>
          <w:b/>
          <w:bCs/>
          <w:sz w:val="20"/>
        </w:rPr>
        <w:t>2016</w:t>
      </w:r>
    </w:p>
    <w:p w:rsidR="003612EA" w:rsidRDefault="003612EA" w:rsidP="00DA260A">
      <w:pPr>
        <w:spacing w:after="0" w:line="259" w:lineRule="auto"/>
        <w:rPr>
          <w:rFonts w:asciiTheme="minorHAnsi" w:hAnsiTheme="minorHAnsi"/>
          <w:sz w:val="20"/>
        </w:rPr>
      </w:pPr>
      <w:r>
        <w:rPr>
          <w:noProof/>
          <w:lang w:eastAsia="cs-CZ"/>
        </w:rPr>
        <w:drawing>
          <wp:inline distT="0" distB="0" distL="0" distR="0" wp14:anchorId="6C23BD6E" wp14:editId="32271A4D">
            <wp:extent cx="6479540" cy="4055110"/>
            <wp:effectExtent l="0" t="0" r="16510" b="2540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C75CDA53-540E-404B-954A-90BAC078B8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12EA" w:rsidRPr="00976E35" w:rsidRDefault="003612EA" w:rsidP="00DA260A">
      <w:pPr>
        <w:spacing w:after="0" w:line="259" w:lineRule="auto"/>
        <w:rPr>
          <w:rFonts w:asciiTheme="minorHAnsi" w:hAnsiTheme="minorHAnsi"/>
          <w:i/>
          <w:sz w:val="20"/>
        </w:rPr>
      </w:pPr>
      <w:r w:rsidRPr="00976E35">
        <w:rPr>
          <w:rFonts w:asciiTheme="minorHAnsi" w:hAnsiTheme="minorHAnsi"/>
          <w:i/>
          <w:sz w:val="20"/>
        </w:rPr>
        <w:t>Zdroj: Ministerstvo zemědělství, SOVAK ČR</w:t>
      </w:r>
    </w:p>
    <w:p w:rsidR="003612EA" w:rsidRDefault="003612EA" w:rsidP="00DA260A">
      <w:pPr>
        <w:spacing w:after="0" w:line="259" w:lineRule="auto"/>
        <w:rPr>
          <w:rFonts w:asciiTheme="minorHAnsi" w:hAnsiTheme="minorHAnsi"/>
          <w:sz w:val="20"/>
        </w:rPr>
      </w:pPr>
    </w:p>
    <w:p w:rsidR="00DA260A" w:rsidRPr="00EB474C" w:rsidRDefault="00DA260A" w:rsidP="00DA260A">
      <w:pPr>
        <w:spacing w:after="0" w:line="259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Vývoj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</w:t>
      </w:r>
      <w:r w:rsidRPr="00DA09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oměr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u</w:t>
      </w:r>
      <w:r w:rsidRPr="00DA09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výdajů </w:t>
      </w:r>
      <w:r w:rsidRPr="00DA09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k čistým ročním příjmům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domácností v letech 2014</w:t>
      </w:r>
      <w:r w:rsidR="005745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–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2016</w:t>
      </w:r>
    </w:p>
    <w:p w:rsidR="003612EA" w:rsidRDefault="002673C9" w:rsidP="00DA260A">
      <w:pPr>
        <w:spacing w:after="0" w:line="259" w:lineRule="auto"/>
        <w:rPr>
          <w:rFonts w:asciiTheme="minorHAnsi" w:hAnsiTheme="minorHAnsi"/>
          <w:sz w:val="20"/>
        </w:rPr>
      </w:pPr>
      <w:r>
        <w:rPr>
          <w:noProof/>
        </w:rPr>
        <w:drawing>
          <wp:inline distT="0" distB="0" distL="0" distR="0" wp14:anchorId="3A3732DC" wp14:editId="3B86AA29">
            <wp:extent cx="6479540" cy="3147107"/>
            <wp:effectExtent l="0" t="0" r="16510" b="15240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id="{BF1C5D91-9E22-4AE9-B9E1-057FA98C74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12EA" w:rsidRDefault="00DA260A" w:rsidP="00DA260A">
      <w:pPr>
        <w:tabs>
          <w:tab w:val="left" w:pos="3030"/>
        </w:tabs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Zdroj: ČS</w:t>
      </w:r>
      <w:r w:rsidR="005745D4">
        <w:rPr>
          <w:rFonts w:asciiTheme="minorHAnsi" w:hAnsiTheme="minorHAnsi"/>
        </w:rPr>
        <w:t>Ú</w:t>
      </w:r>
      <w:r>
        <w:rPr>
          <w:rFonts w:asciiTheme="minorHAnsi" w:hAnsiTheme="minorHAnsi"/>
        </w:rPr>
        <w:t>, SOVAK ČR</w:t>
      </w:r>
    </w:p>
    <w:sectPr w:rsidR="003612EA" w:rsidSect="00C12133">
      <w:headerReference w:type="default" r:id="rId8"/>
      <w:footerReference w:type="default" r:id="rId9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AD" w:rsidRDefault="00332BAD" w:rsidP="00C0013C">
      <w:pPr>
        <w:spacing w:after="0" w:line="240" w:lineRule="auto"/>
      </w:pPr>
      <w:r>
        <w:separator/>
      </w:r>
    </w:p>
  </w:endnote>
  <w:endnote w:type="continuationSeparator" w:id="0">
    <w:p w:rsidR="00332BAD" w:rsidRDefault="00332BAD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 xml:space="preserve">, </w:t>
          </w:r>
          <w:proofErr w:type="spellStart"/>
          <w:r w:rsidR="00561E42">
            <w:rPr>
              <w:rFonts w:ascii="Arial Narrow" w:hAnsi="Arial Narrow"/>
              <w:sz w:val="16"/>
              <w:szCs w:val="16"/>
            </w:rPr>
            <w:t>z.s</w:t>
          </w:r>
          <w:proofErr w:type="spellEnd"/>
          <w:r w:rsidR="00561E42">
            <w:rPr>
              <w:rFonts w:ascii="Arial Narrow" w:hAnsi="Arial Narrow"/>
              <w:sz w:val="16"/>
              <w:szCs w:val="16"/>
            </w:rPr>
            <w:t>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AD" w:rsidRDefault="00332BAD" w:rsidP="00C0013C">
      <w:pPr>
        <w:spacing w:after="0" w:line="240" w:lineRule="auto"/>
      </w:pPr>
      <w:r>
        <w:separator/>
      </w:r>
    </w:p>
  </w:footnote>
  <w:footnote w:type="continuationSeparator" w:id="0">
    <w:p w:rsidR="00332BAD" w:rsidRDefault="00332BAD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57B7E35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284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18433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47"/>
    <w:rsid w:val="000104F2"/>
    <w:rsid w:val="00045443"/>
    <w:rsid w:val="000D64D3"/>
    <w:rsid w:val="000F10E0"/>
    <w:rsid w:val="00100B6D"/>
    <w:rsid w:val="0012157A"/>
    <w:rsid w:val="00162206"/>
    <w:rsid w:val="00192247"/>
    <w:rsid w:val="001A1EDF"/>
    <w:rsid w:val="001B77CB"/>
    <w:rsid w:val="001F5ED6"/>
    <w:rsid w:val="00212A6F"/>
    <w:rsid w:val="002673C9"/>
    <w:rsid w:val="002F68D1"/>
    <w:rsid w:val="00324557"/>
    <w:rsid w:val="003315FD"/>
    <w:rsid w:val="00332BAD"/>
    <w:rsid w:val="00334DE2"/>
    <w:rsid w:val="003523F9"/>
    <w:rsid w:val="00353546"/>
    <w:rsid w:val="00360374"/>
    <w:rsid w:val="00360CB1"/>
    <w:rsid w:val="003612EA"/>
    <w:rsid w:val="00375D8B"/>
    <w:rsid w:val="003B6DDA"/>
    <w:rsid w:val="003C25DF"/>
    <w:rsid w:val="003F2400"/>
    <w:rsid w:val="003F2744"/>
    <w:rsid w:val="00402124"/>
    <w:rsid w:val="00490911"/>
    <w:rsid w:val="004B67DC"/>
    <w:rsid w:val="00530C20"/>
    <w:rsid w:val="0055749D"/>
    <w:rsid w:val="00561E42"/>
    <w:rsid w:val="00573188"/>
    <w:rsid w:val="005745D4"/>
    <w:rsid w:val="005A0BD4"/>
    <w:rsid w:val="005A156F"/>
    <w:rsid w:val="00612AB9"/>
    <w:rsid w:val="006208FC"/>
    <w:rsid w:val="006329E5"/>
    <w:rsid w:val="00671CB1"/>
    <w:rsid w:val="00672360"/>
    <w:rsid w:val="006A104B"/>
    <w:rsid w:val="006B2405"/>
    <w:rsid w:val="006F37FA"/>
    <w:rsid w:val="00711650"/>
    <w:rsid w:val="007156A8"/>
    <w:rsid w:val="00743F69"/>
    <w:rsid w:val="00747B8C"/>
    <w:rsid w:val="00785B94"/>
    <w:rsid w:val="007D6293"/>
    <w:rsid w:val="007E34AC"/>
    <w:rsid w:val="007F6825"/>
    <w:rsid w:val="00834FDE"/>
    <w:rsid w:val="008358C5"/>
    <w:rsid w:val="00853DD8"/>
    <w:rsid w:val="008F47DB"/>
    <w:rsid w:val="0090798D"/>
    <w:rsid w:val="00976E35"/>
    <w:rsid w:val="009B26D3"/>
    <w:rsid w:val="00A00850"/>
    <w:rsid w:val="00A04CD5"/>
    <w:rsid w:val="00A63561"/>
    <w:rsid w:val="00A70363"/>
    <w:rsid w:val="00AC0380"/>
    <w:rsid w:val="00B01506"/>
    <w:rsid w:val="00B1247C"/>
    <w:rsid w:val="00B14EF6"/>
    <w:rsid w:val="00B25A18"/>
    <w:rsid w:val="00B3642F"/>
    <w:rsid w:val="00B761E6"/>
    <w:rsid w:val="00B91FAF"/>
    <w:rsid w:val="00BE299D"/>
    <w:rsid w:val="00C0013C"/>
    <w:rsid w:val="00C12133"/>
    <w:rsid w:val="00C1460E"/>
    <w:rsid w:val="00C15033"/>
    <w:rsid w:val="00C54B05"/>
    <w:rsid w:val="00C64DF0"/>
    <w:rsid w:val="00CF2A9A"/>
    <w:rsid w:val="00D03068"/>
    <w:rsid w:val="00D26528"/>
    <w:rsid w:val="00D606B4"/>
    <w:rsid w:val="00D73B22"/>
    <w:rsid w:val="00D80AE6"/>
    <w:rsid w:val="00D97A57"/>
    <w:rsid w:val="00DA02EA"/>
    <w:rsid w:val="00DA0955"/>
    <w:rsid w:val="00DA260A"/>
    <w:rsid w:val="00DA2906"/>
    <w:rsid w:val="00DC62EA"/>
    <w:rsid w:val="00E27D01"/>
    <w:rsid w:val="00E31DC1"/>
    <w:rsid w:val="00E70ED3"/>
    <w:rsid w:val="00E9444D"/>
    <w:rsid w:val="00EA7637"/>
    <w:rsid w:val="00EB474C"/>
    <w:rsid w:val="00EC516F"/>
    <w:rsid w:val="00EE4F09"/>
    <w:rsid w:val="00F326D5"/>
    <w:rsid w:val="00F37E13"/>
    <w:rsid w:val="00F76FAC"/>
    <w:rsid w:val="00F9545D"/>
    <w:rsid w:val="00F970DD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3f62a5,#335c91"/>
    </o:shapedefaults>
    <o:shapelayout v:ext="edit">
      <o:idmap v:ext="edit" data="1"/>
    </o:shapelayout>
  </w:shapeDefaults>
  <w:decimalSymbol w:val=","/>
  <w:listSeparator w:val=";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Standardnpsmoodstavce"/>
    <w:rsid w:val="00EC516F"/>
  </w:style>
  <w:style w:type="table" w:styleId="Tabulkasmkou4zvraznn1">
    <w:name w:val="Grid Table 4 Accent 1"/>
    <w:basedOn w:val="Normlntabulka"/>
    <w:uiPriority w:val="49"/>
    <w:rsid w:val="00DA26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Obnova!$A$18</c:f>
              <c:strCache>
                <c:ptCount val="1"/>
                <c:pt idx="0">
                  <c:v>Odpisy a prostředky obnovy infrastrukturního majetku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Obnova!$B$1:$H$1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Obnova!$S$18:$Y$18</c:f>
              <c:numCache>
                <c:formatCode>General</c:formatCode>
                <c:ptCount val="7"/>
                <c:pt idx="0">
                  <c:v>1614.58</c:v>
                </c:pt>
                <c:pt idx="1">
                  <c:v>1684.83</c:v>
                </c:pt>
                <c:pt idx="2">
                  <c:v>1665.55</c:v>
                </c:pt>
                <c:pt idx="3">
                  <c:v>1699.46</c:v>
                </c:pt>
                <c:pt idx="4">
                  <c:v>1641.25</c:v>
                </c:pt>
                <c:pt idx="5">
                  <c:v>1669.14</c:v>
                </c:pt>
                <c:pt idx="6">
                  <c:v>1717.1599999999999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21-42B2-84B0-56D090BE697B}"/>
            </c:ext>
          </c:extLst>
        </c:ser>
        <c:ser>
          <c:idx val="1"/>
          <c:order val="1"/>
          <c:tx>
            <c:strRef>
              <c:f>Obnova!$A$19</c:f>
              <c:strCache>
                <c:ptCount val="1"/>
                <c:pt idx="0">
                  <c:v>Opravy infrastrukturního majetku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Obnova!$B$1:$H$1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Obnova!$S$19:$Y$19</c:f>
              <c:numCache>
                <c:formatCode>General</c:formatCode>
                <c:ptCount val="7"/>
                <c:pt idx="0">
                  <c:v>2282.9700000000003</c:v>
                </c:pt>
                <c:pt idx="1">
                  <c:v>2630.71</c:v>
                </c:pt>
                <c:pt idx="2">
                  <c:v>2681.21</c:v>
                </c:pt>
                <c:pt idx="3">
                  <c:v>2772.5299999999997</c:v>
                </c:pt>
                <c:pt idx="4">
                  <c:v>2940.01</c:v>
                </c:pt>
                <c:pt idx="5">
                  <c:v>3369.0299999999997</c:v>
                </c:pt>
                <c:pt idx="6">
                  <c:v>3736.17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21-42B2-84B0-56D090BE697B}"/>
            </c:ext>
          </c:extLst>
        </c:ser>
        <c:ser>
          <c:idx val="2"/>
          <c:order val="2"/>
          <c:tx>
            <c:strRef>
              <c:f>Obnova!$A$20</c:f>
              <c:strCache>
                <c:ptCount val="1"/>
                <c:pt idx="0">
                  <c:v>Nájem infrastrukturního majetku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Obnova!$B$1:$H$1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Obnova!$S$20:$Y$20</c:f>
              <c:numCache>
                <c:formatCode>General</c:formatCode>
                <c:ptCount val="7"/>
                <c:pt idx="0">
                  <c:v>5633.5599999999995</c:v>
                </c:pt>
                <c:pt idx="1">
                  <c:v>6115.67</c:v>
                </c:pt>
                <c:pt idx="2">
                  <c:v>6613.5599999999995</c:v>
                </c:pt>
                <c:pt idx="3">
                  <c:v>7157.65</c:v>
                </c:pt>
                <c:pt idx="4">
                  <c:v>7388.51</c:v>
                </c:pt>
                <c:pt idx="5">
                  <c:v>7573.67</c:v>
                </c:pt>
                <c:pt idx="6">
                  <c:v>8243.5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21-42B2-84B0-56D090BE6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943488"/>
        <c:axId val="154945024"/>
      </c:barChart>
      <c:lineChart>
        <c:grouping val="standard"/>
        <c:varyColors val="0"/>
        <c:ser>
          <c:idx val="3"/>
          <c:order val="3"/>
          <c:tx>
            <c:strRef>
              <c:f>Obnova!$A$24</c:f>
              <c:strCache>
                <c:ptCount val="1"/>
                <c:pt idx="0">
                  <c:v>Procentní podíl z celkové ceny vody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numFmt formatCode="0.0&quot; &quot;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Obnova!$S$24:$Y$24</c:f>
              <c:numCache>
                <c:formatCode>General</c:formatCode>
                <c:ptCount val="7"/>
                <c:pt idx="0">
                  <c:v>0.3467681715839902</c:v>
                </c:pt>
                <c:pt idx="1">
                  <c:v>0.36190994591985615</c:v>
                </c:pt>
                <c:pt idx="2">
                  <c:v>0.35111384620242109</c:v>
                </c:pt>
                <c:pt idx="3">
                  <c:v>0.35771770589142943</c:v>
                </c:pt>
                <c:pt idx="4">
                  <c:v>0.35960291084471918</c:v>
                </c:pt>
                <c:pt idx="5">
                  <c:v>0.36736781639998278</c:v>
                </c:pt>
                <c:pt idx="6">
                  <c:v>0.38291316639375689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21-42B2-84B0-56D090BE6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965504"/>
        <c:axId val="154946944"/>
      </c:lineChart>
      <c:catAx>
        <c:axId val="15494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945024"/>
        <c:crosses val="autoZero"/>
        <c:auto val="1"/>
        <c:lblAlgn val="ctr"/>
        <c:lblOffset val="100"/>
        <c:noMultiLvlLbl val="0"/>
      </c:catAx>
      <c:valAx>
        <c:axId val="1549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mil.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943488"/>
        <c:crosses val="autoZero"/>
        <c:crossBetween val="between"/>
      </c:valAx>
      <c:valAx>
        <c:axId val="15494694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[%]</a:t>
                </a:r>
                <a:r>
                  <a:rPr lang="cs-CZ" baseline="0"/>
                  <a:t> z plateb za vodné a stočné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96178177077658611"/>
              <c:y val="0.336529891397663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&quot; &quot;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965504"/>
        <c:crosses val="max"/>
        <c:crossBetween val="between"/>
      </c:valAx>
      <c:catAx>
        <c:axId val="154965504"/>
        <c:scaling>
          <c:orientation val="minMax"/>
        </c:scaling>
        <c:delete val="1"/>
        <c:axPos val="b"/>
        <c:majorTickMark val="none"/>
        <c:minorTickMark val="none"/>
        <c:tickLblPos val="none"/>
        <c:crossAx val="154946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20410090839788E-2"/>
          <c:y val="8.5765149130414373E-2"/>
          <c:w val="0.89154415282566357"/>
          <c:h val="0.7284593722659668"/>
        </c:manualLayout>
      </c:layout>
      <c:scatterChart>
        <c:scatterStyle val="lineMarker"/>
        <c:varyColors val="0"/>
        <c:ser>
          <c:idx val="0"/>
          <c:order val="0"/>
          <c:tx>
            <c:strRef>
              <c:f>'09-16'!$C$11</c:f>
              <c:strCache>
                <c:ptCount val="1"/>
                <c:pt idx="0">
                  <c:v>Vodné a stočné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xVal>
            <c:numRef>
              <c:f>'09-16'!$I$2:$K$2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xVal>
          <c:yVal>
            <c:numRef>
              <c:f>('09-16'!$O$11,'09-16'!$Q$11,'09-16'!$S$11)</c:f>
              <c:numCache>
                <c:formatCode>#,##0.00</c:formatCode>
                <c:ptCount val="3"/>
                <c:pt idx="0">
                  <c:v>1.2581294518426758</c:v>
                </c:pt>
                <c:pt idx="1">
                  <c:v>1.2638872145626201</c:v>
                </c:pt>
                <c:pt idx="2">
                  <c:v>1.2384905475560779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4CF-4A0C-B9F3-F142CDBC7F1C}"/>
            </c:ext>
          </c:extLst>
        </c:ser>
        <c:ser>
          <c:idx val="1"/>
          <c:order val="1"/>
          <c:tx>
            <c:strRef>
              <c:f>'09-16'!$C$13</c:f>
              <c:strCache>
                <c:ptCount val="1"/>
                <c:pt idx="0">
                  <c:v>Sběr pevných odpadů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2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'09-16'!$I$2:$K$2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xVal>
          <c:yVal>
            <c:numRef>
              <c:f>('09-16'!$O$13,'09-16'!$Q$13,'09-16'!$S$13)</c:f>
              <c:numCache>
                <c:formatCode>#,##0.00</c:formatCode>
                <c:ptCount val="3"/>
                <c:pt idx="0">
                  <c:v>0.3361463817487354</c:v>
                </c:pt>
                <c:pt idx="1">
                  <c:v>0.33373728657627416</c:v>
                </c:pt>
                <c:pt idx="2">
                  <c:v>0.31344891762170635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4CF-4A0C-B9F3-F142CDBC7F1C}"/>
            </c:ext>
          </c:extLst>
        </c:ser>
        <c:ser>
          <c:idx val="2"/>
          <c:order val="2"/>
          <c:tx>
            <c:strRef>
              <c:f>'09-16'!$C$7</c:f>
              <c:strCache>
                <c:ptCount val="1"/>
                <c:pt idx="0">
                  <c:v>Elektrická energie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2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'09-16'!$I$2:$K$2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xVal>
          <c:yVal>
            <c:numRef>
              <c:f>('09-16'!$O$7,'09-16'!$Q$7,'09-16'!$S$7)</c:f>
              <c:numCache>
                <c:formatCode>#,##0.00</c:formatCode>
                <c:ptCount val="3"/>
                <c:pt idx="0">
                  <c:v>3.9414937545163617</c:v>
                </c:pt>
                <c:pt idx="1">
                  <c:v>3.7681858269515067</c:v>
                </c:pt>
                <c:pt idx="2">
                  <c:v>3.6928200607307273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4CF-4A0C-B9F3-F142CDBC7F1C}"/>
            </c:ext>
          </c:extLst>
        </c:ser>
        <c:ser>
          <c:idx val="3"/>
          <c:order val="3"/>
          <c:tx>
            <c:strRef>
              <c:f>'09-16'!$C$10</c:f>
              <c:strCache>
                <c:ptCount val="1"/>
                <c:pt idx="0">
                  <c:v>Teplo a teplá voda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2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4"/>
                </a:solidFill>
                <a:round/>
              </a:ln>
              <a:effectLst/>
            </c:spPr>
          </c:marker>
          <c:xVal>
            <c:numRef>
              <c:f>'09-16'!$I$2:$K$2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xVal>
          <c:yVal>
            <c:numRef>
              <c:f>('09-16'!$O$10,'09-16'!$Q$10,'09-16'!$S$10)</c:f>
              <c:numCache>
                <c:formatCode>#,##0.00</c:formatCode>
                <c:ptCount val="3"/>
                <c:pt idx="0">
                  <c:v>2.0446216578920202</c:v>
                </c:pt>
                <c:pt idx="1">
                  <c:v>1.8717205235741614</c:v>
                </c:pt>
                <c:pt idx="2">
                  <c:v>1.8519198746204328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4CF-4A0C-B9F3-F142CDBC7F1C}"/>
            </c:ext>
          </c:extLst>
        </c:ser>
        <c:ser>
          <c:idx val="4"/>
          <c:order val="4"/>
          <c:tx>
            <c:strRef>
              <c:f>'09-16'!$C$9</c:f>
              <c:strCache>
                <c:ptCount val="1"/>
                <c:pt idx="0">
                  <c:v>Provoz mobilního telefonu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2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5"/>
                </a:solidFill>
                <a:round/>
              </a:ln>
              <a:effectLst/>
            </c:spPr>
          </c:marker>
          <c:xVal>
            <c:numRef>
              <c:f>'09-16'!$I$2:$K$2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xVal>
          <c:yVal>
            <c:numRef>
              <c:f>('09-16'!$O$9,'09-16'!$Q$9,'09-16'!$S$9)</c:f>
              <c:numCache>
                <c:formatCode>#,##0.00</c:formatCode>
                <c:ptCount val="3"/>
                <c:pt idx="0">
                  <c:v>1.9942964798183132</c:v>
                </c:pt>
                <c:pt idx="1">
                  <c:v>1.9491272706507876</c:v>
                </c:pt>
                <c:pt idx="2">
                  <c:v>1.8788568909785486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84CF-4A0C-B9F3-F142CDBC7F1C}"/>
            </c:ext>
          </c:extLst>
        </c:ser>
        <c:ser>
          <c:idx val="5"/>
          <c:order val="5"/>
          <c:tx>
            <c:strRef>
              <c:f>'09-16'!$C$12</c:f>
              <c:strCache>
                <c:ptCount val="1"/>
                <c:pt idx="0">
                  <c:v>Služby internetového připojení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2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xVal>
            <c:numRef>
              <c:f>'09-16'!$I$2:$K$2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xVal>
          <c:yVal>
            <c:numRef>
              <c:f>('09-16'!$O$12,'09-16'!$Q$12,'09-16'!$S$12)</c:f>
              <c:numCache>
                <c:formatCode>#,##0.00</c:formatCode>
                <c:ptCount val="3"/>
                <c:pt idx="0">
                  <c:v>0.88198100547125013</c:v>
                </c:pt>
                <c:pt idx="1">
                  <c:v>0.85147421784288968</c:v>
                </c:pt>
                <c:pt idx="2">
                  <c:v>0.82953766284650809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84CF-4A0C-B9F3-F142CDBC7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2342624"/>
        <c:axId val="462343280"/>
      </c:scatterChart>
      <c:valAx>
        <c:axId val="462342624"/>
        <c:scaling>
          <c:orientation val="minMax"/>
          <c:max val="2017"/>
          <c:min val="2013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2343280"/>
        <c:crosses val="autoZero"/>
        <c:crossBetween val="midCat"/>
        <c:majorUnit val="1"/>
      </c:valAx>
      <c:valAx>
        <c:axId val="46234328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% z čistých ročních příjmů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62342624"/>
        <c:crossesAt val="2008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748121008590118E-2"/>
          <c:y val="0.86801864610673674"/>
          <c:w val="0.93426385206357243"/>
          <c:h val="0.111148020559930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236</TotalTime>
  <Pages>3</Pages>
  <Words>914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Škarková</dc:creator>
  <cp:lastModifiedBy>Ivana Jungová</cp:lastModifiedBy>
  <cp:revision>17</cp:revision>
  <cp:lastPrinted>2018-01-22T08:11:00Z</cp:lastPrinted>
  <dcterms:created xsi:type="dcterms:W3CDTF">2018-01-05T07:12:00Z</dcterms:created>
  <dcterms:modified xsi:type="dcterms:W3CDTF">2018-01-22T13:00:00Z</dcterms:modified>
</cp:coreProperties>
</file>