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A0" w:rsidRDefault="00857FA0" w:rsidP="00857FA0">
      <w:pPr>
        <w:jc w:val="center"/>
        <w:rPr>
          <w:rFonts w:ascii="Times New Roman" w:hAnsi="Times New Roman"/>
          <w:b/>
          <w:i/>
          <w:sz w:val="36"/>
        </w:rPr>
      </w:pPr>
      <w:r w:rsidRPr="00857FA0">
        <w:rPr>
          <w:rFonts w:ascii="Times New Roman" w:hAnsi="Times New Roman"/>
          <w:b/>
          <w:i/>
          <w:sz w:val="36"/>
        </w:rPr>
        <w:t>TISKOVÁ ZPRÁVA</w:t>
      </w:r>
    </w:p>
    <w:p w:rsidR="00857FA0" w:rsidRPr="00857FA0" w:rsidRDefault="00857FA0" w:rsidP="00857FA0">
      <w:pPr>
        <w:jc w:val="center"/>
        <w:rPr>
          <w:rFonts w:ascii="Times New Roman" w:hAnsi="Times New Roman"/>
          <w:sz w:val="28"/>
        </w:rPr>
      </w:pPr>
    </w:p>
    <w:p w:rsidR="00857FA0" w:rsidRPr="00081602" w:rsidRDefault="00857FA0" w:rsidP="00857FA0">
      <w:pPr>
        <w:rPr>
          <w:rFonts w:ascii="Times New Roman" w:hAnsi="Times New Roman"/>
          <w:b/>
        </w:rPr>
      </w:pPr>
      <w:r w:rsidRPr="00081602">
        <w:rPr>
          <w:rFonts w:ascii="Times New Roman" w:hAnsi="Times New Roman"/>
          <w:b/>
        </w:rPr>
        <w:t>ČR potřebuje koncepci vodohospodářské politiky reagující na klimatické změny</w:t>
      </w:r>
    </w:p>
    <w:p w:rsidR="00857FA0" w:rsidRPr="006D345A" w:rsidRDefault="00857FA0" w:rsidP="00857FA0">
      <w:pPr>
        <w:rPr>
          <w:rFonts w:ascii="Times New Roman" w:hAnsi="Times New Roman"/>
        </w:rPr>
      </w:pPr>
      <w:r w:rsidRPr="006D345A">
        <w:rPr>
          <w:rFonts w:ascii="Times New Roman" w:hAnsi="Times New Roman"/>
        </w:rPr>
        <w:t>Sdružení oboru vodovodů a kanalizací ČR (SOVAK ČR) oceňuje přijetí rámcového dokumentu „Příprava realizace opatření pro zmírnění negativních</w:t>
      </w:r>
      <w:r w:rsidR="00B930DE">
        <w:rPr>
          <w:rFonts w:ascii="Times New Roman" w:hAnsi="Times New Roman"/>
        </w:rPr>
        <w:t xml:space="preserve"> dopadů sucha a nedostatku vody </w:t>
      </w:r>
      <w:r w:rsidRPr="006D345A">
        <w:rPr>
          <w:rFonts w:ascii="Times New Roman" w:hAnsi="Times New Roman"/>
        </w:rPr>
        <w:t>“</w:t>
      </w:r>
      <w:r w:rsidR="00B930DE">
        <w:rPr>
          <w:rFonts w:ascii="Times New Roman" w:hAnsi="Times New Roman"/>
        </w:rPr>
        <w:t>,</w:t>
      </w:r>
      <w:r w:rsidRPr="006D345A">
        <w:rPr>
          <w:rFonts w:ascii="Times New Roman" w:hAnsi="Times New Roman"/>
        </w:rPr>
        <w:t xml:space="preserve"> jehož cílem je reagovat na předpokládané extrémy počasí především zlepšením zadržování vody v krajině. Za stejně důležitý dokument ale SOVAK ČR považuje také dlouhodobou vodohospodářskou koncepci ČR, která by také stanovila s ohledem na klimatické změny opatření v oblasti zásobování obyvatel </w:t>
      </w:r>
      <w:r w:rsidR="00B930DE">
        <w:rPr>
          <w:rFonts w:ascii="Times New Roman" w:hAnsi="Times New Roman"/>
        </w:rPr>
        <w:t>České republiky</w:t>
      </w:r>
      <w:r w:rsidRPr="006D345A">
        <w:rPr>
          <w:rFonts w:ascii="Times New Roman" w:hAnsi="Times New Roman"/>
        </w:rPr>
        <w:t xml:space="preserve"> pitnou vodou.</w:t>
      </w:r>
    </w:p>
    <w:p w:rsidR="00857FA0" w:rsidRPr="006D345A" w:rsidRDefault="00857FA0" w:rsidP="00857FA0">
      <w:pPr>
        <w:rPr>
          <w:rFonts w:ascii="Times New Roman" w:hAnsi="Times New Roman"/>
        </w:rPr>
      </w:pPr>
      <w:r w:rsidRPr="006D345A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6D345A">
        <w:rPr>
          <w:rFonts w:ascii="Times New Roman" w:hAnsi="Times New Roman"/>
        </w:rPr>
        <w:t>současné</w:t>
      </w:r>
      <w:r>
        <w:rPr>
          <w:rFonts w:ascii="Times New Roman" w:hAnsi="Times New Roman"/>
        </w:rPr>
        <w:t xml:space="preserve"> době </w:t>
      </w:r>
      <w:r w:rsidRPr="006D345A">
        <w:rPr>
          <w:rFonts w:ascii="Times New Roman" w:hAnsi="Times New Roman"/>
        </w:rPr>
        <w:t>vychází vodohospodářství z „Koncepce vodohospodářské politiky ministerstva zemědělství do roku 2015</w:t>
      </w:r>
      <w:r w:rsidR="00B930DE">
        <w:rPr>
          <w:rFonts w:ascii="Times New Roman" w:hAnsi="Times New Roman"/>
        </w:rPr>
        <w:t xml:space="preserve"> </w:t>
      </w:r>
      <w:r w:rsidRPr="006D345A">
        <w:rPr>
          <w:rFonts w:ascii="Times New Roman" w:hAnsi="Times New Roman"/>
        </w:rPr>
        <w:t>“</w:t>
      </w:r>
      <w:r w:rsidR="00B930DE">
        <w:rPr>
          <w:rFonts w:ascii="Times New Roman" w:hAnsi="Times New Roman"/>
        </w:rPr>
        <w:t>,</w:t>
      </w:r>
      <w:r w:rsidRPr="006D345A">
        <w:rPr>
          <w:rFonts w:ascii="Times New Roman" w:hAnsi="Times New Roman"/>
        </w:rPr>
        <w:t xml:space="preserve"> ke které zatím neexistuje navazující dokument. Uvedená koncepce je navíc v mnoha směrech překonaná. „Spíše než o koncepci jde o materiál popisující stav našeho oboru, který nezohledňuje ani aktuální vývoj počasí, ani nemá ambici koordinovat kroky a opatření jednotlivých ministerstev, která ovlivňují vodohospodářství v naší zemi. Dělené kompetence v oblasti vodního hospodářství </w:t>
      </w:r>
      <w:r>
        <w:rPr>
          <w:rFonts w:ascii="Times New Roman" w:hAnsi="Times New Roman"/>
        </w:rPr>
        <w:t xml:space="preserve">přitom </w:t>
      </w:r>
      <w:r w:rsidRPr="006D345A">
        <w:rPr>
          <w:rFonts w:ascii="Times New Roman" w:hAnsi="Times New Roman"/>
        </w:rPr>
        <w:t>způsobují nemalé komplikace, a proto by bylo žádoucí, aby byla vodohospodářská koncepce pojata obdobně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nadresortně</w:t>
      </w:r>
      <w:proofErr w:type="spellEnd"/>
      <w:r>
        <w:rPr>
          <w:rFonts w:ascii="Times New Roman" w:hAnsi="Times New Roman"/>
        </w:rPr>
        <w:t>,</w:t>
      </w:r>
      <w:r w:rsidRPr="006D345A">
        <w:rPr>
          <w:rFonts w:ascii="Times New Roman" w:hAnsi="Times New Roman"/>
        </w:rPr>
        <w:t xml:space="preserve"> jako dokument týkající se prevence sucha a povodní, kter</w:t>
      </w:r>
      <w:r>
        <w:rPr>
          <w:rFonts w:ascii="Times New Roman" w:hAnsi="Times New Roman"/>
        </w:rPr>
        <w:t>ý</w:t>
      </w:r>
      <w:r w:rsidRPr="006D345A">
        <w:rPr>
          <w:rFonts w:ascii="Times New Roman" w:hAnsi="Times New Roman"/>
        </w:rPr>
        <w:t xml:space="preserve"> schválila česká vláda. Vyzýváme proto ministerstvo zemědělství, aby se takovým dokumentem začalo urychleně zabývat,“ zdůrazňuje předseda představenstva SOVAK ČR František Barák.</w:t>
      </w:r>
    </w:p>
    <w:p w:rsidR="00857FA0" w:rsidRDefault="00857FA0" w:rsidP="00857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tomu, aby ČR zajistila koordinaci mezi státní správou a dalšími zúčastněnými stranami s cílem zefektivnit opatření při naplňování evropské Rámcové směrnice o vodě („Směrnice“), vyzývá naší zemi i Evropská </w:t>
      </w:r>
      <w:r w:rsidR="00B930DE">
        <w:rPr>
          <w:rFonts w:ascii="Times New Roman" w:hAnsi="Times New Roman"/>
        </w:rPr>
        <w:t>k</w:t>
      </w:r>
      <w:bookmarkStart w:id="0" w:name="_GoBack"/>
      <w:bookmarkEnd w:id="0"/>
      <w:r>
        <w:rPr>
          <w:rFonts w:ascii="Times New Roman" w:hAnsi="Times New Roman"/>
        </w:rPr>
        <w:t>omise (EK). Ta vydala pro oblast vodohospodářství v ČR soubor doporučení (stručný přehled je přílohou této tiskové zprávy), která se mimo jiné týkají zlepšení monitoringu znečištění vod nebezpečnými látkami, odstraňování těchto zátěží či zajištění metodiky minimálních zůstatkových průtoků v souladu s uvedenou „Směrnicí“ a dobrým ekologickým stavem. EK také doporučuje provést úplnou ekonomickou analýzu používání vody včetně výpočtu environmentálních nákladů a nákladů na využívané zdroje vody, doporučuje také přehodnotit přístup ČR k osvobození od poplatků za vodu v době sucha a zahrnout tuto problematiku do plánů povodí.</w:t>
      </w:r>
    </w:p>
    <w:p w:rsidR="00857FA0" w:rsidRDefault="00857FA0" w:rsidP="00857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Plošné zajištění dostatku pitné vody v odpovídající kvalitě považuje SOVAK ČR za klíčový strategický a veřejný zájem. „K tomu je však nutný odpovídající legislativní rámec, jehož součástí musí být i kontrola účelné obnovy vodohospodářské infrastruktury a provázanost péče o zdroje pitné vody s péčí o zdroje vody jako takové,“ konstatuje František Barák.  </w:t>
      </w:r>
    </w:p>
    <w:p w:rsidR="00857FA0" w:rsidRDefault="00857FA0" w:rsidP="00857FA0">
      <w:pPr>
        <w:rPr>
          <w:rFonts w:ascii="Times New Roman" w:hAnsi="Times New Roman"/>
        </w:rPr>
      </w:pPr>
    </w:p>
    <w:p w:rsidR="00857FA0" w:rsidRDefault="00857FA0" w:rsidP="00857FA0">
      <w:pPr>
        <w:rPr>
          <w:rFonts w:ascii="Times New Roman" w:hAnsi="Times New Roman"/>
        </w:rPr>
      </w:pPr>
      <w:r>
        <w:rPr>
          <w:rFonts w:ascii="Times New Roman" w:hAnsi="Times New Roman"/>
        </w:rPr>
        <w:t>V Praze 19. 8. 2015</w:t>
      </w:r>
    </w:p>
    <w:p w:rsidR="00334DE2" w:rsidRDefault="00334DE2" w:rsidP="00672360"/>
    <w:p w:rsidR="0050563F" w:rsidRPr="000A3E15" w:rsidRDefault="0050563F" w:rsidP="0050563F">
      <w:pPr>
        <w:jc w:val="both"/>
        <w:rPr>
          <w:rFonts w:cs="Arial"/>
          <w:i/>
          <w:sz w:val="20"/>
          <w:szCs w:val="20"/>
        </w:rPr>
      </w:pPr>
      <w:r w:rsidRPr="000A3E15">
        <w:rPr>
          <w:rFonts w:cs="Arial"/>
          <w:i/>
          <w:sz w:val="20"/>
          <w:szCs w:val="20"/>
        </w:rPr>
        <w:t xml:space="preserve">Kontakt pro další informace: </w:t>
      </w:r>
    </w:p>
    <w:p w:rsidR="0050563F" w:rsidRPr="0025258D" w:rsidRDefault="0025258D" w:rsidP="0050563F">
      <w:pPr>
        <w:jc w:val="both"/>
        <w:rPr>
          <w:rFonts w:ascii="Times New Roman" w:hAnsi="Times New Roman"/>
          <w:sz w:val="20"/>
          <w:szCs w:val="20"/>
        </w:rPr>
      </w:pPr>
      <w:r w:rsidRPr="0025258D">
        <w:rPr>
          <w:rFonts w:ascii="Times New Roman" w:hAnsi="Times New Roman"/>
          <w:sz w:val="20"/>
          <w:szCs w:val="20"/>
        </w:rPr>
        <w:t xml:space="preserve">Ing. </w:t>
      </w:r>
      <w:r w:rsidR="0050563F" w:rsidRPr="0025258D">
        <w:rPr>
          <w:rFonts w:ascii="Times New Roman" w:hAnsi="Times New Roman"/>
          <w:sz w:val="20"/>
          <w:szCs w:val="20"/>
        </w:rPr>
        <w:t xml:space="preserve">František Barák, předseda představenstva SOVAK ČR, </w:t>
      </w:r>
      <w:hyperlink r:id="rId7" w:history="1">
        <w:r w:rsidR="0050563F" w:rsidRPr="0025258D">
          <w:rPr>
            <w:rStyle w:val="Hypertextovodkaz"/>
            <w:rFonts w:ascii="Times New Roman" w:hAnsi="Times New Roman"/>
            <w:sz w:val="20"/>
            <w:szCs w:val="20"/>
          </w:rPr>
          <w:t>frantisek.barak@vakhk.cz</w:t>
        </w:r>
      </w:hyperlink>
      <w:r w:rsidR="0050563F" w:rsidRPr="0025258D">
        <w:rPr>
          <w:rFonts w:ascii="Times New Roman" w:hAnsi="Times New Roman"/>
          <w:sz w:val="20"/>
          <w:szCs w:val="20"/>
        </w:rPr>
        <w:t>, tel. 606 782 955</w:t>
      </w:r>
    </w:p>
    <w:p w:rsidR="003C25DF" w:rsidRPr="0025258D" w:rsidRDefault="0025258D" w:rsidP="0025258D">
      <w:pPr>
        <w:rPr>
          <w:rFonts w:ascii="Times New Roman" w:hAnsi="Times New Roman"/>
          <w:sz w:val="20"/>
          <w:szCs w:val="20"/>
        </w:rPr>
      </w:pPr>
      <w:r w:rsidRPr="0025258D">
        <w:rPr>
          <w:rFonts w:ascii="Times New Roman" w:hAnsi="Times New Roman"/>
          <w:sz w:val="20"/>
          <w:szCs w:val="20"/>
        </w:rPr>
        <w:t xml:space="preserve">Ing. Oldřich Vlasák, ředitel SOVAK ČR, </w:t>
      </w:r>
      <w:r w:rsidRPr="0025258D">
        <w:rPr>
          <w:rFonts w:ascii="Times New Roman" w:hAnsi="Times New Roman"/>
          <w:color w:val="0000FF"/>
          <w:sz w:val="20"/>
          <w:szCs w:val="20"/>
          <w:u w:val="single"/>
        </w:rPr>
        <w:t>sovak@sovak.cz</w:t>
      </w:r>
      <w:r w:rsidRPr="0025258D">
        <w:rPr>
          <w:rFonts w:ascii="Times New Roman" w:hAnsi="Times New Roman"/>
          <w:sz w:val="20"/>
          <w:szCs w:val="20"/>
        </w:rPr>
        <w:t>, tel. 603 769 589</w:t>
      </w:r>
    </w:p>
    <w:sectPr w:rsidR="003C25DF" w:rsidRPr="0025258D" w:rsidSect="00C12133">
      <w:headerReference w:type="default" r:id="rId8"/>
      <w:footerReference w:type="default" r:id="rId9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48" w:rsidRDefault="00503A48" w:rsidP="00C0013C">
      <w:pPr>
        <w:spacing w:after="0" w:line="240" w:lineRule="auto"/>
      </w:pPr>
      <w:r>
        <w:separator/>
      </w:r>
    </w:p>
  </w:endnote>
  <w:endnote w:type="continuationSeparator" w:id="0">
    <w:p w:rsidR="00503A48" w:rsidRDefault="00503A48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Sdružení oboru vodovodů a kanalizací ČR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116 68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Fax: 221 082 646 </w:t>
          </w:r>
        </w:p>
        <w:p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GE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:rsidR="00334DE2" w:rsidRPr="00D97A57" w:rsidRDefault="00D97A57" w:rsidP="00D97A57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 xml:space="preserve">SOVAK ČR je zaregistrován u Obvodního úřadu v Praze1 pod </w:t>
          </w:r>
          <w:proofErr w:type="spellStart"/>
          <w:r w:rsidRPr="00D97A57">
            <w:rPr>
              <w:rFonts w:ascii="Arial Narrow" w:hAnsi="Arial Narrow" w:cs="Arial"/>
              <w:sz w:val="16"/>
              <w:szCs w:val="16"/>
            </w:rPr>
            <w:t>reg</w:t>
          </w:r>
          <w:proofErr w:type="spellEnd"/>
          <w:r w:rsidRPr="00D97A57">
            <w:rPr>
              <w:rFonts w:ascii="Arial Narrow" w:hAnsi="Arial Narrow" w:cs="Arial"/>
              <w:sz w:val="16"/>
              <w:szCs w:val="16"/>
            </w:rPr>
            <w:t xml:space="preserve">. </w:t>
          </w:r>
          <w:proofErr w:type="gramStart"/>
          <w:r w:rsidRPr="00D97A57">
            <w:rPr>
              <w:rFonts w:ascii="Arial Narrow" w:hAnsi="Arial Narrow" w:cs="Arial"/>
              <w:sz w:val="16"/>
              <w:szCs w:val="16"/>
            </w:rPr>
            <w:t>číslem</w:t>
          </w:r>
          <w:proofErr w:type="gramEnd"/>
          <w:r w:rsidRPr="00D97A57">
            <w:rPr>
              <w:rFonts w:ascii="Arial Narrow" w:hAnsi="Arial Narrow" w:cs="Arial"/>
              <w:sz w:val="16"/>
              <w:szCs w:val="16"/>
            </w:rPr>
            <w:t xml:space="preserve"> 25/92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48" w:rsidRDefault="00503A48" w:rsidP="00C0013C">
      <w:pPr>
        <w:spacing w:after="0" w:line="240" w:lineRule="auto"/>
      </w:pPr>
      <w:r>
        <w:separator/>
      </w:r>
    </w:p>
  </w:footnote>
  <w:footnote w:type="continuationSeparator" w:id="0">
    <w:p w:rsidR="00503A48" w:rsidRDefault="00503A48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857FA0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X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VYr8A&#10;AADaAAAADwAAAGRycy9kb3ducmV2LnhtbERPXWvCMBR9F/wP4Qp703TCZOuMMgoDURmsjj5fmrsm&#10;2NyUJqvVX28Ggz0ezvd6O7pWDNQH61nB4yIDQVx7bblR8HV6nz+DCBFZY+uZFFwpwHYznawx1/7C&#10;nzSUsREphEOOCkyMXS5lqA05DAvfESfu2/cOY4J9I3WPlxTuWrnMspV0aDk1GOyoMFSfyx+XZlQv&#10;5+G4P9inorqW9nj7KIwlpR5m49sriEhj/Bf/uXdawRJ+ryQ/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1VivwAAANoAAAAPAAAAAAAAAAAAAAAAAJgCAABkcnMvZG93bnJl&#10;di54bWxQSwUGAAAAAAQABAD1AAAAhAM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1ysQA&#10;AADaAAAADwAAAGRycy9kb3ducmV2LnhtbESPQWvCQBSE70L/w/IKvemmFkVS19AKgSIUUm1Bb6/Z&#10;ZzY2+zZkV43/3i0IHoeZ+YaZZ71txIk6XztW8DxKQBCXTtdcKfje5MMZCB+QNTaOScGFPGSLh8Ec&#10;U+3O/EWndahEhLBPUYEJoU2l9KUhi37kWuLo7V1nMUTZVVJ3eI5w28hxkkylxZrjgsGWlobKv/XR&#10;Kih+jn5X6vy3WK0+JxM+mG1SvCv19Ni/vYII1Id7+Nb+0Ape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tcrEAAAA2gAAAA8AAAAAAAAAAAAAAAAAmAIAAGRycy9k&#10;b3ducmV2LnhtbFBLBQYAAAAABAAEAPUAAACJAw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nz8MA&#10;AADaAAAADwAAAGRycy9kb3ducmV2LnhtbESPQWvCQBSE70L/w/KEXkQ3LUFKdBVbKPTSgxoPvT2y&#10;z2ww+zZkX2P8992C4HGYmW+Y9Xb0rRqoj01gAy+LDBRxFWzDtYHy+Dl/AxUF2WIbmAzcKMJ28zRZ&#10;Y2HDlfc0HKRWCcKxQANOpCu0jpUjj3EROuLknUPvUZLsa217vCa4b/Vrli21x4bTgsOOPhxVl8Ov&#10;NyClfM/y93w33NwlK609jT/L1pjn6bhbgRIa5RG+t7+sgRz+r6Qb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nz8MAAADaAAAADwAAAAAAAAAAAAAAAACYAgAAZHJzL2Rv&#10;d25yZXYueG1sUEsFBgAAAAAEAAQA9QAAAIgD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v5sQA&#10;AADaAAAADwAAAGRycy9kb3ducmV2LnhtbESPT2sCMRTE70K/Q3iF3jRZoSKrUaS0tJcW/Id6e2ye&#10;m62bl2UTdfvtG0HwOMzMb5jpvHO1uFAbKs8asoECQVx4U3GpYbP+6I9BhIhssPZMGv4owHz21Jti&#10;bvyVl3RZxVIkCIccNdgYm1zKUFhyGAa+IU7e0bcOY5JtKU2L1wR3tRwqNZIOK04LFht6s1ScVmen&#10;Ydtlh9/vU3b+fB/uf3bKbjIeKa1fnrvFBESkLj7C9/aX0fAKtyvp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b+bEAAAA2gAAAA8AAAAAAAAAAAAAAAAAmAIAAGRycy9k&#10;b3ducmV2LnhtbFBLBQYAAAAABAAEAPUAAACJAw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u+sEA&#10;AADaAAAADwAAAGRycy9kb3ducmV2LnhtbESP0WoCMRRE3wv+Q7iCbzVroVZWo+iCVR+7+gHXzXU3&#10;uLkJm1TXv28Kgo/DzJxhFqvetuJGXTCOFUzGGQjiymnDtYLTcfs+AxEissbWMSl4UIDVcvC2wFy7&#10;O//QrYy1SBAOOSpoYvS5lKFqyGIYO0+cvIvrLMYku1rqDu8Jblv5kWVTadFwWmjQU9FQdS1/rQLp&#10;q812b74f53b3eTBfp0NZFF6p0bBfz0FE6uMr/GzvtYIp/F9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ebvrBAAAA2gAAAA8AAAAAAAAAAAAAAAAAmAIAAGRycy9kb3du&#10;cmV2LnhtbFBLBQYAAAAABAAEAPUAAACGAw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2qMQA&#10;AADaAAAADwAAAGRycy9kb3ducmV2LnhtbESPQWvCQBSE74L/YXlCb7rRgtroKiIUWqKU2iJ4e2Sf&#10;STT7NuxuTfz3XaHQ4zAz3zDLdWdqcSPnK8sKxqMEBHFudcWFgu+v1+EchA/IGmvLpOBOHtarfm+J&#10;qbYtf9LtEAoRIexTVFCG0KRS+rwkg35kG+Lona0zGKJ0hdQO2wg3tZwkyVQarDgulNjQtqT8evgx&#10;Ci4n547z5+4l233s37N9NaPWZUo9DbrNAkSgLvyH/9pvWsEMH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NqjEAAAA2gAAAA8AAAAAAAAAAAAAAAAAmAIAAGRycy9k&#10;b3ducmV2LnhtbFBLBQYAAAAABAAEAPUAAACJAw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WFcAA&#10;AADaAAAADwAAAGRycy9kb3ducmV2LnhtbERPyWrDMBC9F/IPYgK9NXJCKcaNEpJAwKGH0iT1ebCm&#10;lqk1MpK89O+rQ6HHx9u3+9l2YiQfWscK1qsMBHHtdMuNgvvt/JSDCBFZY+eYFPxQgP1u8bDFQruJ&#10;P2i8xkakEA4FKjAx9oWUoTZkMaxcT5y4L+ctxgR9I7XHKYXbTm6y7EVabDk1GOzpZKj+vg5WQfVZ&#10;NePQxvvxUr2bvC7fDvOzV+pxOR9eQUSa47/4z11qBWlrupJu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wWFcAAAADaAAAADwAAAAAAAAAAAAAAAACYAgAAZHJzL2Rvd25y&#10;ZXYueG1sUEsFBgAAAAAEAAQA9QAAAIUD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nYsMA&#10;AADaAAAADwAAAGRycy9kb3ducmV2LnhtbESP3YrCMBSE7xd8h3AE7zR1BdFqFF3UFS9c/x7g0Bzb&#10;anNSmqxWn94sCHs5zMw3zHham0LcqHK5ZQXdTgSCOLE651TB6bhsD0A4j6yxsEwKHuRgOml8jDHW&#10;9s57uh18KgKEXYwKMu/LWEqXZGTQdWxJHLyzrQz6IKtU6grvAW4K+RlFfWkw57CQYUlfGSXXw69R&#10;YH70d2+16W3nT1zuLquSnot0q1SrWc9GIDzV/j/8bq+1giH8XQk3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mnYsMAAADaAAAADwAAAAAAAAAAAAAAAACYAgAAZHJzL2Rv&#10;d25yZXYueG1sUEsFBgAAAAAEAAQA9QAAAIgD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AL8QA&#10;AADbAAAADwAAAGRycy9kb3ducmV2LnhtbESPQWsCQQyF7wX/wxDBW521h1ZXRxFBEIqHqojHuBN3&#10;Fncyy85UV399cyh4S3gv732ZLTpfqxu1sQpsYDTMQBEXwVZcGjjs1+9jUDEhW6wDk4EHRVjMe28z&#10;zG248w/ddqlUEsIxRwMupSbXOhaOPMZhaIhFu4TWY5K1LbVt8S7hvtYfWfapPVYsDQ4bWjkqrrtf&#10;b2Di6Lk5n9bHCX5dQ+Xq/WP7/TRm0O+WU1CJuvQy/19vrO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AC/EAAAA2wAAAA8AAAAAAAAAAAAAAAAAmAIAAGRycy9k&#10;b3ducmV2LnhtbFBLBQYAAAAABAAEAPUAAACJAw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5csAA&#10;AADbAAAADwAAAGRycy9kb3ducmV2LnhtbERPTYvCMBC9L/gfwgh7W1MVRKpRirBsxVPVg8ehGdti&#10;M6lNtPHfbxYWvM3jfc56G0wrntS7xrKC6SQBQVxa3XCl4Hz6/lqCcB5ZY2uZFLzIwXYz+lhjqu3A&#10;BT2PvhIxhF2KCmrvu1RKV9Zk0E1sRxy5q+0N+gj7SuoehxhuWjlLkoU02HBsqLGjXU3l7fgwCor5&#10;eXHI8+FyeIXs587LkHX7QqnPcchWIDwF/xb/u3Md50/h7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r5csAAAADbAAAADwAAAAAAAAAAAAAAAACYAgAAZHJzL2Rvd25y&#10;ZXYueG1sUEsFBgAAAAAEAAQA9QAAAIUD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tjMQA&#10;AADbAAAADwAAAGRycy9kb3ducmV2LnhtbESPQWvCQBCF7wX/wzJCb7oxhyKpq9hKQaggRil4G7Nj&#10;NpidTbNbjf56VxB6m+G9ed+byayztThT6yvHCkbDBARx4XTFpYLd9mswBuEDssbaMSm4kofZtPcy&#10;wUy7C2/onIdSxBD2GSowITSZlL4wZNEPXUMctaNrLYa4tqXULV5iuK1lmiRv0mLFkWCwoU9DxSn/&#10;sxFy2H//rpfzn5VZ3FLWpijzD6/Ua7+bv4MI1IV/8/N6qWP9FB6/xAH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7YzEAAAA2wAAAA8AAAAAAAAAAAAAAAAAmAIAAGRycy9k&#10;b3ducmV2LnhtbFBLBQYAAAAABAAEAPUAAACJAw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llcIA&#10;AADbAAAADwAAAGRycy9kb3ducmV2LnhtbERPTWvCQBC9F/wPywi91U0sqE1dRURBPEjVHHqcZsds&#10;NDsbsqvGf+8WCr3N433OdN7ZWtyo9ZVjBekgAUFcOF1xqSA/rt8mIHxA1lg7JgUP8jCf9V6mmGl3&#10;5z3dDqEUMYR9hgpMCE0mpS8MWfQD1xBH7uRaiyHCtpS6xXsMt7UcJslIWqw4NhhsaGmouByuVoH+&#10;yL9Wu/E5N9/jn7y7DFPe7lKlXvvd4hNEoC78i//cGx3nv8PvL/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iWVwgAAANsAAAAPAAAAAAAAAAAAAAAAAJgCAABkcnMvZG93&#10;bnJldi54bWxQSwUGAAAAAAQABAD1AAAAhwM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wR8AA&#10;AADbAAAADwAAAGRycy9kb3ducmV2LnhtbERPS4vCMBC+C/6HMII3TbuIj2oUWdZlj74u3oZmbKvN&#10;pCTZ2v33G0HwNh/fc1abztSiJecrywrScQKCOLe64kLB+bQbzUH4gKyxtkwK/sjDZt3vrTDT9sEH&#10;ao+hEDGEfYYKyhCaTEqfl2TQj21DHLmrdQZDhK6Q2uEjhptafiTJVBqsODaU2NBnSfn9+GsUzL/3&#10;bWhv99nFpylNF1+ziT84pYaDbrsEEagLb/HL/aPj/A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4wR8AAAADbAAAADwAAAAAAAAAAAAAAAACYAgAAZHJzL2Rvd25y&#10;ZXYueG1sUEsFBgAAAAAEAAQA9QAAAIUD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gYcEA&#10;AADbAAAADwAAAGRycy9kb3ducmV2LnhtbERP24rCMBB9F/Yfwgj7IprueqVrFHEVBPGh6geMzWxb&#10;bCalydb690YQfJvDuc582ZpSNFS7wrKCr0EEgji1uuBMwfm07c9AOI+ssbRMCu7kYLn46Mwx1vbG&#10;CTVHn4kQwi5GBbn3VSylS3My6Aa2Ig7cn60N+gDrTOoabyHclPI7iibSYMGhIceK1jml1+O/UWCH&#10;yah33iaHBovNeJoN98nv5aLUZ7dd/YDw1Pq3+OXe6TB/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4GHBAAAA2wAAAA8AAAAAAAAAAAAAAAAAmAIAAGRycy9kb3du&#10;cmV2LnhtbFBLBQYAAAAABAAEAPUAAACGAw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egcQA&#10;AADbAAAADwAAAGRycy9kb3ducmV2LnhtbERPTWvCQBC9C/0PyxS8iNnUgy3RVWrRtLUnoxZ6G7LT&#10;JJidDdk1pv++Kwje5vE+Z77sTS06al1lWcFTFIMgzq2uuFBw2G/GLyCcR9ZYWyYFf+RguXgYzDHR&#10;9sI76jJfiBDCLkEFpfdNIqXLSzLoItsQB+7XtgZ9gG0hdYuXEG5qOYnjqTRYcWgosaG3kvJTdjYK&#10;6tH38/r4td5m76n+6VbSpNvPVKnhY/86A+Gp93fxzf2hw/wpXH8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XoHEAAAA2wAAAA8AAAAAAAAAAAAAAAAAmAIAAGRycy9k&#10;b3ducmV2LnhtbFBLBQYAAAAABAAEAPUAAACJAw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4S74A&#10;AADbAAAADwAAAGRycy9kb3ducmV2LnhtbERPTYvCMBC9C/6HMII3TfWg0jXKIgiiIFjFvQ7N2JRt&#10;JrWJWv+9EQRv83ifM1+2thJ3anzpWMFomIAgzp0uuVBwOq4HMxA+IGusHJOCJ3lYLrqdOabaPfhA&#10;9ywUIoawT1GBCaFOpfS5IYt+6GriyF1cYzFE2BRSN/iI4baS4ySZSIslxwaDNa0M5f/ZzSq4HnB7&#10;+vPtZrwzI7l38rzLLlapfq/9/QERqA1f8ce90XH+F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/OEu+AAAA2wAAAA8AAAAAAAAAAAAAAAAAmAIAAGRycy9kb3ducmV2&#10;LnhtbFBLBQYAAAAABAAEAPUAAACDAw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izsQA&#10;AADbAAAADwAAAGRycy9kb3ducmV2LnhtbESP0WrCQBBF3wv+wzKCL6VuFCySukopFBWUovYDhuyY&#10;pM3Ohuzqxr93HgTfZrh37j2zWPWuUVfqQu3ZwGScgSIuvK25NPB7+n6bgwoR2WLjmQzcKMBqOXhZ&#10;YG594gNdj7FUEsIhRwNVjG2udSgqchjGviUW7ew7h1HWrtS2wyThrtHTLHvXDmuWhgpb+qqo+D9e&#10;nIG0m7ss/R220zRbv+7wdt5f9I8xo2H/+QEqUh+f5sf1xgq+wMo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Is7EAAAA2wAAAA8AAAAAAAAAAAAAAAAAmAIAAGRycy9k&#10;b3ducmV2LnhtbFBLBQYAAAAABAAEAPUAAACJAw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0DMEA&#10;AADbAAAADwAAAGRycy9kb3ducmV2LnhtbERPTWsCMRC9F/wPYQQvRbMVWnQ1KyJUrLdqL72Nm3Gz&#10;7GYSNtFd/31TKPQ2j/c5681gW3GnLtSOFbzMMhDEpdM1Vwq+zu/TBYgQkTW2jknBgwJsitHTGnPt&#10;ev6k+ylWIoVwyFGBidHnUobSkMUwc544cVfXWYwJdpXUHfYp3LZynmVv0mLNqcGgp52hsjndrAJ9&#10;Weyf5/t+Z/DjeD5+Z95j86rUZDxsVyAiDfFf/Oc+6DR/Cb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/dAzBAAAA2wAAAA8AAAAAAAAAAAAAAAAAmAIAAGRycy9kb3du&#10;cmV2LnhtbFBLBQYAAAAABAAEAPUAAACGAwAAAAA=&#10;" fillcolor="#5960a8" stroked="f"/>
                    <v:rect id="Rectangle 53" o:spid="_x0000_s1046" style="position:absolute;left:15436;top:171;width:185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uPsEA&#10;AADbAAAADwAAAGRycy9kb3ducmV2LnhtbERPTYvCMBC9L/gfwgje1tSCu1KNIoLgQQ9bRfE2NmNT&#10;bCalidrdX28Owh4f73u26GwtHtT6yrGC0TABQVw4XXGp4LBff05A+ICssXZMCn7Jw2Le+5hhpt2T&#10;f+iRh1LEEPYZKjAhNJmUvjBk0Q9dQxy5q2sthgjbUuoWnzHc1jJNki9pseLYYLChlaHilt+tgnx7&#10;Pu7Gt7C83tl0aXn5a75Pe6UG/W45BRGoC//it3ujFaR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j7BAAAA2wAAAA8AAAAAAAAAAAAAAAAAmAIAAGRycy9kb3du&#10;cmV2LnhtbFBLBQYAAAAABAAEAPUAAACGAw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cJ8UA&#10;AADbAAAADwAAAGRycy9kb3ducmV2LnhtbESPzWrDMBCE74W+g9hCb41sU0JwLZvQEuilh7i+9LZY&#10;G//UWrmWEjt5+ihQyHGY+WaYrFjMIE40uc6ygngVgSCure64UVB97142IJxH1jhYJgVnclDkjw8Z&#10;ptrOvKdT6RsRStilqKD1fkyldHVLBt3KjsTBO9jJoA9yaqSecA7lZpBJFK2lwY7DQosjvbdU/5ZH&#10;oyBZknNfHT/in91rv/2bD5cvG12Uen5atm8gPC3+Hv6nP3XgYr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twnxQAAANsAAAAPAAAAAAAAAAAAAAAAAJgCAABkcnMv&#10;ZG93bnJldi54bWxQSwUGAAAAAAQABAD1AAAAigM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ObMQA&#10;AADbAAAADwAAAGRycy9kb3ducmV2LnhtbESPQWsCMRSE70L/Q3gFb5ptaEVWoxShtCBWuvbS23Pz&#10;3F3cvKxJ1O2/bwShx2FmvmHmy9624kI+NI41PI0zEMSlMw1XGr53b6MpiBCRDbaOScMvBVguHgZz&#10;zI278hddiliJBOGQo4Y6xi6XMpQ1WQxj1xEn7+C8xZikr6TxeE1w20qVZRNpseG0UGNHq5rKY3G2&#10;Gt6zn5derfy0i/y52antaf+8Pmk9fOxfZyAi9fE/fG9/GA1Kwe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zmzEAAAA2wAAAA8AAAAAAAAAAAAAAAAAmAIAAGRycy9k&#10;b3ducmV2LnhtbFBLBQYAAAAABAAEAPUAAACJAw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15sIA&#10;AADbAAAADwAAAGRycy9kb3ducmV2LnhtbESP32rCMBTG7we+QziCN6KpbkypRhHFuV1afYBjc2yr&#10;yUlponZvvwjCLj++Pz+++bK1Rtyp8ZVjBaNhAoI4d7riQsHxsB1MQfiArNE4JgW/5GG56LzNMdXu&#10;wXu6Z6EQcYR9igrKEOpUSp+XZNEPXU0cvbNrLIYom0LqBh9x3Bo5TpJPabHiSCixpnVJ+TW72ch1&#10;+49L6Eud/HxNTZ2Z02bXTpTqddvVDESgNvyHX+1vrWD8Ds8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PXmwgAAANsAAAAPAAAAAAAAAAAAAAAAAJgCAABkcnMvZG93&#10;bnJldi54bWxQSwUGAAAAAAQABAD1AAAAhwM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K2MYA&#10;AADbAAAADwAAAGRycy9kb3ducmV2LnhtbESPQWvCQBSE70L/w/IKXsRsKlokdZUgCsVDJbbQHl+z&#10;zyRN9m3IbmP6711B6HGYmW+Y1WYwjeipc5VlBU9RDII4t7riQsHH+366BOE8ssbGMin4Iweb9cNo&#10;hYm2F86oP/lCBAi7BBWU3reJlC4vyaCLbEscvLPtDPogu0LqDi8Bbho5i+NnabDisFBiS9uS8vr0&#10;axRs+yzt6dvv5OLza5dN3s71z+Go1PhxSF9AeBr8f/jeftUKZnO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aK2MYAAADbAAAADwAAAAAAAAAAAAAAAACYAgAAZHJz&#10;L2Rvd25yZXYueG1sUEsFBgAAAAAEAAQA9QAAAIsD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haMQA&#10;AADbAAAADwAAAGRycy9kb3ducmV2LnhtbESPQWvCQBSE7wX/w/IEb3VjpEHSbKQILXrRGsXzI/ua&#10;hGbfxuxq4r/vFgo9DjPzDZOtR9OKO/WusaxgMY9AEJdWN1wpOJ/en1cgnEfW2FomBQ9ysM4nTxmm&#10;2g58pHvhKxEg7FJUUHvfpVK6siaDbm474uB92d6gD7KvpO5xCHDTyjiKEmmw4bBQY0ebmsrv4mYU&#10;JMV+pNvn8rQ7XBs/bJLLJT58KDWbjm+vIDyN/j/8195qBfEL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YWjEAAAA2wAAAA8AAAAAAAAAAAAAAAAAmAIAAGRycy9k&#10;b3ducmV2LnhtbFBLBQYAAAAABAAEAPUAAACJAw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T0cQA&#10;AADbAAAADwAAAGRycy9kb3ducmV2LnhtbESPQWvCQBSE70L/w/IK3uqmAW2JriIFwYMejNLS2zP7&#10;zAazb0N21eivdwXB4zAz3zCTWWdrcabWV44VfA4SEMSF0xWXCnbbxcc3CB+QNdaOScGVPMymb70J&#10;ZtpdeEPnPJQiQthnqMCE0GRS+sKQRT9wDXH0Dq61GKJsS6lbvES4rWWaJCNpseK4YLChH0PFMT9Z&#10;Bfnq/3c9PIb54cSmS8v9rfn62yrVf+/mYxCBuvAKP9tLrSAdwe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U9HEAAAA2wAAAA8AAAAAAAAAAAAAAAAAmAIAAGRycy9k&#10;b3ducmV2LnhtbFBLBQYAAAAABAAEAPUAAACJAwAAAAA=&#10;" fillcolor="#335c91" stroked="f"/>
                    <v:rect id="Rectangle 60" o:spid="_x0000_s1053" style="position:absolute;left:15074;top:171;width:17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2SsQA&#10;AADbAAAADwAAAGRycy9kb3ducmV2LnhtbESPQWvCQBSE70L/w/IK3nTTgFqiq0ih0IMejNLS2zP7&#10;zAazb0N21eivdwXB4zAz3zCzRWdrcabWV44VfAwTEMSF0xWXCnbb78EnCB+QNdaOScGVPCzmb70Z&#10;ZtpdeEPnPJQiQthnqMCE0GRS+sKQRT90DXH0Dq61GKJsS6lbvES4rWWaJGNpseK4YLChL0PFMT9Z&#10;Bfnq/3c9Oobl4cSmS8v9rZn8bZXqv3fLKYhAXXiFn+0f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9krEAAAA2wAAAA8AAAAAAAAAAAAAAAAAmAIAAGRycy9k&#10;b3ducmV2LnhtbFBLBQYAAAAABAAEAPUAAACJAw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857FA0" w:rsidP="00AC038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0"/>
    <w:rsid w:val="000104F2"/>
    <w:rsid w:val="00045443"/>
    <w:rsid w:val="00162206"/>
    <w:rsid w:val="0025258D"/>
    <w:rsid w:val="003315FD"/>
    <w:rsid w:val="00334DE2"/>
    <w:rsid w:val="003C25DF"/>
    <w:rsid w:val="003F2744"/>
    <w:rsid w:val="00503A48"/>
    <w:rsid w:val="0050563F"/>
    <w:rsid w:val="00530C20"/>
    <w:rsid w:val="005A156F"/>
    <w:rsid w:val="006329E5"/>
    <w:rsid w:val="00671CB1"/>
    <w:rsid w:val="00672360"/>
    <w:rsid w:val="006B2405"/>
    <w:rsid w:val="00857FA0"/>
    <w:rsid w:val="00AC0380"/>
    <w:rsid w:val="00B8207C"/>
    <w:rsid w:val="00B930DE"/>
    <w:rsid w:val="00C0013C"/>
    <w:rsid w:val="00C12133"/>
    <w:rsid w:val="00D03068"/>
    <w:rsid w:val="00D73B22"/>
    <w:rsid w:val="00D97A57"/>
    <w:rsid w:val="00E27D01"/>
    <w:rsid w:val="00E31DC1"/>
    <w:rsid w:val="00E70ED3"/>
    <w:rsid w:val="00EA7637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FA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hAnsi="Arial Narrow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  <w:rPr>
      <w:rFonts w:ascii="Arial" w:eastAsia="Calibri" w:hAnsi="Arial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  <w:rPr>
      <w:rFonts w:ascii="Arial" w:eastAsia="Calibri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2360"/>
    <w:pPr>
      <w:spacing w:after="60"/>
      <w:jc w:val="center"/>
      <w:outlineLvl w:val="1"/>
    </w:pPr>
    <w:rPr>
      <w:rFonts w:ascii="Arial Narrow" w:hAnsi="Arial Narrow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0563F"/>
    <w:rPr>
      <w:color w:val="0000FF"/>
      <w:u w:val="single"/>
    </w:rPr>
  </w:style>
  <w:style w:type="paragraph" w:customStyle="1" w:styleId="FreeFormA">
    <w:name w:val="Free Form A"/>
    <w:rsid w:val="0050563F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FA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hAnsi="Arial Narrow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  <w:rPr>
      <w:rFonts w:ascii="Arial" w:eastAsia="Calibri" w:hAnsi="Arial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  <w:rPr>
      <w:rFonts w:ascii="Arial" w:eastAsia="Calibri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2360"/>
    <w:pPr>
      <w:spacing w:after="60"/>
      <w:jc w:val="center"/>
      <w:outlineLvl w:val="1"/>
    </w:pPr>
    <w:rPr>
      <w:rFonts w:ascii="Arial Narrow" w:hAnsi="Arial Narrow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0563F"/>
    <w:rPr>
      <w:color w:val="0000FF"/>
      <w:u w:val="single"/>
    </w:rPr>
  </w:style>
  <w:style w:type="paragraph" w:customStyle="1" w:styleId="FreeFormA">
    <w:name w:val="Free Form A"/>
    <w:rsid w:val="0050563F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tisek.barak@vakh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37;&#353;ov&#225;\Desktop\Dokumenty\SOVAK\manu&#225;l%20SOVAK%20&#268;R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17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</dc:creator>
  <cp:lastModifiedBy>Suchá</cp:lastModifiedBy>
  <cp:revision>3</cp:revision>
  <cp:lastPrinted>2015-08-18T09:56:00Z</cp:lastPrinted>
  <dcterms:created xsi:type="dcterms:W3CDTF">2015-08-18T09:55:00Z</dcterms:created>
  <dcterms:modified xsi:type="dcterms:W3CDTF">2015-08-18T10:29:00Z</dcterms:modified>
</cp:coreProperties>
</file>