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87BC9" w14:textId="2626F3DD" w:rsidR="00984ED8" w:rsidRPr="00632266" w:rsidRDefault="00984ED8" w:rsidP="00632266">
      <w:pPr>
        <w:spacing w:after="0" w:line="240" w:lineRule="auto"/>
        <w:jc w:val="both"/>
        <w:rPr>
          <w:rFonts w:asciiTheme="minorHAnsi" w:hAnsiTheme="minorHAnsi"/>
          <w:b/>
          <w:sz w:val="20"/>
          <w:szCs w:val="20"/>
        </w:rPr>
      </w:pPr>
      <w:r w:rsidRPr="00632266">
        <w:rPr>
          <w:rFonts w:asciiTheme="minorHAnsi" w:hAnsiTheme="minorHAnsi"/>
          <w:b/>
          <w:sz w:val="20"/>
          <w:szCs w:val="20"/>
        </w:rPr>
        <w:t xml:space="preserve">Tisková zpráva, </w:t>
      </w:r>
      <w:r w:rsidR="00195A89" w:rsidRPr="00632266">
        <w:rPr>
          <w:rFonts w:asciiTheme="minorHAnsi" w:hAnsiTheme="minorHAnsi"/>
          <w:b/>
          <w:sz w:val="20"/>
          <w:szCs w:val="20"/>
        </w:rPr>
        <w:t>17</w:t>
      </w:r>
      <w:r w:rsidRPr="00632266">
        <w:rPr>
          <w:rFonts w:asciiTheme="minorHAnsi" w:hAnsiTheme="minorHAnsi"/>
          <w:b/>
          <w:sz w:val="20"/>
          <w:szCs w:val="20"/>
        </w:rPr>
        <w:t xml:space="preserve">. </w:t>
      </w:r>
      <w:r w:rsidR="00195A89" w:rsidRPr="00632266">
        <w:rPr>
          <w:rFonts w:asciiTheme="minorHAnsi" w:hAnsiTheme="minorHAnsi"/>
          <w:b/>
          <w:sz w:val="20"/>
          <w:szCs w:val="20"/>
        </w:rPr>
        <w:t>10</w:t>
      </w:r>
      <w:r w:rsidRPr="00632266">
        <w:rPr>
          <w:rFonts w:asciiTheme="minorHAnsi" w:hAnsiTheme="minorHAnsi"/>
          <w:b/>
          <w:sz w:val="20"/>
          <w:szCs w:val="20"/>
        </w:rPr>
        <w:t>. 2016</w:t>
      </w:r>
    </w:p>
    <w:p w14:paraId="74719BB8" w14:textId="77777777" w:rsidR="00984ED8" w:rsidRPr="00632266" w:rsidRDefault="00984ED8" w:rsidP="00632266">
      <w:pPr>
        <w:spacing w:after="0" w:line="240" w:lineRule="auto"/>
        <w:jc w:val="both"/>
        <w:rPr>
          <w:rFonts w:asciiTheme="minorHAnsi" w:hAnsiTheme="minorHAnsi"/>
          <w:b/>
          <w:sz w:val="20"/>
          <w:szCs w:val="20"/>
        </w:rPr>
      </w:pPr>
    </w:p>
    <w:p w14:paraId="26F0EB52" w14:textId="36CF2431" w:rsidR="00D4055C" w:rsidRPr="00632266" w:rsidRDefault="00195A89" w:rsidP="00632266">
      <w:pPr>
        <w:spacing w:after="0" w:line="240" w:lineRule="auto"/>
        <w:jc w:val="both"/>
        <w:rPr>
          <w:rFonts w:asciiTheme="minorHAnsi" w:hAnsiTheme="minorHAnsi" w:cstheme="minorHAnsi"/>
          <w:b/>
          <w:sz w:val="20"/>
          <w:szCs w:val="20"/>
        </w:rPr>
      </w:pPr>
      <w:r w:rsidRPr="00632266">
        <w:rPr>
          <w:rFonts w:asciiTheme="minorHAnsi" w:hAnsiTheme="minorHAnsi" w:cstheme="minorHAnsi"/>
          <w:b/>
          <w:sz w:val="20"/>
          <w:szCs w:val="20"/>
        </w:rPr>
        <w:t xml:space="preserve">Vodárny v ČR dlouhodobě </w:t>
      </w:r>
      <w:r w:rsidR="00D4055C" w:rsidRPr="00632266">
        <w:rPr>
          <w:rFonts w:asciiTheme="minorHAnsi" w:hAnsiTheme="minorHAnsi" w:cstheme="minorHAnsi"/>
          <w:b/>
          <w:sz w:val="20"/>
          <w:szCs w:val="20"/>
        </w:rPr>
        <w:t>sniž</w:t>
      </w:r>
      <w:r w:rsidRPr="00632266">
        <w:rPr>
          <w:rFonts w:asciiTheme="minorHAnsi" w:hAnsiTheme="minorHAnsi" w:cstheme="minorHAnsi"/>
          <w:b/>
          <w:sz w:val="20"/>
          <w:szCs w:val="20"/>
        </w:rPr>
        <w:t>ují</w:t>
      </w:r>
      <w:r w:rsidR="00D4055C" w:rsidRPr="00632266">
        <w:rPr>
          <w:rFonts w:asciiTheme="minorHAnsi" w:hAnsiTheme="minorHAnsi" w:cstheme="minorHAnsi"/>
          <w:b/>
          <w:sz w:val="20"/>
          <w:szCs w:val="20"/>
        </w:rPr>
        <w:t xml:space="preserve"> ztrát</w:t>
      </w:r>
      <w:r w:rsidRPr="00632266">
        <w:rPr>
          <w:rFonts w:asciiTheme="minorHAnsi" w:hAnsiTheme="minorHAnsi" w:cstheme="minorHAnsi"/>
          <w:b/>
          <w:sz w:val="20"/>
          <w:szCs w:val="20"/>
        </w:rPr>
        <w:t>y</w:t>
      </w:r>
      <w:r w:rsidR="00D4055C" w:rsidRPr="00632266">
        <w:rPr>
          <w:rFonts w:asciiTheme="minorHAnsi" w:hAnsiTheme="minorHAnsi" w:cstheme="minorHAnsi"/>
          <w:b/>
          <w:sz w:val="20"/>
          <w:szCs w:val="20"/>
        </w:rPr>
        <w:t xml:space="preserve"> v trubní síti </w:t>
      </w:r>
    </w:p>
    <w:p w14:paraId="74092D31" w14:textId="77777777" w:rsidR="00D4055C" w:rsidRPr="00632266" w:rsidRDefault="00D4055C" w:rsidP="00632266">
      <w:pPr>
        <w:spacing w:after="0" w:line="240" w:lineRule="auto"/>
        <w:jc w:val="both"/>
        <w:rPr>
          <w:rFonts w:asciiTheme="minorHAnsi" w:hAnsiTheme="minorHAnsi" w:cstheme="minorHAnsi"/>
          <w:b/>
          <w:sz w:val="20"/>
          <w:szCs w:val="20"/>
        </w:rPr>
      </w:pPr>
    </w:p>
    <w:p w14:paraId="0003B006" w14:textId="79FECB22" w:rsidR="00D4055C" w:rsidRPr="007B6458" w:rsidRDefault="007B6458" w:rsidP="0063226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V </w:t>
      </w:r>
      <w:r w:rsidR="00632266" w:rsidRPr="00632266">
        <w:rPr>
          <w:rFonts w:asciiTheme="minorHAnsi" w:hAnsiTheme="minorHAnsi" w:cstheme="minorHAnsi"/>
          <w:sz w:val="20"/>
          <w:szCs w:val="20"/>
        </w:rPr>
        <w:t xml:space="preserve">období let </w:t>
      </w:r>
      <w:r w:rsidR="00195A89" w:rsidRPr="00632266">
        <w:rPr>
          <w:rFonts w:asciiTheme="minorHAnsi" w:hAnsiTheme="minorHAnsi" w:cstheme="minorHAnsi"/>
          <w:sz w:val="20"/>
          <w:szCs w:val="20"/>
        </w:rPr>
        <w:t>1994 až 2015 došlo k systematickému poklesu ztrát vody v trubní síti</w:t>
      </w:r>
      <w:r>
        <w:rPr>
          <w:rFonts w:asciiTheme="minorHAnsi" w:hAnsiTheme="minorHAnsi" w:cstheme="minorHAnsi"/>
          <w:sz w:val="20"/>
          <w:szCs w:val="20"/>
        </w:rPr>
        <w:t xml:space="preserve">, a to </w:t>
      </w:r>
      <w:r w:rsidR="00195A89" w:rsidRPr="00632266">
        <w:rPr>
          <w:rFonts w:asciiTheme="minorHAnsi" w:hAnsiTheme="minorHAnsi" w:cstheme="minorHAnsi"/>
          <w:sz w:val="20"/>
          <w:szCs w:val="20"/>
        </w:rPr>
        <w:t xml:space="preserve">o </w:t>
      </w:r>
      <w:r w:rsidR="00632266" w:rsidRPr="00632266">
        <w:rPr>
          <w:rFonts w:asciiTheme="minorHAnsi" w:hAnsiTheme="minorHAnsi" w:cstheme="minorHAnsi"/>
          <w:sz w:val="20"/>
          <w:szCs w:val="20"/>
        </w:rPr>
        <w:t xml:space="preserve">téměř </w:t>
      </w:r>
      <w:r w:rsidR="00195A89" w:rsidRPr="00632266">
        <w:rPr>
          <w:rFonts w:asciiTheme="minorHAnsi" w:hAnsiTheme="minorHAnsi" w:cstheme="minorHAnsi"/>
          <w:sz w:val="20"/>
          <w:szCs w:val="20"/>
        </w:rPr>
        <w:t>190 mil. m</w:t>
      </w:r>
      <w:r w:rsidR="00195A89" w:rsidRPr="00632266">
        <w:rPr>
          <w:rFonts w:asciiTheme="minorHAnsi" w:hAnsiTheme="minorHAnsi" w:cstheme="minorHAnsi"/>
          <w:sz w:val="20"/>
          <w:szCs w:val="20"/>
          <w:vertAlign w:val="superscript"/>
        </w:rPr>
        <w:t>3</w:t>
      </w:r>
      <w:r w:rsidR="00195A89" w:rsidRPr="00632266">
        <w:rPr>
          <w:rFonts w:asciiTheme="minorHAnsi" w:hAnsiTheme="minorHAnsi" w:cstheme="minorHAnsi"/>
          <w:sz w:val="20"/>
          <w:szCs w:val="20"/>
        </w:rPr>
        <w:t xml:space="preserve"> </w:t>
      </w:r>
      <w:r>
        <w:rPr>
          <w:rFonts w:asciiTheme="minorHAnsi" w:hAnsiTheme="minorHAnsi" w:cstheme="minorHAnsi"/>
          <w:sz w:val="20"/>
          <w:szCs w:val="20"/>
        </w:rPr>
        <w:t>(</w:t>
      </w:r>
      <w:r w:rsidR="00195A89" w:rsidRPr="00632266">
        <w:rPr>
          <w:rFonts w:asciiTheme="minorHAnsi" w:hAnsiTheme="minorHAnsi" w:cstheme="minorHAnsi"/>
          <w:sz w:val="20"/>
          <w:szCs w:val="20"/>
        </w:rPr>
        <w:t>z 286 mil. m</w:t>
      </w:r>
      <w:r w:rsidR="00195A89" w:rsidRPr="00632266">
        <w:rPr>
          <w:rFonts w:asciiTheme="minorHAnsi" w:hAnsiTheme="minorHAnsi" w:cstheme="minorHAnsi"/>
          <w:sz w:val="20"/>
          <w:szCs w:val="20"/>
          <w:vertAlign w:val="superscript"/>
        </w:rPr>
        <w:t>3</w:t>
      </w:r>
      <w:r w:rsidR="00195A89" w:rsidRPr="00632266">
        <w:rPr>
          <w:rFonts w:asciiTheme="minorHAnsi" w:hAnsiTheme="minorHAnsi" w:cstheme="minorHAnsi"/>
          <w:sz w:val="20"/>
          <w:szCs w:val="20"/>
        </w:rPr>
        <w:t xml:space="preserve"> za rok na 99 mil. m</w:t>
      </w:r>
      <w:r w:rsidR="00195A89" w:rsidRPr="00632266">
        <w:rPr>
          <w:rFonts w:asciiTheme="minorHAnsi" w:hAnsiTheme="minorHAnsi" w:cstheme="minorHAnsi"/>
          <w:sz w:val="20"/>
          <w:szCs w:val="20"/>
          <w:vertAlign w:val="superscript"/>
        </w:rPr>
        <w:t>3</w:t>
      </w:r>
      <w:r w:rsidR="00195A89" w:rsidRPr="00632266">
        <w:rPr>
          <w:rFonts w:asciiTheme="minorHAnsi" w:hAnsiTheme="minorHAnsi" w:cstheme="minorHAnsi"/>
          <w:sz w:val="20"/>
          <w:szCs w:val="20"/>
        </w:rPr>
        <w:t xml:space="preserve"> za rok</w:t>
      </w:r>
      <w:r>
        <w:rPr>
          <w:rFonts w:asciiTheme="minorHAnsi" w:hAnsiTheme="minorHAnsi" w:cstheme="minorHAnsi"/>
          <w:sz w:val="20"/>
          <w:szCs w:val="20"/>
        </w:rPr>
        <w:t>)</w:t>
      </w:r>
      <w:r w:rsidR="00195A89" w:rsidRPr="00632266">
        <w:rPr>
          <w:rFonts w:asciiTheme="minorHAnsi" w:hAnsiTheme="minorHAnsi" w:cstheme="minorHAnsi"/>
          <w:sz w:val="20"/>
          <w:szCs w:val="20"/>
        </w:rPr>
        <w:t>. Procentuální ztráta z</w:t>
      </w:r>
      <w:r>
        <w:rPr>
          <w:rFonts w:asciiTheme="minorHAnsi" w:hAnsiTheme="minorHAnsi" w:cstheme="minorHAnsi"/>
          <w:sz w:val="20"/>
          <w:szCs w:val="20"/>
        </w:rPr>
        <w:t xml:space="preserve"> distribuované pitné </w:t>
      </w:r>
      <w:r w:rsidR="00195A89" w:rsidRPr="00632266">
        <w:rPr>
          <w:rFonts w:asciiTheme="minorHAnsi" w:hAnsiTheme="minorHAnsi" w:cstheme="minorHAnsi"/>
          <w:sz w:val="20"/>
          <w:szCs w:val="20"/>
        </w:rPr>
        <w:t xml:space="preserve">vody pak klesla z 28,9 % na 16,8 %. </w:t>
      </w:r>
      <w:r w:rsidR="00D4055C" w:rsidRPr="00632266">
        <w:rPr>
          <w:rFonts w:asciiTheme="minorHAnsi" w:hAnsiTheme="minorHAnsi" w:cstheme="minorHAnsi"/>
          <w:sz w:val="20"/>
          <w:szCs w:val="20"/>
        </w:rPr>
        <w:t xml:space="preserve">Pro vodárenské společnosti je </w:t>
      </w:r>
      <w:r>
        <w:rPr>
          <w:rFonts w:asciiTheme="minorHAnsi" w:hAnsiTheme="minorHAnsi" w:cstheme="minorHAnsi"/>
          <w:sz w:val="20"/>
          <w:szCs w:val="20"/>
        </w:rPr>
        <w:t xml:space="preserve">důležitý </w:t>
      </w:r>
      <w:r w:rsidR="00D4055C" w:rsidRPr="00632266">
        <w:rPr>
          <w:rFonts w:asciiTheme="minorHAnsi" w:hAnsiTheme="minorHAnsi" w:cstheme="minorHAnsi"/>
          <w:sz w:val="20"/>
          <w:szCs w:val="20"/>
        </w:rPr>
        <w:t>údaj podíl</w:t>
      </w:r>
      <w:r>
        <w:rPr>
          <w:rFonts w:asciiTheme="minorHAnsi" w:hAnsiTheme="minorHAnsi" w:cstheme="minorHAnsi"/>
          <w:sz w:val="20"/>
          <w:szCs w:val="20"/>
        </w:rPr>
        <w:t>u</w:t>
      </w:r>
      <w:r w:rsidR="00D4055C" w:rsidRPr="00632266">
        <w:rPr>
          <w:rFonts w:asciiTheme="minorHAnsi" w:hAnsiTheme="minorHAnsi" w:cstheme="minorHAnsi"/>
          <w:sz w:val="20"/>
          <w:szCs w:val="20"/>
        </w:rPr>
        <w:t xml:space="preserve"> vody nefakturované (VNF) na celkovém množství </w:t>
      </w:r>
      <w:r>
        <w:rPr>
          <w:rFonts w:asciiTheme="minorHAnsi" w:hAnsiTheme="minorHAnsi" w:cstheme="minorHAnsi"/>
          <w:sz w:val="20"/>
          <w:szCs w:val="20"/>
        </w:rPr>
        <w:t>distribuované vody</w:t>
      </w:r>
      <w:r w:rsidR="00D4055C" w:rsidRPr="00632266">
        <w:rPr>
          <w:rFonts w:asciiTheme="minorHAnsi" w:hAnsiTheme="minorHAnsi" w:cstheme="minorHAnsi"/>
          <w:sz w:val="20"/>
          <w:szCs w:val="20"/>
        </w:rPr>
        <w:t xml:space="preserve">. Údaj o vodě nefakturované </w:t>
      </w:r>
      <w:r w:rsidR="00D4055C" w:rsidRPr="00632266">
        <w:rPr>
          <w:rFonts w:ascii="Calibri" w:hAnsi="Calibri" w:cs="Calibri"/>
          <w:sz w:val="20"/>
          <w:szCs w:val="20"/>
          <w:shd w:val="clear" w:color="auto" w:fill="FFFFFF"/>
        </w:rPr>
        <w:t>zahrnuje kromě ztrát vody v trubní síti i ostatní spotřebu (veřejná pítka, protipožární účely)</w:t>
      </w:r>
      <w:r>
        <w:rPr>
          <w:rFonts w:ascii="Calibri" w:hAnsi="Calibri" w:cs="Calibri"/>
          <w:sz w:val="20"/>
          <w:szCs w:val="20"/>
          <w:shd w:val="clear" w:color="auto" w:fill="FFFFFF"/>
        </w:rPr>
        <w:t>,</w:t>
      </w:r>
      <w:r w:rsidR="00D4055C" w:rsidRPr="00632266">
        <w:rPr>
          <w:rFonts w:ascii="Calibri" w:hAnsi="Calibri" w:cs="Calibri"/>
          <w:sz w:val="20"/>
          <w:szCs w:val="20"/>
          <w:shd w:val="clear" w:color="auto" w:fill="FFFFFF"/>
        </w:rPr>
        <w:t xml:space="preserve"> rezervy v samotné fakturaci (nepřesné měření, černé odběry) a vlastní provozní spotřebu spojenou s údržbou sítí (proplachy, čištění, atd.).</w:t>
      </w:r>
    </w:p>
    <w:p w14:paraId="28848054" w14:textId="77777777" w:rsidR="00D4055C" w:rsidRPr="00632266" w:rsidRDefault="00D4055C" w:rsidP="00632266">
      <w:pPr>
        <w:spacing w:after="0" w:line="240" w:lineRule="auto"/>
        <w:rPr>
          <w:rFonts w:asciiTheme="minorHAnsi" w:hAnsiTheme="minorHAnsi" w:cstheme="minorHAnsi"/>
          <w:sz w:val="20"/>
          <w:szCs w:val="20"/>
        </w:rPr>
      </w:pPr>
    </w:p>
    <w:p w14:paraId="466172FC" w14:textId="77777777" w:rsidR="00D4055C" w:rsidRPr="00632266" w:rsidRDefault="00D4055C" w:rsidP="00632266">
      <w:pPr>
        <w:autoSpaceDE w:val="0"/>
        <w:autoSpaceDN w:val="0"/>
        <w:adjustRightInd w:val="0"/>
        <w:spacing w:after="0" w:line="240" w:lineRule="auto"/>
        <w:jc w:val="both"/>
        <w:rPr>
          <w:rFonts w:asciiTheme="minorHAnsi" w:eastAsia="NewsGothicAT-Roman" w:hAnsiTheme="minorHAnsi" w:cstheme="minorHAnsi"/>
          <w:sz w:val="20"/>
          <w:szCs w:val="20"/>
          <w:lang w:eastAsia="cs-CZ"/>
        </w:rPr>
      </w:pPr>
      <w:r w:rsidRPr="00632266">
        <w:rPr>
          <w:rFonts w:ascii="Calibri" w:hAnsi="Calibri" w:cs="Calibri"/>
          <w:sz w:val="20"/>
          <w:szCs w:val="20"/>
          <w:shd w:val="clear" w:color="auto" w:fill="FFFFFF"/>
        </w:rPr>
        <w:t xml:space="preserve">Na snižování ztrát vody způsobené úniky z distribuční sítě se podílejí především praktické kroky jednotlivých vodárenských společností a rozšiřování nových technologií. Je to například členění zásobovaného území do menších distriktů, instalace kvalitních vodoměrů pro měření a vyhodnocování nočních průtoků, přenos těchto informací formou GSM, GPRS atp. do dispečinků vodárenských společností, kde dochází k průběžnému vyhodnocování nočních odběrů. Následná rychlá reakce a dohledání poruchy pomocí moderních diagnostických přístrojů umožňuje minimalizovat úniky vody do tzv. skrytých poruch (havárie, která není na první pohled patrná). Zlevňování technologie přenosu (jak hardware, tak služby) umožňuje dále členit stávající distrikty a minimalizovat čas potřebný k dohledání těchto skrytých poruch. </w:t>
      </w:r>
      <w:r w:rsidRPr="00632266">
        <w:rPr>
          <w:rFonts w:asciiTheme="minorHAnsi" w:hAnsiTheme="minorHAnsi" w:cstheme="minorHAnsi"/>
          <w:sz w:val="20"/>
          <w:szCs w:val="20"/>
          <w:shd w:val="clear" w:color="auto" w:fill="FFFFFF"/>
        </w:rPr>
        <w:t xml:space="preserve">Také využívání </w:t>
      </w:r>
      <w:r w:rsidRPr="00632266">
        <w:rPr>
          <w:rFonts w:asciiTheme="minorHAnsi" w:eastAsia="NewsGothicAT-Roman" w:hAnsiTheme="minorHAnsi" w:cstheme="minorHAnsi"/>
          <w:sz w:val="20"/>
          <w:szCs w:val="20"/>
          <w:lang w:eastAsia="cs-CZ"/>
        </w:rPr>
        <w:t>GIS přispívá k rychlé orientaci při plánování a provádění zásahů v terénu při vzniku poruch, stanovování rozsahu zasaženého spotřebiště při poruše apod.</w:t>
      </w:r>
    </w:p>
    <w:p w14:paraId="23850E35" w14:textId="77777777" w:rsidR="00D4055C" w:rsidRPr="00632266" w:rsidRDefault="00D4055C" w:rsidP="00632266">
      <w:pPr>
        <w:autoSpaceDE w:val="0"/>
        <w:autoSpaceDN w:val="0"/>
        <w:adjustRightInd w:val="0"/>
        <w:spacing w:after="0" w:line="240" w:lineRule="auto"/>
        <w:jc w:val="both"/>
        <w:rPr>
          <w:rFonts w:ascii="Calibri" w:hAnsi="Calibri" w:cs="Calibri"/>
          <w:sz w:val="20"/>
          <w:szCs w:val="20"/>
          <w:shd w:val="clear" w:color="auto" w:fill="FFFFFF"/>
        </w:rPr>
      </w:pPr>
    </w:p>
    <w:p w14:paraId="78D93F58" w14:textId="2954EB00" w:rsidR="00F124A9" w:rsidRPr="00632266" w:rsidRDefault="00632266" w:rsidP="00632266">
      <w:pPr>
        <w:spacing w:after="0" w:line="240" w:lineRule="auto"/>
        <w:jc w:val="both"/>
        <w:rPr>
          <w:rFonts w:ascii="Calibri" w:hAnsi="Calibri" w:cs="Calibri"/>
          <w:sz w:val="20"/>
          <w:szCs w:val="20"/>
          <w:shd w:val="clear" w:color="auto" w:fill="FFFFFF"/>
        </w:rPr>
      </w:pPr>
      <w:r w:rsidRPr="00632266">
        <w:rPr>
          <w:rFonts w:ascii="Calibri" w:hAnsi="Calibri" w:cs="Calibri"/>
          <w:sz w:val="20"/>
          <w:szCs w:val="20"/>
          <w:shd w:val="clear" w:color="auto" w:fill="FFFFFF"/>
        </w:rPr>
        <w:t>Další</w:t>
      </w:r>
      <w:r w:rsidR="00F124A9" w:rsidRPr="00632266">
        <w:rPr>
          <w:rFonts w:ascii="Calibri" w:hAnsi="Calibri" w:cs="Calibri"/>
          <w:sz w:val="20"/>
          <w:szCs w:val="20"/>
          <w:shd w:val="clear" w:color="auto" w:fill="FFFFFF"/>
        </w:rPr>
        <w:t xml:space="preserve"> možností </w:t>
      </w:r>
      <w:r w:rsidRPr="00632266">
        <w:rPr>
          <w:rFonts w:ascii="Calibri" w:hAnsi="Calibri" w:cs="Calibri"/>
          <w:sz w:val="20"/>
          <w:szCs w:val="20"/>
          <w:shd w:val="clear" w:color="auto" w:fill="FFFFFF"/>
        </w:rPr>
        <w:t xml:space="preserve">snižování ztrát v trubní síti </w:t>
      </w:r>
      <w:r w:rsidR="00F124A9" w:rsidRPr="00632266">
        <w:rPr>
          <w:rFonts w:ascii="Calibri" w:hAnsi="Calibri" w:cs="Calibri"/>
          <w:sz w:val="20"/>
          <w:szCs w:val="20"/>
          <w:shd w:val="clear" w:color="auto" w:fill="FFFFFF"/>
        </w:rPr>
        <w:t xml:space="preserve">představuje lepší predikce vývoje spotřeby vody v dané síti. Pokud není předpoklad zvyšování spotřeby v dlouhodobém časovém horizontu, </w:t>
      </w:r>
      <w:r w:rsidR="00D27DBE">
        <w:rPr>
          <w:rFonts w:ascii="Calibri" w:hAnsi="Calibri" w:cs="Calibri"/>
          <w:sz w:val="20"/>
          <w:szCs w:val="20"/>
          <w:shd w:val="clear" w:color="auto" w:fill="FFFFFF"/>
        </w:rPr>
        <w:t>vodárny přistupují</w:t>
      </w:r>
      <w:r w:rsidR="00F124A9" w:rsidRPr="00632266">
        <w:rPr>
          <w:rFonts w:ascii="Calibri" w:hAnsi="Calibri" w:cs="Calibri"/>
          <w:sz w:val="20"/>
          <w:szCs w:val="20"/>
          <w:shd w:val="clear" w:color="auto" w:fill="FFFFFF"/>
        </w:rPr>
        <w:t xml:space="preserve"> k snížení tlaku v síti, což se projeví nejen snížením ztrát vody, ale i díky nižšímu namáhání i prodloužení životnosti vodovodní sítě. </w:t>
      </w:r>
      <w:r w:rsidRPr="00632266">
        <w:rPr>
          <w:rFonts w:ascii="Calibri" w:hAnsi="Calibri" w:cs="Calibri"/>
          <w:sz w:val="20"/>
          <w:szCs w:val="20"/>
          <w:shd w:val="clear" w:color="auto" w:fill="FFFFFF"/>
        </w:rPr>
        <w:t>Jednotliví provozovatelé stále častěji využívají</w:t>
      </w:r>
      <w:r w:rsidR="00F124A9" w:rsidRPr="00632266">
        <w:rPr>
          <w:rFonts w:ascii="Calibri" w:hAnsi="Calibri" w:cs="Calibri"/>
          <w:sz w:val="20"/>
          <w:szCs w:val="20"/>
          <w:shd w:val="clear" w:color="auto" w:fill="FFFFFF"/>
        </w:rPr>
        <w:t xml:space="preserve"> kamerového průzkumu stokové sítě, které může odhalit i průsaky z vodovodního potrubí. Samostatnou kapitolou snižování ztrát vody je odstraňování rezerv ve fakturaci odebrané vody, zvyšováním přesnosti měření odebraného množství vody používáním modernějších, sofistikovanějších vodoměrů, jejichž velikost lépe odpovídá nižším průtokům zaznamenaných v posledních letech, či lepší identifikace a eliminace neoprávněných odběrů vody z distribuční sítě. </w:t>
      </w:r>
    </w:p>
    <w:p w14:paraId="298DC904" w14:textId="7E676D0B" w:rsidR="00632266" w:rsidRPr="00632266" w:rsidRDefault="00632266" w:rsidP="00632266">
      <w:pPr>
        <w:spacing w:after="0" w:line="240" w:lineRule="auto"/>
        <w:jc w:val="both"/>
        <w:rPr>
          <w:rFonts w:ascii="Calibri" w:hAnsi="Calibri" w:cs="Calibri"/>
          <w:sz w:val="20"/>
          <w:szCs w:val="20"/>
          <w:shd w:val="clear" w:color="auto" w:fill="FFFFFF"/>
        </w:rPr>
      </w:pPr>
    </w:p>
    <w:p w14:paraId="60CF3AC7" w14:textId="7BC952AE" w:rsidR="00632266" w:rsidRPr="00632266" w:rsidRDefault="00632266" w:rsidP="00632266">
      <w:pPr>
        <w:spacing w:after="0" w:line="240" w:lineRule="auto"/>
        <w:jc w:val="both"/>
        <w:rPr>
          <w:rFonts w:ascii="Calibri" w:hAnsi="Calibri" w:cs="Calibri"/>
          <w:sz w:val="20"/>
          <w:szCs w:val="20"/>
          <w:shd w:val="clear" w:color="auto" w:fill="FFFFFF"/>
        </w:rPr>
      </w:pPr>
      <w:r w:rsidRPr="00632266">
        <w:rPr>
          <w:rFonts w:asciiTheme="minorHAnsi" w:hAnsiTheme="minorHAnsi" w:cstheme="minorHAnsi"/>
          <w:sz w:val="20"/>
          <w:szCs w:val="20"/>
        </w:rPr>
        <w:t>Přirozeným cílem všech vodárenských společností je dlouhodobé snižování ztrát v trubní síti v maximální možné míře. Z poklesu ztrát vody je patrný pozitivní vývoj, který by ovšem nebyl možný bez pravidelných investic do vodohospodářské infrastruktury a využívání nejmodernějších technologií a postupů. Pro splnění cíle Evropské komise do roku 2030 snížit ztráty vody v trubní síti na 10 % na celorepublikové úrovni však bude nutné ještě vynaložit velké množství prostředků do oprav a obnovy vodohospodářské infrastruktury a přijmout řadu technických a provozních opatření</w:t>
      </w:r>
      <w:r w:rsidR="00A41E78">
        <w:rPr>
          <w:rFonts w:asciiTheme="minorHAnsi" w:hAnsiTheme="minorHAnsi" w:cstheme="minorHAnsi"/>
          <w:sz w:val="20"/>
          <w:szCs w:val="20"/>
        </w:rPr>
        <w:t>.</w:t>
      </w:r>
    </w:p>
    <w:p w14:paraId="1F205B1E" w14:textId="77777777" w:rsidR="00632266" w:rsidRPr="00632266" w:rsidRDefault="00632266" w:rsidP="00632266">
      <w:pPr>
        <w:spacing w:after="0" w:line="240" w:lineRule="auto"/>
        <w:jc w:val="both"/>
        <w:rPr>
          <w:rFonts w:ascii="Calibri" w:hAnsi="Calibri" w:cs="Calibri"/>
          <w:sz w:val="20"/>
          <w:szCs w:val="20"/>
          <w:shd w:val="clear" w:color="auto" w:fill="FFFFFF"/>
        </w:rPr>
      </w:pPr>
    </w:p>
    <w:p w14:paraId="14029730" w14:textId="3EC3CFC3" w:rsidR="00F124A9" w:rsidRPr="00632266" w:rsidRDefault="00F124A9" w:rsidP="00632266">
      <w:pPr>
        <w:spacing w:after="0" w:line="240" w:lineRule="auto"/>
        <w:jc w:val="both"/>
        <w:rPr>
          <w:rFonts w:asciiTheme="minorHAnsi" w:hAnsiTheme="minorHAnsi" w:cstheme="minorHAnsi"/>
          <w:b/>
          <w:sz w:val="20"/>
          <w:szCs w:val="20"/>
        </w:rPr>
      </w:pPr>
      <w:r w:rsidRPr="00632266">
        <w:rPr>
          <w:rFonts w:asciiTheme="minorHAnsi" w:eastAsia="GillSansCE" w:hAnsiTheme="minorHAnsi" w:cstheme="minorHAnsi"/>
          <w:b/>
          <w:color w:val="020306"/>
          <w:sz w:val="20"/>
          <w:szCs w:val="20"/>
        </w:rPr>
        <w:t>Ze zjištěných výsledků ztráty v trubní síti je zřejmý zlepšující se stav vodovodní sítě v České republice, který vede k soustavnému snižování ztráty vyrobené vody určené k realizaci během její distribuce ke koncovému zákazníkovi. Snižování ztrát vody v trubní síti má nejen pozitivní dopad na provozní náklady provozovatelů vodovodů a kanalizací, ale vyjadřuje i skutečnost, že provozovatelé a vlastníci navracejí prostředky získané z vodného a stočného nejen do výstavby, ale i obnovy vodohospodářské infrastruktury. Snižování ztráty vody v trubní síti má rovněž pozitivní dopad na povrchové a především podzemní zdroje vod, které slouží jako zdroj vody pro výrobu vody pitné</w:t>
      </w:r>
      <w:r w:rsidR="007B6458">
        <w:rPr>
          <w:rFonts w:asciiTheme="minorHAnsi" w:eastAsia="GillSansCE" w:hAnsiTheme="minorHAnsi" w:cstheme="minorHAnsi"/>
          <w:b/>
          <w:color w:val="020306"/>
          <w:sz w:val="20"/>
          <w:szCs w:val="20"/>
        </w:rPr>
        <w:t>,</w:t>
      </w:r>
      <w:r w:rsidRPr="00632266">
        <w:rPr>
          <w:rFonts w:asciiTheme="minorHAnsi" w:eastAsia="GillSansCE" w:hAnsiTheme="minorHAnsi" w:cstheme="minorHAnsi"/>
          <w:b/>
          <w:color w:val="020306"/>
          <w:sz w:val="20"/>
          <w:szCs w:val="20"/>
        </w:rPr>
        <w:t xml:space="preserve"> a představuje tak jeden ze základních nástrojů prevence a odstraňování nepříznivých dopadů sucha na území ČR.</w:t>
      </w:r>
    </w:p>
    <w:p w14:paraId="76413359" w14:textId="10DBAD28" w:rsidR="00334DE2" w:rsidRDefault="00334DE2" w:rsidP="00D4055C">
      <w:pPr>
        <w:spacing w:after="0" w:line="240" w:lineRule="auto"/>
        <w:rPr>
          <w:rFonts w:asciiTheme="minorHAnsi" w:hAnsiTheme="minorHAnsi"/>
          <w:sz w:val="20"/>
          <w:szCs w:val="20"/>
        </w:rPr>
      </w:pPr>
    </w:p>
    <w:p w14:paraId="1B8230E0" w14:textId="5642D56F" w:rsidR="007B6458" w:rsidRPr="00632266" w:rsidRDefault="007B6458" w:rsidP="00D4055C">
      <w:pPr>
        <w:spacing w:after="0" w:line="240" w:lineRule="auto"/>
        <w:rPr>
          <w:rFonts w:asciiTheme="minorHAnsi" w:hAnsiTheme="minorHAnsi"/>
          <w:sz w:val="20"/>
          <w:szCs w:val="20"/>
        </w:rPr>
      </w:pPr>
      <w:bookmarkStart w:id="0" w:name="_GoBack"/>
      <w:bookmarkEnd w:id="0"/>
    </w:p>
    <w:p w14:paraId="0A47DC11" w14:textId="03C86AE9" w:rsidR="00A41E78" w:rsidRPr="00632266" w:rsidRDefault="00A41E78" w:rsidP="00A41E78">
      <w:pPr>
        <w:tabs>
          <w:tab w:val="left" w:pos="3030"/>
        </w:tabs>
        <w:spacing w:after="0" w:line="240" w:lineRule="auto"/>
        <w:rPr>
          <w:rFonts w:asciiTheme="minorHAnsi" w:hAnsiTheme="minorHAnsi"/>
          <w:sz w:val="20"/>
          <w:szCs w:val="20"/>
        </w:rPr>
      </w:pPr>
      <w:r w:rsidRPr="00632266">
        <w:rPr>
          <w:rFonts w:asciiTheme="minorHAnsi" w:hAnsiTheme="minorHAnsi"/>
          <w:sz w:val="20"/>
          <w:szCs w:val="20"/>
        </w:rPr>
        <w:t>Ing. Oldřich Vlasák</w:t>
      </w:r>
    </w:p>
    <w:p w14:paraId="01D2224A" w14:textId="77777777" w:rsidR="00A41E78" w:rsidRPr="00632266" w:rsidRDefault="00A41E78" w:rsidP="00A41E78">
      <w:pPr>
        <w:tabs>
          <w:tab w:val="left" w:pos="3030"/>
        </w:tabs>
        <w:spacing w:after="0" w:line="240" w:lineRule="auto"/>
        <w:rPr>
          <w:rFonts w:asciiTheme="minorHAnsi" w:hAnsiTheme="minorHAnsi"/>
          <w:sz w:val="20"/>
          <w:szCs w:val="20"/>
        </w:rPr>
      </w:pPr>
      <w:r w:rsidRPr="00632266">
        <w:rPr>
          <w:rFonts w:asciiTheme="minorHAnsi" w:hAnsiTheme="minorHAnsi"/>
          <w:sz w:val="20"/>
          <w:szCs w:val="20"/>
        </w:rPr>
        <w:t>ředitel SOVAK ČR</w:t>
      </w:r>
    </w:p>
    <w:p w14:paraId="757A2781" w14:textId="77777777" w:rsidR="00A41E78" w:rsidRPr="00632266" w:rsidRDefault="00A41E78" w:rsidP="00A41E78">
      <w:pPr>
        <w:tabs>
          <w:tab w:val="left" w:pos="3030"/>
        </w:tabs>
        <w:spacing w:after="0" w:line="240" w:lineRule="auto"/>
        <w:rPr>
          <w:rFonts w:asciiTheme="minorHAnsi" w:hAnsiTheme="minorHAnsi"/>
          <w:sz w:val="20"/>
          <w:szCs w:val="20"/>
        </w:rPr>
      </w:pPr>
    </w:p>
    <w:p w14:paraId="18F99030" w14:textId="74628C69" w:rsidR="00A41E78" w:rsidRPr="007B6458" w:rsidRDefault="00A41E78" w:rsidP="007B64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i/>
          <w:sz w:val="20"/>
          <w:szCs w:val="20"/>
        </w:rPr>
      </w:pPr>
      <w:r w:rsidRPr="00632266">
        <w:rPr>
          <w:rFonts w:asciiTheme="minorHAnsi" w:hAnsiTheme="minorHAnsi" w:cs="Arial"/>
          <w:i/>
          <w:sz w:val="20"/>
          <w:szCs w:val="20"/>
        </w:rPr>
        <w:t>SOVAK ČR</w:t>
      </w:r>
      <w:r w:rsidRPr="00632266">
        <w:rPr>
          <w:rFonts w:asciiTheme="minorHAnsi" w:hAnsiTheme="minorHAnsi"/>
          <w:i/>
          <w:sz w:val="20"/>
          <w:szCs w:val="20"/>
        </w:rPr>
        <w:t xml:space="preserve"> je spolkem sdružujícím právnické a fyzické osoby, činné </w:t>
      </w:r>
      <w:r w:rsidRPr="00632266">
        <w:rPr>
          <w:rFonts w:asciiTheme="minorHAnsi" w:hAnsiTheme="minorHAnsi" w:cs="Arial"/>
          <w:i/>
          <w:sz w:val="20"/>
          <w:szCs w:val="20"/>
        </w:rPr>
        <w:t>v oboru vodovodů a kanalizací pro veřejnou potřebu a sdružuje subjekty, jejichž hlavním předmětem činnosti je zajišťování zásobování vodou nebo odvádění a čištění či jiné zneškodňování odpadních vod, a to jak z hlediska provozování a spravování, tak z hlediska vlastnictví, rozvoje a výstavby. V</w:t>
      </w:r>
      <w:r w:rsidRPr="00632266">
        <w:rPr>
          <w:rFonts w:asciiTheme="minorHAnsi" w:hAnsiTheme="minorHAnsi"/>
          <w:i/>
          <w:sz w:val="20"/>
          <w:szCs w:val="20"/>
        </w:rPr>
        <w:t> </w:t>
      </w:r>
      <w:r w:rsidRPr="00632266">
        <w:rPr>
          <w:rFonts w:asciiTheme="minorHAnsi" w:hAnsiTheme="minorHAnsi" w:cs="Arial"/>
          <w:i/>
          <w:sz w:val="20"/>
          <w:szCs w:val="20"/>
        </w:rPr>
        <w:t>současné době má SOVAK ČR 115 řádných členů a 131 členů přidružených. Řádní členové SOVAK ČR v České republice zásobují kvalitní pitnou vodou přes 9 mil. obyvatel, odvádějí odpadní vody pro téměř 8 mil. obyvatel a přes 98 % těchto odpadních vod čistí.</w:t>
      </w:r>
    </w:p>
    <w:sectPr w:rsidR="00A41E78" w:rsidRPr="007B6458" w:rsidSect="00C12133">
      <w:headerReference w:type="default" r:id="rId6"/>
      <w:footerReference w:type="default" r:id="rId7"/>
      <w:pgSz w:w="11906" w:h="16838" w:code="9"/>
      <w:pgMar w:top="2269" w:right="851" w:bottom="851" w:left="851"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26BAC" w14:textId="77777777" w:rsidR="00D606B4" w:rsidRDefault="00D606B4" w:rsidP="00C0013C">
      <w:pPr>
        <w:spacing w:after="0" w:line="240" w:lineRule="auto"/>
      </w:pPr>
      <w:r>
        <w:separator/>
      </w:r>
    </w:p>
  </w:endnote>
  <w:endnote w:type="continuationSeparator" w:id="0">
    <w:p w14:paraId="4559798E" w14:textId="77777777" w:rsidR="00D606B4" w:rsidRDefault="00D606B4" w:rsidP="00C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NewsGothicAT-Roman">
    <w:altName w:val="Arial Unicode MS"/>
    <w:panose1 w:val="00000000000000000000"/>
    <w:charset w:val="80"/>
    <w:family w:val="auto"/>
    <w:notTrueType/>
    <w:pitch w:val="default"/>
    <w:sig w:usb0="00000000" w:usb1="08070000" w:usb2="00000010" w:usb3="00000000" w:csb0="00020000" w:csb1="00000000"/>
  </w:font>
  <w:font w:name="GillSansC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CellMar>
        <w:left w:w="0" w:type="dxa"/>
        <w:right w:w="0" w:type="dxa"/>
      </w:tblCellMar>
      <w:tblLook w:val="04A0" w:firstRow="1" w:lastRow="0" w:firstColumn="1" w:lastColumn="0" w:noHBand="0" w:noVBand="1"/>
    </w:tblPr>
    <w:tblGrid>
      <w:gridCol w:w="2916"/>
      <w:gridCol w:w="2625"/>
      <w:gridCol w:w="4665"/>
    </w:tblGrid>
    <w:tr w:rsidR="00EA7637" w:rsidRPr="00EA7637" w14:paraId="42D007C9" w14:textId="77777777" w:rsidTr="00D73B22">
      <w:trPr>
        <w:trHeight w:val="567"/>
        <w:jc w:val="center"/>
      </w:trPr>
      <w:tc>
        <w:tcPr>
          <w:tcW w:w="2835" w:type="dxa"/>
        </w:tcPr>
        <w:p w14:paraId="5071091B" w14:textId="77777777" w:rsidR="00EA7637" w:rsidRDefault="00334DE2" w:rsidP="00EA7637">
          <w:pPr>
            <w:pStyle w:val="Zpat"/>
            <w:spacing w:after="0" w:line="240" w:lineRule="auto"/>
            <w:rPr>
              <w:rFonts w:ascii="Arial Narrow" w:hAnsi="Arial Narrow"/>
              <w:sz w:val="16"/>
              <w:szCs w:val="16"/>
            </w:rPr>
          </w:pPr>
          <w:r w:rsidRPr="00EA7637">
            <w:rPr>
              <w:rFonts w:ascii="Arial Narrow" w:hAnsi="Arial Narrow"/>
              <w:sz w:val="16"/>
              <w:szCs w:val="16"/>
            </w:rPr>
            <w:t>Sdružení oboru vodovodů a kanalizací ČR</w:t>
          </w:r>
          <w:r w:rsidR="00561E42">
            <w:rPr>
              <w:rFonts w:ascii="Arial Narrow" w:hAnsi="Arial Narrow"/>
              <w:sz w:val="16"/>
              <w:szCs w:val="16"/>
            </w:rPr>
            <w:t>, z.s.</w:t>
          </w:r>
          <w:r w:rsidRPr="00EA7637">
            <w:rPr>
              <w:rFonts w:ascii="Arial Narrow" w:hAnsi="Arial Narrow"/>
              <w:sz w:val="16"/>
              <w:szCs w:val="16"/>
            </w:rPr>
            <w:t xml:space="preserve"> </w:t>
          </w:r>
        </w:p>
        <w:p w14:paraId="1B77233B" w14:textId="77777777" w:rsidR="00334DE2" w:rsidRPr="00EA7637" w:rsidRDefault="00334DE2" w:rsidP="00EA7637">
          <w:pPr>
            <w:pStyle w:val="Zpat"/>
            <w:spacing w:after="0" w:line="240" w:lineRule="auto"/>
            <w:rPr>
              <w:rFonts w:ascii="Arial Narrow" w:hAnsi="Arial Narrow"/>
              <w:sz w:val="16"/>
              <w:szCs w:val="16"/>
            </w:rPr>
          </w:pPr>
          <w:r w:rsidRPr="00EA7637">
            <w:rPr>
              <w:rFonts w:ascii="Arial Narrow" w:hAnsi="Arial Narrow"/>
              <w:sz w:val="16"/>
              <w:szCs w:val="16"/>
            </w:rPr>
            <w:t>Novotného lávka 5</w:t>
          </w:r>
        </w:p>
        <w:p w14:paraId="448F60C8" w14:textId="77777777" w:rsidR="00334DE2" w:rsidRPr="00EA7637" w:rsidRDefault="00334DE2" w:rsidP="00F76FAC">
          <w:pPr>
            <w:pStyle w:val="Zpat"/>
            <w:spacing w:after="0" w:line="240" w:lineRule="auto"/>
            <w:rPr>
              <w:rFonts w:ascii="Arial Narrow" w:hAnsi="Arial Narrow"/>
              <w:sz w:val="16"/>
              <w:szCs w:val="16"/>
            </w:rPr>
          </w:pPr>
          <w:r w:rsidRPr="00EA7637">
            <w:rPr>
              <w:rFonts w:ascii="Arial Narrow" w:hAnsi="Arial Narrow"/>
              <w:sz w:val="16"/>
              <w:szCs w:val="16"/>
            </w:rPr>
            <w:t>11</w:t>
          </w:r>
          <w:r w:rsidR="00F76FAC">
            <w:rPr>
              <w:rFonts w:ascii="Arial Narrow" w:hAnsi="Arial Narrow"/>
              <w:sz w:val="16"/>
              <w:szCs w:val="16"/>
            </w:rPr>
            <w:t>0</w:t>
          </w:r>
          <w:r w:rsidRPr="00EA7637">
            <w:rPr>
              <w:rFonts w:ascii="Arial Narrow" w:hAnsi="Arial Narrow"/>
              <w:sz w:val="16"/>
              <w:szCs w:val="16"/>
            </w:rPr>
            <w:t xml:space="preserve"> </w:t>
          </w:r>
          <w:r w:rsidR="00F76FAC">
            <w:rPr>
              <w:rFonts w:ascii="Arial Narrow" w:hAnsi="Arial Narrow"/>
              <w:sz w:val="16"/>
              <w:szCs w:val="16"/>
            </w:rPr>
            <w:t>00</w:t>
          </w:r>
          <w:r w:rsidRPr="00EA7637">
            <w:rPr>
              <w:rFonts w:ascii="Arial Narrow" w:hAnsi="Arial Narrow"/>
              <w:sz w:val="16"/>
              <w:szCs w:val="16"/>
            </w:rPr>
            <w:t xml:space="preserve"> Praha 1</w:t>
          </w:r>
        </w:p>
      </w:tc>
      <w:tc>
        <w:tcPr>
          <w:tcW w:w="2552" w:type="dxa"/>
        </w:tcPr>
        <w:p w14:paraId="4B80A409" w14:textId="77777777" w:rsidR="00EA7637" w:rsidRPr="00EA7637" w:rsidRDefault="00EA7637" w:rsidP="00EA7637">
          <w:pPr>
            <w:pStyle w:val="Zpat"/>
            <w:spacing w:after="0"/>
            <w:rPr>
              <w:rFonts w:ascii="Arial Narrow" w:hAnsi="Arial Narrow"/>
              <w:sz w:val="16"/>
              <w:szCs w:val="16"/>
            </w:rPr>
          </w:pPr>
          <w:r w:rsidRPr="00EA7637">
            <w:rPr>
              <w:rFonts w:ascii="Arial Narrow" w:hAnsi="Arial Narrow"/>
              <w:sz w:val="16"/>
              <w:szCs w:val="16"/>
            </w:rPr>
            <w:t xml:space="preserve">Telefon: 221 082 207, 221 082 346 </w:t>
          </w:r>
        </w:p>
        <w:p w14:paraId="2121BCC5" w14:textId="77777777" w:rsidR="00334DE2" w:rsidRPr="00EA7637" w:rsidRDefault="00EA7637" w:rsidP="00EA7637">
          <w:pPr>
            <w:pStyle w:val="Zpat"/>
            <w:spacing w:after="0"/>
            <w:rPr>
              <w:rFonts w:ascii="Arial Narrow" w:hAnsi="Arial Narrow"/>
              <w:sz w:val="16"/>
              <w:szCs w:val="16"/>
            </w:rPr>
          </w:pPr>
          <w:r w:rsidRPr="00EA7637">
            <w:rPr>
              <w:rFonts w:ascii="Arial Narrow" w:hAnsi="Arial Narrow"/>
              <w:sz w:val="16"/>
              <w:szCs w:val="16"/>
            </w:rPr>
            <w:t>E-mail: sovak@sovak.cz</w:t>
          </w:r>
        </w:p>
      </w:tc>
      <w:tc>
        <w:tcPr>
          <w:tcW w:w="4536" w:type="dxa"/>
          <w:tcMar>
            <w:left w:w="0" w:type="dxa"/>
            <w:right w:w="0" w:type="dxa"/>
          </w:tcMar>
        </w:tcPr>
        <w:p w14:paraId="2653A0B1" w14:textId="77777777" w:rsidR="00EA7637" w:rsidRPr="00EA7637" w:rsidRDefault="00EA7637" w:rsidP="00EA7637">
          <w:pPr>
            <w:pStyle w:val="Zpat"/>
            <w:spacing w:after="0"/>
            <w:rPr>
              <w:rFonts w:ascii="Arial Narrow" w:hAnsi="Arial Narrow"/>
              <w:sz w:val="16"/>
              <w:szCs w:val="16"/>
            </w:rPr>
          </w:pPr>
          <w:r>
            <w:rPr>
              <w:rFonts w:ascii="Arial Narrow" w:hAnsi="Arial Narrow"/>
              <w:sz w:val="16"/>
              <w:szCs w:val="16"/>
            </w:rPr>
            <w:t>I</w:t>
          </w:r>
          <w:r w:rsidRPr="00EA7637">
            <w:rPr>
              <w:rFonts w:ascii="Arial Narrow" w:hAnsi="Arial Narrow"/>
              <w:sz w:val="16"/>
              <w:szCs w:val="16"/>
            </w:rPr>
            <w:t>Č: 60456116, DIČ: CZ60456116</w:t>
          </w:r>
        </w:p>
        <w:p w14:paraId="714878F2" w14:textId="77777777" w:rsidR="00D97A57" w:rsidRPr="00D97A57" w:rsidRDefault="00D97A57" w:rsidP="00D97A57">
          <w:pPr>
            <w:pStyle w:val="Zpat"/>
            <w:spacing w:after="0"/>
            <w:rPr>
              <w:rFonts w:ascii="Arial Narrow" w:hAnsi="Arial Narrow"/>
              <w:sz w:val="16"/>
              <w:szCs w:val="16"/>
            </w:rPr>
          </w:pPr>
          <w:r w:rsidRPr="00D97A57">
            <w:rPr>
              <w:rFonts w:ascii="Arial Narrow" w:hAnsi="Arial Narrow"/>
              <w:sz w:val="16"/>
              <w:szCs w:val="16"/>
            </w:rPr>
            <w:t xml:space="preserve">Bankovní spojení: </w:t>
          </w:r>
          <w:r w:rsidR="006F37FA">
            <w:rPr>
              <w:rFonts w:ascii="Arial Narrow" w:hAnsi="Arial Narrow"/>
              <w:sz w:val="16"/>
              <w:szCs w:val="16"/>
            </w:rPr>
            <w:t>MONETA</w:t>
          </w:r>
          <w:r w:rsidRPr="00D97A57">
            <w:rPr>
              <w:rFonts w:ascii="Arial Narrow" w:hAnsi="Arial Narrow"/>
              <w:sz w:val="16"/>
              <w:szCs w:val="16"/>
            </w:rPr>
            <w:t xml:space="preserve"> Money Bank Praha, č. ú.: 2127002504/0600</w:t>
          </w:r>
        </w:p>
        <w:p w14:paraId="0454C32B" w14:textId="77777777" w:rsidR="00A63561" w:rsidRPr="00D97A57" w:rsidRDefault="00D97A57" w:rsidP="00A63561">
          <w:pPr>
            <w:pStyle w:val="Zpat"/>
            <w:spacing w:after="0"/>
            <w:rPr>
              <w:rFonts w:ascii="Arial Narrow" w:hAnsi="Arial Narrow" w:cs="Arial"/>
              <w:sz w:val="16"/>
              <w:szCs w:val="16"/>
            </w:rPr>
          </w:pPr>
          <w:r w:rsidRPr="00D97A57">
            <w:rPr>
              <w:rFonts w:ascii="Arial Narrow" w:hAnsi="Arial Narrow" w:cs="Arial"/>
              <w:sz w:val="16"/>
              <w:szCs w:val="16"/>
            </w:rPr>
            <w:t>SOVAK ČR je za</w:t>
          </w:r>
          <w:r w:rsidR="00A63561">
            <w:rPr>
              <w:rFonts w:ascii="Arial Narrow" w:hAnsi="Arial Narrow" w:cs="Arial"/>
              <w:sz w:val="16"/>
              <w:szCs w:val="16"/>
            </w:rPr>
            <w:t>psán ve spolkovém rejstříku vedeném Městským soude</w:t>
          </w:r>
          <w:r w:rsidR="003F2400">
            <w:rPr>
              <w:rFonts w:ascii="Arial Narrow" w:hAnsi="Arial Narrow" w:cs="Arial"/>
              <w:sz w:val="16"/>
              <w:szCs w:val="16"/>
            </w:rPr>
            <w:t>m v Praze, oddíl L, vložka 65878</w:t>
          </w:r>
        </w:p>
      </w:tc>
    </w:tr>
  </w:tbl>
  <w:p w14:paraId="41C78894" w14:textId="77777777" w:rsidR="00334DE2" w:rsidRPr="00EA7637" w:rsidRDefault="00334DE2" w:rsidP="00D97A57">
    <w:pPr>
      <w:pStyle w:val="Zpat"/>
      <w:spacing w:after="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7873" w14:textId="77777777" w:rsidR="00D606B4" w:rsidRDefault="00D606B4" w:rsidP="00C0013C">
      <w:pPr>
        <w:spacing w:after="0" w:line="240" w:lineRule="auto"/>
      </w:pPr>
      <w:r>
        <w:separator/>
      </w:r>
    </w:p>
  </w:footnote>
  <w:footnote w:type="continuationSeparator" w:id="0">
    <w:p w14:paraId="184C8FB9" w14:textId="77777777" w:rsidR="00D606B4" w:rsidRDefault="00D606B4" w:rsidP="00C0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2" w:type="dxa"/>
      <w:jc w:val="center"/>
      <w:tblLayout w:type="fixed"/>
      <w:tblCellMar>
        <w:left w:w="0" w:type="dxa"/>
        <w:right w:w="0" w:type="dxa"/>
      </w:tblCellMar>
      <w:tblLook w:val="0000" w:firstRow="0" w:lastRow="0" w:firstColumn="0" w:lastColumn="0" w:noHBand="0" w:noVBand="0"/>
    </w:tblPr>
    <w:tblGrid>
      <w:gridCol w:w="9071"/>
      <w:gridCol w:w="1191"/>
    </w:tblGrid>
    <w:tr w:rsidR="00D03068" w14:paraId="497EF391" w14:textId="77777777" w:rsidTr="006329E5">
      <w:trPr>
        <w:gridAfter w:val="1"/>
        <w:wAfter w:w="1191" w:type="dxa"/>
        <w:trHeight w:hRule="exact" w:val="851"/>
        <w:jc w:val="center"/>
      </w:trPr>
      <w:tc>
        <w:tcPr>
          <w:tcW w:w="9071" w:type="dxa"/>
        </w:tcPr>
        <w:p w14:paraId="29735B36" w14:textId="77777777" w:rsidR="00671CB1" w:rsidRDefault="00192247" w:rsidP="00AC0380">
          <w:pPr>
            <w:pStyle w:val="Zhlav"/>
            <w:tabs>
              <w:tab w:val="right" w:pos="10204"/>
            </w:tabs>
          </w:pPr>
          <w:r>
            <w:rPr>
              <w:noProof/>
              <w:lang w:eastAsia="cs-CZ"/>
            </w:rPr>
            <mc:AlternateContent>
              <mc:Choice Requires="wpc">
                <w:drawing>
                  <wp:inline distT="0" distB="0" distL="0" distR="0">
                    <wp:extent cx="1800225" cy="504825"/>
                    <wp:effectExtent l="0" t="0" r="0" b="0"/>
                    <wp:docPr id="34" name="Plátno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5"/>
                            <wps:cNvSpPr>
                              <a:spLocks noEditPoints="1"/>
                            </wps:cNvSpPr>
                            <wps:spPr bwMode="auto">
                              <a:xfrm>
                                <a:off x="22225" y="415925"/>
                                <a:ext cx="1774825" cy="85725"/>
                              </a:xfrm>
                              <a:custGeom>
                                <a:avLst/>
                                <a:gdLst>
                                  <a:gd name="T0" fmla="*/ 97 w 5590"/>
                                  <a:gd name="T1" fmla="*/ 199 h 270"/>
                                  <a:gd name="T2" fmla="*/ 65 w 5590"/>
                                  <a:gd name="T3" fmla="*/ 65 h 270"/>
                                  <a:gd name="T4" fmla="*/ 39 w 5590"/>
                                  <a:gd name="T5" fmla="*/ 126 h 270"/>
                                  <a:gd name="T6" fmla="*/ 29 w 5590"/>
                                  <a:gd name="T7" fmla="*/ 262 h 270"/>
                                  <a:gd name="T8" fmla="*/ 264 w 5590"/>
                                  <a:gd name="T9" fmla="*/ 254 h 270"/>
                                  <a:gd name="T10" fmla="*/ 248 w 5590"/>
                                  <a:gd name="T11" fmla="*/ 114 h 270"/>
                                  <a:gd name="T12" fmla="*/ 452 w 5590"/>
                                  <a:gd name="T13" fmla="*/ 146 h 270"/>
                                  <a:gd name="T14" fmla="*/ 353 w 5590"/>
                                  <a:gd name="T15" fmla="*/ 185 h 270"/>
                                  <a:gd name="T16" fmla="*/ 516 w 5590"/>
                                  <a:gd name="T17" fmla="*/ 69 h 270"/>
                                  <a:gd name="T18" fmla="*/ 613 w 5590"/>
                                  <a:gd name="T19" fmla="*/ 173 h 270"/>
                                  <a:gd name="T20" fmla="*/ 484 w 5590"/>
                                  <a:gd name="T21" fmla="*/ 213 h 270"/>
                                  <a:gd name="T22" fmla="*/ 714 w 5590"/>
                                  <a:gd name="T23" fmla="*/ 55 h 270"/>
                                  <a:gd name="T24" fmla="*/ 1032 w 5590"/>
                                  <a:gd name="T25" fmla="*/ 69 h 270"/>
                                  <a:gd name="T26" fmla="*/ 1247 w 5590"/>
                                  <a:gd name="T27" fmla="*/ 124 h 270"/>
                                  <a:gd name="T28" fmla="*/ 1386 w 5590"/>
                                  <a:gd name="T29" fmla="*/ 231 h 270"/>
                                  <a:gd name="T30" fmla="*/ 1302 w 5590"/>
                                  <a:gd name="T31" fmla="*/ 233 h 270"/>
                                  <a:gd name="T32" fmla="*/ 1302 w 5590"/>
                                  <a:gd name="T33" fmla="*/ 104 h 270"/>
                                  <a:gd name="T34" fmla="*/ 1529 w 5590"/>
                                  <a:gd name="T35" fmla="*/ 161 h 270"/>
                                  <a:gd name="T36" fmla="*/ 1423 w 5590"/>
                                  <a:gd name="T37" fmla="*/ 69 h 270"/>
                                  <a:gd name="T38" fmla="*/ 1503 w 5590"/>
                                  <a:gd name="T39" fmla="*/ 233 h 270"/>
                                  <a:gd name="T40" fmla="*/ 1608 w 5590"/>
                                  <a:gd name="T41" fmla="*/ 82 h 270"/>
                                  <a:gd name="T42" fmla="*/ 1676 w 5590"/>
                                  <a:gd name="T43" fmla="*/ 270 h 270"/>
                                  <a:gd name="T44" fmla="*/ 1676 w 5590"/>
                                  <a:gd name="T45" fmla="*/ 233 h 270"/>
                                  <a:gd name="T46" fmla="*/ 1616 w 5590"/>
                                  <a:gd name="T47" fmla="*/ 138 h 270"/>
                                  <a:gd name="T48" fmla="*/ 1878 w 5590"/>
                                  <a:gd name="T49" fmla="*/ 169 h 270"/>
                                  <a:gd name="T50" fmla="*/ 1793 w 5590"/>
                                  <a:gd name="T51" fmla="*/ 154 h 270"/>
                                  <a:gd name="T52" fmla="*/ 1958 w 5590"/>
                                  <a:gd name="T53" fmla="*/ 209 h 270"/>
                                  <a:gd name="T54" fmla="*/ 2047 w 5590"/>
                                  <a:gd name="T55" fmla="*/ 240 h 270"/>
                                  <a:gd name="T56" fmla="*/ 1922 w 5590"/>
                                  <a:gd name="T57" fmla="*/ 69 h 270"/>
                                  <a:gd name="T58" fmla="*/ 2389 w 5590"/>
                                  <a:gd name="T59" fmla="*/ 67 h 270"/>
                                  <a:gd name="T60" fmla="*/ 2355 w 5590"/>
                                  <a:gd name="T61" fmla="*/ 256 h 270"/>
                                  <a:gd name="T62" fmla="*/ 2442 w 5590"/>
                                  <a:gd name="T63" fmla="*/ 199 h 270"/>
                                  <a:gd name="T64" fmla="*/ 2563 w 5590"/>
                                  <a:gd name="T65" fmla="*/ 69 h 270"/>
                                  <a:gd name="T66" fmla="*/ 2536 w 5590"/>
                                  <a:gd name="T67" fmla="*/ 235 h 270"/>
                                  <a:gd name="T68" fmla="*/ 2659 w 5590"/>
                                  <a:gd name="T69" fmla="*/ 152 h 270"/>
                                  <a:gd name="T70" fmla="*/ 2816 w 5590"/>
                                  <a:gd name="T71" fmla="*/ 191 h 270"/>
                                  <a:gd name="T72" fmla="*/ 2706 w 5590"/>
                                  <a:gd name="T73" fmla="*/ 219 h 270"/>
                                  <a:gd name="T74" fmla="*/ 2738 w 5590"/>
                                  <a:gd name="T75" fmla="*/ 100 h 270"/>
                                  <a:gd name="T76" fmla="*/ 2990 w 5590"/>
                                  <a:gd name="T77" fmla="*/ 124 h 270"/>
                                  <a:gd name="T78" fmla="*/ 3129 w 5590"/>
                                  <a:gd name="T79" fmla="*/ 231 h 270"/>
                                  <a:gd name="T80" fmla="*/ 3046 w 5590"/>
                                  <a:gd name="T81" fmla="*/ 233 h 270"/>
                                  <a:gd name="T82" fmla="*/ 3046 w 5590"/>
                                  <a:gd name="T83" fmla="*/ 104 h 270"/>
                                  <a:gd name="T84" fmla="*/ 3282 w 5590"/>
                                  <a:gd name="T85" fmla="*/ 244 h 270"/>
                                  <a:gd name="T86" fmla="*/ 3262 w 5590"/>
                                  <a:gd name="T87" fmla="*/ 122 h 270"/>
                                  <a:gd name="T88" fmla="*/ 3405 w 5590"/>
                                  <a:gd name="T89" fmla="*/ 235 h 270"/>
                                  <a:gd name="T90" fmla="*/ 3372 w 5590"/>
                                  <a:gd name="T91" fmla="*/ 268 h 270"/>
                                  <a:gd name="T92" fmla="*/ 3372 w 5590"/>
                                  <a:gd name="T93" fmla="*/ 25 h 270"/>
                                  <a:gd name="T94" fmla="*/ 3390 w 5590"/>
                                  <a:gd name="T95" fmla="*/ 37 h 270"/>
                                  <a:gd name="T96" fmla="*/ 3821 w 5590"/>
                                  <a:gd name="T97" fmla="*/ 69 h 270"/>
                                  <a:gd name="T98" fmla="*/ 4130 w 5590"/>
                                  <a:gd name="T99" fmla="*/ 268 h 270"/>
                                  <a:gd name="T100" fmla="*/ 4325 w 5590"/>
                                  <a:gd name="T101" fmla="*/ 268 h 270"/>
                                  <a:gd name="T102" fmla="*/ 4605 w 5590"/>
                                  <a:gd name="T103" fmla="*/ 268 h 270"/>
                                  <a:gd name="T104" fmla="*/ 4953 w 5590"/>
                                  <a:gd name="T105" fmla="*/ 268 h 270"/>
                                  <a:gd name="T106" fmla="*/ 4966 w 5590"/>
                                  <a:gd name="T107" fmla="*/ 213 h 270"/>
                                  <a:gd name="T108" fmla="*/ 5070 w 5590"/>
                                  <a:gd name="T109" fmla="*/ 126 h 270"/>
                                  <a:gd name="T110" fmla="*/ 5012 w 5590"/>
                                  <a:gd name="T111" fmla="*/ 229 h 270"/>
                                  <a:gd name="T112" fmla="*/ 5147 w 5590"/>
                                  <a:gd name="T113" fmla="*/ 55 h 270"/>
                                  <a:gd name="T114" fmla="*/ 5278 w 5590"/>
                                  <a:gd name="T115" fmla="*/ 146 h 270"/>
                                  <a:gd name="T116" fmla="*/ 5374 w 5590"/>
                                  <a:gd name="T117" fmla="*/ 108 h 270"/>
                                  <a:gd name="T118" fmla="*/ 5350 w 5590"/>
                                  <a:gd name="T119" fmla="*/ 237 h 270"/>
                                  <a:gd name="T120" fmla="*/ 5536 w 5590"/>
                                  <a:gd name="T121" fmla="*/ 71 h 270"/>
                                  <a:gd name="T122" fmla="*/ 5560 w 5590"/>
                                  <a:gd name="T123" fmla="*/ 209 h 270"/>
                                  <a:gd name="T124" fmla="*/ 5542 w 5590"/>
                                  <a:gd name="T125" fmla="*/ 136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90" h="270">
                                    <a:moveTo>
                                      <a:pt x="0" y="203"/>
                                    </a:moveTo>
                                    <a:lnTo>
                                      <a:pt x="31" y="199"/>
                                    </a:lnTo>
                                    <a:lnTo>
                                      <a:pt x="33" y="209"/>
                                    </a:lnTo>
                                    <a:lnTo>
                                      <a:pt x="35" y="215"/>
                                    </a:lnTo>
                                    <a:lnTo>
                                      <a:pt x="39" y="223"/>
                                    </a:lnTo>
                                    <a:lnTo>
                                      <a:pt x="43" y="229"/>
                                    </a:lnTo>
                                    <a:lnTo>
                                      <a:pt x="49" y="233"/>
                                    </a:lnTo>
                                    <a:lnTo>
                                      <a:pt x="53" y="235"/>
                                    </a:lnTo>
                                    <a:lnTo>
                                      <a:pt x="61" y="237"/>
                                    </a:lnTo>
                                    <a:lnTo>
                                      <a:pt x="67" y="237"/>
                                    </a:lnTo>
                                    <a:lnTo>
                                      <a:pt x="75" y="237"/>
                                    </a:lnTo>
                                    <a:lnTo>
                                      <a:pt x="81" y="235"/>
                                    </a:lnTo>
                                    <a:lnTo>
                                      <a:pt x="87" y="233"/>
                                    </a:lnTo>
                                    <a:lnTo>
                                      <a:pt x="91" y="229"/>
                                    </a:lnTo>
                                    <a:lnTo>
                                      <a:pt x="95" y="225"/>
                                    </a:lnTo>
                                    <a:lnTo>
                                      <a:pt x="97" y="221"/>
                                    </a:lnTo>
                                    <a:lnTo>
                                      <a:pt x="99" y="215"/>
                                    </a:lnTo>
                                    <a:lnTo>
                                      <a:pt x="99" y="211"/>
                                    </a:lnTo>
                                    <a:lnTo>
                                      <a:pt x="99" y="203"/>
                                    </a:lnTo>
                                    <a:lnTo>
                                      <a:pt x="97" y="199"/>
                                    </a:lnTo>
                                    <a:lnTo>
                                      <a:pt x="93" y="195"/>
                                    </a:lnTo>
                                    <a:lnTo>
                                      <a:pt x="87" y="191"/>
                                    </a:lnTo>
                                    <a:lnTo>
                                      <a:pt x="77" y="187"/>
                                    </a:lnTo>
                                    <a:lnTo>
                                      <a:pt x="57" y="181"/>
                                    </a:lnTo>
                                    <a:lnTo>
                                      <a:pt x="39" y="173"/>
                                    </a:lnTo>
                                    <a:lnTo>
                                      <a:pt x="27" y="167"/>
                                    </a:lnTo>
                                    <a:lnTo>
                                      <a:pt x="17" y="158"/>
                                    </a:lnTo>
                                    <a:lnTo>
                                      <a:pt x="11" y="148"/>
                                    </a:lnTo>
                                    <a:lnTo>
                                      <a:pt x="7" y="134"/>
                                    </a:lnTo>
                                    <a:lnTo>
                                      <a:pt x="5" y="122"/>
                                    </a:lnTo>
                                    <a:lnTo>
                                      <a:pt x="5" y="114"/>
                                    </a:lnTo>
                                    <a:lnTo>
                                      <a:pt x="7" y="106"/>
                                    </a:lnTo>
                                    <a:lnTo>
                                      <a:pt x="9" y="98"/>
                                    </a:lnTo>
                                    <a:lnTo>
                                      <a:pt x="13" y="92"/>
                                    </a:lnTo>
                                    <a:lnTo>
                                      <a:pt x="17" y="86"/>
                                    </a:lnTo>
                                    <a:lnTo>
                                      <a:pt x="21" y="81"/>
                                    </a:lnTo>
                                    <a:lnTo>
                                      <a:pt x="27" y="77"/>
                                    </a:lnTo>
                                    <a:lnTo>
                                      <a:pt x="33" y="73"/>
                                    </a:lnTo>
                                    <a:lnTo>
                                      <a:pt x="47" y="67"/>
                                    </a:lnTo>
                                    <a:lnTo>
                                      <a:pt x="65" y="65"/>
                                    </a:lnTo>
                                    <a:lnTo>
                                      <a:pt x="79" y="67"/>
                                    </a:lnTo>
                                    <a:lnTo>
                                      <a:pt x="91" y="69"/>
                                    </a:lnTo>
                                    <a:lnTo>
                                      <a:pt x="103" y="75"/>
                                    </a:lnTo>
                                    <a:lnTo>
                                      <a:pt x="111" y="81"/>
                                    </a:lnTo>
                                    <a:lnTo>
                                      <a:pt x="119" y="90"/>
                                    </a:lnTo>
                                    <a:lnTo>
                                      <a:pt x="123" y="100"/>
                                    </a:lnTo>
                                    <a:lnTo>
                                      <a:pt x="127" y="112"/>
                                    </a:lnTo>
                                    <a:lnTo>
                                      <a:pt x="129" y="126"/>
                                    </a:lnTo>
                                    <a:lnTo>
                                      <a:pt x="95" y="128"/>
                                    </a:lnTo>
                                    <a:lnTo>
                                      <a:pt x="93" y="120"/>
                                    </a:lnTo>
                                    <a:lnTo>
                                      <a:pt x="91" y="114"/>
                                    </a:lnTo>
                                    <a:lnTo>
                                      <a:pt x="89" y="108"/>
                                    </a:lnTo>
                                    <a:lnTo>
                                      <a:pt x="85" y="104"/>
                                    </a:lnTo>
                                    <a:lnTo>
                                      <a:pt x="77" y="100"/>
                                    </a:lnTo>
                                    <a:lnTo>
                                      <a:pt x="65" y="98"/>
                                    </a:lnTo>
                                    <a:lnTo>
                                      <a:pt x="53" y="100"/>
                                    </a:lnTo>
                                    <a:lnTo>
                                      <a:pt x="45" y="104"/>
                                    </a:lnTo>
                                    <a:lnTo>
                                      <a:pt x="39" y="110"/>
                                    </a:lnTo>
                                    <a:lnTo>
                                      <a:pt x="37" y="118"/>
                                    </a:lnTo>
                                    <a:lnTo>
                                      <a:pt x="39" y="126"/>
                                    </a:lnTo>
                                    <a:lnTo>
                                      <a:pt x="43" y="132"/>
                                    </a:lnTo>
                                    <a:lnTo>
                                      <a:pt x="55" y="138"/>
                                    </a:lnTo>
                                    <a:lnTo>
                                      <a:pt x="73" y="144"/>
                                    </a:lnTo>
                                    <a:lnTo>
                                      <a:pt x="95" y="152"/>
                                    </a:lnTo>
                                    <a:lnTo>
                                      <a:pt x="111" y="160"/>
                                    </a:lnTo>
                                    <a:lnTo>
                                      <a:pt x="119" y="167"/>
                                    </a:lnTo>
                                    <a:lnTo>
                                      <a:pt x="127" y="179"/>
                                    </a:lnTo>
                                    <a:lnTo>
                                      <a:pt x="131" y="193"/>
                                    </a:lnTo>
                                    <a:lnTo>
                                      <a:pt x="133" y="211"/>
                                    </a:lnTo>
                                    <a:lnTo>
                                      <a:pt x="133" y="223"/>
                                    </a:lnTo>
                                    <a:lnTo>
                                      <a:pt x="129" y="235"/>
                                    </a:lnTo>
                                    <a:lnTo>
                                      <a:pt x="123" y="244"/>
                                    </a:lnTo>
                                    <a:lnTo>
                                      <a:pt x="117" y="254"/>
                                    </a:lnTo>
                                    <a:lnTo>
                                      <a:pt x="107" y="260"/>
                                    </a:lnTo>
                                    <a:lnTo>
                                      <a:pt x="97" y="266"/>
                                    </a:lnTo>
                                    <a:lnTo>
                                      <a:pt x="83" y="270"/>
                                    </a:lnTo>
                                    <a:lnTo>
                                      <a:pt x="67" y="270"/>
                                    </a:lnTo>
                                    <a:lnTo>
                                      <a:pt x="53" y="270"/>
                                    </a:lnTo>
                                    <a:lnTo>
                                      <a:pt x="39" y="266"/>
                                    </a:lnTo>
                                    <a:lnTo>
                                      <a:pt x="29" y="262"/>
                                    </a:lnTo>
                                    <a:lnTo>
                                      <a:pt x="19" y="254"/>
                                    </a:lnTo>
                                    <a:lnTo>
                                      <a:pt x="11" y="244"/>
                                    </a:lnTo>
                                    <a:lnTo>
                                      <a:pt x="5" y="233"/>
                                    </a:lnTo>
                                    <a:lnTo>
                                      <a:pt x="1" y="219"/>
                                    </a:lnTo>
                                    <a:lnTo>
                                      <a:pt x="0" y="203"/>
                                    </a:lnTo>
                                    <a:close/>
                                    <a:moveTo>
                                      <a:pt x="158" y="69"/>
                                    </a:moveTo>
                                    <a:lnTo>
                                      <a:pt x="218" y="69"/>
                                    </a:lnTo>
                                    <a:lnTo>
                                      <a:pt x="238" y="71"/>
                                    </a:lnTo>
                                    <a:lnTo>
                                      <a:pt x="252" y="75"/>
                                    </a:lnTo>
                                    <a:lnTo>
                                      <a:pt x="264" y="81"/>
                                    </a:lnTo>
                                    <a:lnTo>
                                      <a:pt x="274" y="90"/>
                                    </a:lnTo>
                                    <a:lnTo>
                                      <a:pt x="284" y="104"/>
                                    </a:lnTo>
                                    <a:lnTo>
                                      <a:pt x="289" y="122"/>
                                    </a:lnTo>
                                    <a:lnTo>
                                      <a:pt x="293" y="144"/>
                                    </a:lnTo>
                                    <a:lnTo>
                                      <a:pt x="295" y="169"/>
                                    </a:lnTo>
                                    <a:lnTo>
                                      <a:pt x="293" y="195"/>
                                    </a:lnTo>
                                    <a:lnTo>
                                      <a:pt x="289" y="215"/>
                                    </a:lnTo>
                                    <a:lnTo>
                                      <a:pt x="282" y="233"/>
                                    </a:lnTo>
                                    <a:lnTo>
                                      <a:pt x="274" y="244"/>
                                    </a:lnTo>
                                    <a:lnTo>
                                      <a:pt x="264" y="254"/>
                                    </a:lnTo>
                                    <a:lnTo>
                                      <a:pt x="252" y="262"/>
                                    </a:lnTo>
                                    <a:lnTo>
                                      <a:pt x="238" y="266"/>
                                    </a:lnTo>
                                    <a:lnTo>
                                      <a:pt x="220" y="268"/>
                                    </a:lnTo>
                                    <a:lnTo>
                                      <a:pt x="158" y="268"/>
                                    </a:lnTo>
                                    <a:lnTo>
                                      <a:pt x="158" y="69"/>
                                    </a:lnTo>
                                    <a:close/>
                                    <a:moveTo>
                                      <a:pt x="190" y="102"/>
                                    </a:moveTo>
                                    <a:lnTo>
                                      <a:pt x="190" y="235"/>
                                    </a:lnTo>
                                    <a:lnTo>
                                      <a:pt x="216" y="235"/>
                                    </a:lnTo>
                                    <a:lnTo>
                                      <a:pt x="230" y="233"/>
                                    </a:lnTo>
                                    <a:lnTo>
                                      <a:pt x="238" y="231"/>
                                    </a:lnTo>
                                    <a:lnTo>
                                      <a:pt x="246" y="227"/>
                                    </a:lnTo>
                                    <a:lnTo>
                                      <a:pt x="250" y="223"/>
                                    </a:lnTo>
                                    <a:lnTo>
                                      <a:pt x="254" y="215"/>
                                    </a:lnTo>
                                    <a:lnTo>
                                      <a:pt x="258" y="203"/>
                                    </a:lnTo>
                                    <a:lnTo>
                                      <a:pt x="260" y="187"/>
                                    </a:lnTo>
                                    <a:lnTo>
                                      <a:pt x="262" y="169"/>
                                    </a:lnTo>
                                    <a:lnTo>
                                      <a:pt x="260" y="150"/>
                                    </a:lnTo>
                                    <a:lnTo>
                                      <a:pt x="258" y="134"/>
                                    </a:lnTo>
                                    <a:lnTo>
                                      <a:pt x="254" y="122"/>
                                    </a:lnTo>
                                    <a:lnTo>
                                      <a:pt x="248" y="114"/>
                                    </a:lnTo>
                                    <a:lnTo>
                                      <a:pt x="242" y="108"/>
                                    </a:lnTo>
                                    <a:lnTo>
                                      <a:pt x="232" y="104"/>
                                    </a:lnTo>
                                    <a:lnTo>
                                      <a:pt x="222" y="102"/>
                                    </a:lnTo>
                                    <a:lnTo>
                                      <a:pt x="206" y="102"/>
                                    </a:lnTo>
                                    <a:lnTo>
                                      <a:pt x="190" y="102"/>
                                    </a:lnTo>
                                    <a:close/>
                                    <a:moveTo>
                                      <a:pt x="321" y="268"/>
                                    </a:moveTo>
                                    <a:lnTo>
                                      <a:pt x="321" y="69"/>
                                    </a:lnTo>
                                    <a:lnTo>
                                      <a:pt x="391" y="69"/>
                                    </a:lnTo>
                                    <a:lnTo>
                                      <a:pt x="413" y="71"/>
                                    </a:lnTo>
                                    <a:lnTo>
                                      <a:pt x="428" y="75"/>
                                    </a:lnTo>
                                    <a:lnTo>
                                      <a:pt x="434" y="77"/>
                                    </a:lnTo>
                                    <a:lnTo>
                                      <a:pt x="438" y="82"/>
                                    </a:lnTo>
                                    <a:lnTo>
                                      <a:pt x="442" y="86"/>
                                    </a:lnTo>
                                    <a:lnTo>
                                      <a:pt x="446" y="92"/>
                                    </a:lnTo>
                                    <a:lnTo>
                                      <a:pt x="450" y="100"/>
                                    </a:lnTo>
                                    <a:lnTo>
                                      <a:pt x="452" y="108"/>
                                    </a:lnTo>
                                    <a:lnTo>
                                      <a:pt x="454" y="116"/>
                                    </a:lnTo>
                                    <a:lnTo>
                                      <a:pt x="454" y="124"/>
                                    </a:lnTo>
                                    <a:lnTo>
                                      <a:pt x="454" y="136"/>
                                    </a:lnTo>
                                    <a:lnTo>
                                      <a:pt x="452" y="146"/>
                                    </a:lnTo>
                                    <a:lnTo>
                                      <a:pt x="448" y="154"/>
                                    </a:lnTo>
                                    <a:lnTo>
                                      <a:pt x="442" y="161"/>
                                    </a:lnTo>
                                    <a:lnTo>
                                      <a:pt x="436" y="169"/>
                                    </a:lnTo>
                                    <a:lnTo>
                                      <a:pt x="430" y="173"/>
                                    </a:lnTo>
                                    <a:lnTo>
                                      <a:pt x="421" y="177"/>
                                    </a:lnTo>
                                    <a:lnTo>
                                      <a:pt x="411" y="179"/>
                                    </a:lnTo>
                                    <a:lnTo>
                                      <a:pt x="421" y="187"/>
                                    </a:lnTo>
                                    <a:lnTo>
                                      <a:pt x="428" y="197"/>
                                    </a:lnTo>
                                    <a:lnTo>
                                      <a:pt x="436" y="209"/>
                                    </a:lnTo>
                                    <a:lnTo>
                                      <a:pt x="448" y="229"/>
                                    </a:lnTo>
                                    <a:lnTo>
                                      <a:pt x="468" y="268"/>
                                    </a:lnTo>
                                    <a:lnTo>
                                      <a:pt x="428" y="268"/>
                                    </a:lnTo>
                                    <a:lnTo>
                                      <a:pt x="405" y="225"/>
                                    </a:lnTo>
                                    <a:lnTo>
                                      <a:pt x="393" y="205"/>
                                    </a:lnTo>
                                    <a:lnTo>
                                      <a:pt x="387" y="195"/>
                                    </a:lnTo>
                                    <a:lnTo>
                                      <a:pt x="383" y="189"/>
                                    </a:lnTo>
                                    <a:lnTo>
                                      <a:pt x="377" y="187"/>
                                    </a:lnTo>
                                    <a:lnTo>
                                      <a:pt x="371" y="185"/>
                                    </a:lnTo>
                                    <a:lnTo>
                                      <a:pt x="361" y="185"/>
                                    </a:lnTo>
                                    <a:lnTo>
                                      <a:pt x="353" y="185"/>
                                    </a:lnTo>
                                    <a:lnTo>
                                      <a:pt x="353" y="268"/>
                                    </a:lnTo>
                                    <a:lnTo>
                                      <a:pt x="321" y="268"/>
                                    </a:lnTo>
                                    <a:close/>
                                    <a:moveTo>
                                      <a:pt x="353" y="154"/>
                                    </a:moveTo>
                                    <a:lnTo>
                                      <a:pt x="379" y="154"/>
                                    </a:lnTo>
                                    <a:lnTo>
                                      <a:pt x="397" y="152"/>
                                    </a:lnTo>
                                    <a:lnTo>
                                      <a:pt x="407" y="152"/>
                                    </a:lnTo>
                                    <a:lnTo>
                                      <a:pt x="413" y="148"/>
                                    </a:lnTo>
                                    <a:lnTo>
                                      <a:pt x="417" y="144"/>
                                    </a:lnTo>
                                    <a:lnTo>
                                      <a:pt x="419" y="136"/>
                                    </a:lnTo>
                                    <a:lnTo>
                                      <a:pt x="421" y="128"/>
                                    </a:lnTo>
                                    <a:lnTo>
                                      <a:pt x="419" y="118"/>
                                    </a:lnTo>
                                    <a:lnTo>
                                      <a:pt x="417" y="112"/>
                                    </a:lnTo>
                                    <a:lnTo>
                                      <a:pt x="413" y="106"/>
                                    </a:lnTo>
                                    <a:lnTo>
                                      <a:pt x="407" y="104"/>
                                    </a:lnTo>
                                    <a:lnTo>
                                      <a:pt x="397" y="102"/>
                                    </a:lnTo>
                                    <a:lnTo>
                                      <a:pt x="379" y="102"/>
                                    </a:lnTo>
                                    <a:lnTo>
                                      <a:pt x="353" y="102"/>
                                    </a:lnTo>
                                    <a:lnTo>
                                      <a:pt x="353" y="154"/>
                                    </a:lnTo>
                                    <a:close/>
                                    <a:moveTo>
                                      <a:pt x="482" y="69"/>
                                    </a:moveTo>
                                    <a:lnTo>
                                      <a:pt x="516" y="69"/>
                                    </a:lnTo>
                                    <a:lnTo>
                                      <a:pt x="516" y="177"/>
                                    </a:lnTo>
                                    <a:lnTo>
                                      <a:pt x="516" y="197"/>
                                    </a:lnTo>
                                    <a:lnTo>
                                      <a:pt x="516" y="209"/>
                                    </a:lnTo>
                                    <a:lnTo>
                                      <a:pt x="518" y="215"/>
                                    </a:lnTo>
                                    <a:lnTo>
                                      <a:pt x="520" y="221"/>
                                    </a:lnTo>
                                    <a:lnTo>
                                      <a:pt x="524" y="225"/>
                                    </a:lnTo>
                                    <a:lnTo>
                                      <a:pt x="528" y="229"/>
                                    </a:lnTo>
                                    <a:lnTo>
                                      <a:pt x="532" y="233"/>
                                    </a:lnTo>
                                    <a:lnTo>
                                      <a:pt x="536" y="235"/>
                                    </a:lnTo>
                                    <a:lnTo>
                                      <a:pt x="542" y="237"/>
                                    </a:lnTo>
                                    <a:lnTo>
                                      <a:pt x="550" y="237"/>
                                    </a:lnTo>
                                    <a:lnTo>
                                      <a:pt x="560" y="235"/>
                                    </a:lnTo>
                                    <a:lnTo>
                                      <a:pt x="568" y="231"/>
                                    </a:lnTo>
                                    <a:lnTo>
                                      <a:pt x="573" y="225"/>
                                    </a:lnTo>
                                    <a:lnTo>
                                      <a:pt x="577" y="217"/>
                                    </a:lnTo>
                                    <a:lnTo>
                                      <a:pt x="579" y="203"/>
                                    </a:lnTo>
                                    <a:lnTo>
                                      <a:pt x="579" y="179"/>
                                    </a:lnTo>
                                    <a:lnTo>
                                      <a:pt x="579" y="69"/>
                                    </a:lnTo>
                                    <a:lnTo>
                                      <a:pt x="613" y="69"/>
                                    </a:lnTo>
                                    <a:lnTo>
                                      <a:pt x="613" y="173"/>
                                    </a:lnTo>
                                    <a:lnTo>
                                      <a:pt x="611" y="207"/>
                                    </a:lnTo>
                                    <a:lnTo>
                                      <a:pt x="609" y="231"/>
                                    </a:lnTo>
                                    <a:lnTo>
                                      <a:pt x="605" y="240"/>
                                    </a:lnTo>
                                    <a:lnTo>
                                      <a:pt x="601" y="246"/>
                                    </a:lnTo>
                                    <a:lnTo>
                                      <a:pt x="597" y="254"/>
                                    </a:lnTo>
                                    <a:lnTo>
                                      <a:pt x="589" y="260"/>
                                    </a:lnTo>
                                    <a:lnTo>
                                      <a:pt x="581" y="264"/>
                                    </a:lnTo>
                                    <a:lnTo>
                                      <a:pt x="571" y="268"/>
                                    </a:lnTo>
                                    <a:lnTo>
                                      <a:pt x="562" y="270"/>
                                    </a:lnTo>
                                    <a:lnTo>
                                      <a:pt x="550" y="270"/>
                                    </a:lnTo>
                                    <a:lnTo>
                                      <a:pt x="538" y="270"/>
                                    </a:lnTo>
                                    <a:lnTo>
                                      <a:pt x="528" y="268"/>
                                    </a:lnTo>
                                    <a:lnTo>
                                      <a:pt x="518" y="266"/>
                                    </a:lnTo>
                                    <a:lnTo>
                                      <a:pt x="510" y="262"/>
                                    </a:lnTo>
                                    <a:lnTo>
                                      <a:pt x="504" y="256"/>
                                    </a:lnTo>
                                    <a:lnTo>
                                      <a:pt x="498" y="250"/>
                                    </a:lnTo>
                                    <a:lnTo>
                                      <a:pt x="492" y="244"/>
                                    </a:lnTo>
                                    <a:lnTo>
                                      <a:pt x="488" y="237"/>
                                    </a:lnTo>
                                    <a:lnTo>
                                      <a:pt x="486" y="227"/>
                                    </a:lnTo>
                                    <a:lnTo>
                                      <a:pt x="484" y="213"/>
                                    </a:lnTo>
                                    <a:lnTo>
                                      <a:pt x="482" y="195"/>
                                    </a:lnTo>
                                    <a:lnTo>
                                      <a:pt x="482" y="175"/>
                                    </a:lnTo>
                                    <a:lnTo>
                                      <a:pt x="482" y="69"/>
                                    </a:lnTo>
                                    <a:close/>
                                    <a:moveTo>
                                      <a:pt x="631" y="268"/>
                                    </a:moveTo>
                                    <a:lnTo>
                                      <a:pt x="631" y="231"/>
                                    </a:lnTo>
                                    <a:lnTo>
                                      <a:pt x="716" y="102"/>
                                    </a:lnTo>
                                    <a:lnTo>
                                      <a:pt x="641" y="102"/>
                                    </a:lnTo>
                                    <a:lnTo>
                                      <a:pt x="641" y="69"/>
                                    </a:lnTo>
                                    <a:lnTo>
                                      <a:pt x="760" y="69"/>
                                    </a:lnTo>
                                    <a:lnTo>
                                      <a:pt x="760" y="100"/>
                                    </a:lnTo>
                                    <a:lnTo>
                                      <a:pt x="671" y="235"/>
                                    </a:lnTo>
                                    <a:lnTo>
                                      <a:pt x="764" y="235"/>
                                    </a:lnTo>
                                    <a:lnTo>
                                      <a:pt x="764" y="268"/>
                                    </a:lnTo>
                                    <a:lnTo>
                                      <a:pt x="631" y="268"/>
                                    </a:lnTo>
                                    <a:close/>
                                    <a:moveTo>
                                      <a:pt x="661" y="15"/>
                                    </a:moveTo>
                                    <a:lnTo>
                                      <a:pt x="687" y="15"/>
                                    </a:lnTo>
                                    <a:lnTo>
                                      <a:pt x="699" y="35"/>
                                    </a:lnTo>
                                    <a:lnTo>
                                      <a:pt x="712" y="15"/>
                                    </a:lnTo>
                                    <a:lnTo>
                                      <a:pt x="736" y="15"/>
                                    </a:lnTo>
                                    <a:lnTo>
                                      <a:pt x="714" y="55"/>
                                    </a:lnTo>
                                    <a:lnTo>
                                      <a:pt x="685" y="55"/>
                                    </a:lnTo>
                                    <a:lnTo>
                                      <a:pt x="661" y="15"/>
                                    </a:lnTo>
                                    <a:close/>
                                    <a:moveTo>
                                      <a:pt x="782" y="268"/>
                                    </a:moveTo>
                                    <a:lnTo>
                                      <a:pt x="782" y="69"/>
                                    </a:lnTo>
                                    <a:lnTo>
                                      <a:pt x="905" y="69"/>
                                    </a:lnTo>
                                    <a:lnTo>
                                      <a:pt x="905" y="102"/>
                                    </a:lnTo>
                                    <a:lnTo>
                                      <a:pt x="816" y="102"/>
                                    </a:lnTo>
                                    <a:lnTo>
                                      <a:pt x="816" y="146"/>
                                    </a:lnTo>
                                    <a:lnTo>
                                      <a:pt x="897" y="146"/>
                                    </a:lnTo>
                                    <a:lnTo>
                                      <a:pt x="897" y="179"/>
                                    </a:lnTo>
                                    <a:lnTo>
                                      <a:pt x="816" y="179"/>
                                    </a:lnTo>
                                    <a:lnTo>
                                      <a:pt x="816" y="235"/>
                                    </a:lnTo>
                                    <a:lnTo>
                                      <a:pt x="907" y="235"/>
                                    </a:lnTo>
                                    <a:lnTo>
                                      <a:pt x="907" y="268"/>
                                    </a:lnTo>
                                    <a:lnTo>
                                      <a:pt x="782" y="268"/>
                                    </a:lnTo>
                                    <a:close/>
                                    <a:moveTo>
                                      <a:pt x="933" y="268"/>
                                    </a:moveTo>
                                    <a:lnTo>
                                      <a:pt x="933" y="69"/>
                                    </a:lnTo>
                                    <a:lnTo>
                                      <a:pt x="965" y="69"/>
                                    </a:lnTo>
                                    <a:lnTo>
                                      <a:pt x="1032" y="201"/>
                                    </a:lnTo>
                                    <a:lnTo>
                                      <a:pt x="1032" y="69"/>
                                    </a:lnTo>
                                    <a:lnTo>
                                      <a:pt x="1062" y="69"/>
                                    </a:lnTo>
                                    <a:lnTo>
                                      <a:pt x="1062" y="268"/>
                                    </a:lnTo>
                                    <a:lnTo>
                                      <a:pt x="1030" y="268"/>
                                    </a:lnTo>
                                    <a:lnTo>
                                      <a:pt x="963" y="138"/>
                                    </a:lnTo>
                                    <a:lnTo>
                                      <a:pt x="963" y="268"/>
                                    </a:lnTo>
                                    <a:lnTo>
                                      <a:pt x="933" y="268"/>
                                    </a:lnTo>
                                    <a:close/>
                                    <a:moveTo>
                                      <a:pt x="1094" y="268"/>
                                    </a:moveTo>
                                    <a:lnTo>
                                      <a:pt x="1094" y="69"/>
                                    </a:lnTo>
                                    <a:lnTo>
                                      <a:pt x="1128" y="69"/>
                                    </a:lnTo>
                                    <a:lnTo>
                                      <a:pt x="1128" y="268"/>
                                    </a:lnTo>
                                    <a:lnTo>
                                      <a:pt x="1094" y="268"/>
                                    </a:lnTo>
                                    <a:close/>
                                    <a:moveTo>
                                      <a:pt x="1094" y="55"/>
                                    </a:moveTo>
                                    <a:lnTo>
                                      <a:pt x="1108" y="15"/>
                                    </a:lnTo>
                                    <a:lnTo>
                                      <a:pt x="1143" y="15"/>
                                    </a:lnTo>
                                    <a:lnTo>
                                      <a:pt x="1114" y="55"/>
                                    </a:lnTo>
                                    <a:lnTo>
                                      <a:pt x="1094" y="55"/>
                                    </a:lnTo>
                                    <a:close/>
                                    <a:moveTo>
                                      <a:pt x="1241" y="169"/>
                                    </a:moveTo>
                                    <a:lnTo>
                                      <a:pt x="1241" y="152"/>
                                    </a:lnTo>
                                    <a:lnTo>
                                      <a:pt x="1243" y="138"/>
                                    </a:lnTo>
                                    <a:lnTo>
                                      <a:pt x="1247" y="124"/>
                                    </a:lnTo>
                                    <a:lnTo>
                                      <a:pt x="1251" y="110"/>
                                    </a:lnTo>
                                    <a:lnTo>
                                      <a:pt x="1257" y="100"/>
                                    </a:lnTo>
                                    <a:lnTo>
                                      <a:pt x="1263" y="90"/>
                                    </a:lnTo>
                                    <a:lnTo>
                                      <a:pt x="1271" y="82"/>
                                    </a:lnTo>
                                    <a:lnTo>
                                      <a:pt x="1278" y="77"/>
                                    </a:lnTo>
                                    <a:lnTo>
                                      <a:pt x="1288" y="73"/>
                                    </a:lnTo>
                                    <a:lnTo>
                                      <a:pt x="1298" y="69"/>
                                    </a:lnTo>
                                    <a:lnTo>
                                      <a:pt x="1308" y="67"/>
                                    </a:lnTo>
                                    <a:lnTo>
                                      <a:pt x="1320" y="65"/>
                                    </a:lnTo>
                                    <a:lnTo>
                                      <a:pt x="1336" y="67"/>
                                    </a:lnTo>
                                    <a:lnTo>
                                      <a:pt x="1352" y="73"/>
                                    </a:lnTo>
                                    <a:lnTo>
                                      <a:pt x="1366" y="81"/>
                                    </a:lnTo>
                                    <a:lnTo>
                                      <a:pt x="1378" y="92"/>
                                    </a:lnTo>
                                    <a:lnTo>
                                      <a:pt x="1388" y="106"/>
                                    </a:lnTo>
                                    <a:lnTo>
                                      <a:pt x="1394" y="124"/>
                                    </a:lnTo>
                                    <a:lnTo>
                                      <a:pt x="1398" y="146"/>
                                    </a:lnTo>
                                    <a:lnTo>
                                      <a:pt x="1400" y="167"/>
                                    </a:lnTo>
                                    <a:lnTo>
                                      <a:pt x="1398" y="191"/>
                                    </a:lnTo>
                                    <a:lnTo>
                                      <a:pt x="1394" y="213"/>
                                    </a:lnTo>
                                    <a:lnTo>
                                      <a:pt x="1386" y="231"/>
                                    </a:lnTo>
                                    <a:lnTo>
                                      <a:pt x="1376" y="246"/>
                                    </a:lnTo>
                                    <a:lnTo>
                                      <a:pt x="1366" y="256"/>
                                    </a:lnTo>
                                    <a:lnTo>
                                      <a:pt x="1352" y="264"/>
                                    </a:lnTo>
                                    <a:lnTo>
                                      <a:pt x="1336" y="270"/>
                                    </a:lnTo>
                                    <a:lnTo>
                                      <a:pt x="1320" y="270"/>
                                    </a:lnTo>
                                    <a:lnTo>
                                      <a:pt x="1304" y="270"/>
                                    </a:lnTo>
                                    <a:lnTo>
                                      <a:pt x="1288" y="264"/>
                                    </a:lnTo>
                                    <a:lnTo>
                                      <a:pt x="1275" y="256"/>
                                    </a:lnTo>
                                    <a:lnTo>
                                      <a:pt x="1265" y="246"/>
                                    </a:lnTo>
                                    <a:lnTo>
                                      <a:pt x="1255" y="231"/>
                                    </a:lnTo>
                                    <a:lnTo>
                                      <a:pt x="1247" y="213"/>
                                    </a:lnTo>
                                    <a:lnTo>
                                      <a:pt x="1243" y="193"/>
                                    </a:lnTo>
                                    <a:lnTo>
                                      <a:pt x="1241" y="169"/>
                                    </a:lnTo>
                                    <a:close/>
                                    <a:moveTo>
                                      <a:pt x="1275" y="167"/>
                                    </a:moveTo>
                                    <a:lnTo>
                                      <a:pt x="1277" y="185"/>
                                    </a:lnTo>
                                    <a:lnTo>
                                      <a:pt x="1278" y="199"/>
                                    </a:lnTo>
                                    <a:lnTo>
                                      <a:pt x="1282" y="211"/>
                                    </a:lnTo>
                                    <a:lnTo>
                                      <a:pt x="1288" y="219"/>
                                    </a:lnTo>
                                    <a:lnTo>
                                      <a:pt x="1294" y="227"/>
                                    </a:lnTo>
                                    <a:lnTo>
                                      <a:pt x="1302" y="233"/>
                                    </a:lnTo>
                                    <a:lnTo>
                                      <a:pt x="1310" y="237"/>
                                    </a:lnTo>
                                    <a:lnTo>
                                      <a:pt x="1320" y="237"/>
                                    </a:lnTo>
                                    <a:lnTo>
                                      <a:pt x="1330" y="237"/>
                                    </a:lnTo>
                                    <a:lnTo>
                                      <a:pt x="1338" y="233"/>
                                    </a:lnTo>
                                    <a:lnTo>
                                      <a:pt x="1346" y="227"/>
                                    </a:lnTo>
                                    <a:lnTo>
                                      <a:pt x="1352" y="219"/>
                                    </a:lnTo>
                                    <a:lnTo>
                                      <a:pt x="1358" y="211"/>
                                    </a:lnTo>
                                    <a:lnTo>
                                      <a:pt x="1362" y="199"/>
                                    </a:lnTo>
                                    <a:lnTo>
                                      <a:pt x="1364" y="183"/>
                                    </a:lnTo>
                                    <a:lnTo>
                                      <a:pt x="1366" y="167"/>
                                    </a:lnTo>
                                    <a:lnTo>
                                      <a:pt x="1364" y="152"/>
                                    </a:lnTo>
                                    <a:lnTo>
                                      <a:pt x="1362" y="138"/>
                                    </a:lnTo>
                                    <a:lnTo>
                                      <a:pt x="1358" y="126"/>
                                    </a:lnTo>
                                    <a:lnTo>
                                      <a:pt x="1352" y="116"/>
                                    </a:lnTo>
                                    <a:lnTo>
                                      <a:pt x="1346" y="108"/>
                                    </a:lnTo>
                                    <a:lnTo>
                                      <a:pt x="1338" y="104"/>
                                    </a:lnTo>
                                    <a:lnTo>
                                      <a:pt x="1330" y="100"/>
                                    </a:lnTo>
                                    <a:lnTo>
                                      <a:pt x="1320" y="100"/>
                                    </a:lnTo>
                                    <a:lnTo>
                                      <a:pt x="1310" y="100"/>
                                    </a:lnTo>
                                    <a:lnTo>
                                      <a:pt x="1302" y="104"/>
                                    </a:lnTo>
                                    <a:lnTo>
                                      <a:pt x="1294" y="110"/>
                                    </a:lnTo>
                                    <a:lnTo>
                                      <a:pt x="1288" y="116"/>
                                    </a:lnTo>
                                    <a:lnTo>
                                      <a:pt x="1282" y="126"/>
                                    </a:lnTo>
                                    <a:lnTo>
                                      <a:pt x="1278" y="138"/>
                                    </a:lnTo>
                                    <a:lnTo>
                                      <a:pt x="1277" y="152"/>
                                    </a:lnTo>
                                    <a:lnTo>
                                      <a:pt x="1275" y="167"/>
                                    </a:lnTo>
                                    <a:close/>
                                    <a:moveTo>
                                      <a:pt x="1423" y="69"/>
                                    </a:moveTo>
                                    <a:lnTo>
                                      <a:pt x="1489" y="69"/>
                                    </a:lnTo>
                                    <a:lnTo>
                                      <a:pt x="1511" y="71"/>
                                    </a:lnTo>
                                    <a:lnTo>
                                      <a:pt x="1527" y="75"/>
                                    </a:lnTo>
                                    <a:lnTo>
                                      <a:pt x="1537" y="81"/>
                                    </a:lnTo>
                                    <a:lnTo>
                                      <a:pt x="1545" y="90"/>
                                    </a:lnTo>
                                    <a:lnTo>
                                      <a:pt x="1549" y="98"/>
                                    </a:lnTo>
                                    <a:lnTo>
                                      <a:pt x="1551" y="104"/>
                                    </a:lnTo>
                                    <a:lnTo>
                                      <a:pt x="1551" y="112"/>
                                    </a:lnTo>
                                    <a:lnTo>
                                      <a:pt x="1553" y="118"/>
                                    </a:lnTo>
                                    <a:lnTo>
                                      <a:pt x="1551" y="132"/>
                                    </a:lnTo>
                                    <a:lnTo>
                                      <a:pt x="1545" y="146"/>
                                    </a:lnTo>
                                    <a:lnTo>
                                      <a:pt x="1539" y="156"/>
                                    </a:lnTo>
                                    <a:lnTo>
                                      <a:pt x="1529" y="161"/>
                                    </a:lnTo>
                                    <a:lnTo>
                                      <a:pt x="1537" y="165"/>
                                    </a:lnTo>
                                    <a:lnTo>
                                      <a:pt x="1543" y="169"/>
                                    </a:lnTo>
                                    <a:lnTo>
                                      <a:pt x="1547" y="173"/>
                                    </a:lnTo>
                                    <a:lnTo>
                                      <a:pt x="1553" y="179"/>
                                    </a:lnTo>
                                    <a:lnTo>
                                      <a:pt x="1555" y="187"/>
                                    </a:lnTo>
                                    <a:lnTo>
                                      <a:pt x="1559" y="193"/>
                                    </a:lnTo>
                                    <a:lnTo>
                                      <a:pt x="1559" y="201"/>
                                    </a:lnTo>
                                    <a:lnTo>
                                      <a:pt x="1560" y="211"/>
                                    </a:lnTo>
                                    <a:lnTo>
                                      <a:pt x="1559" y="221"/>
                                    </a:lnTo>
                                    <a:lnTo>
                                      <a:pt x="1557" y="231"/>
                                    </a:lnTo>
                                    <a:lnTo>
                                      <a:pt x="1555" y="239"/>
                                    </a:lnTo>
                                    <a:lnTo>
                                      <a:pt x="1549" y="246"/>
                                    </a:lnTo>
                                    <a:lnTo>
                                      <a:pt x="1545" y="254"/>
                                    </a:lnTo>
                                    <a:lnTo>
                                      <a:pt x="1539" y="258"/>
                                    </a:lnTo>
                                    <a:lnTo>
                                      <a:pt x="1531" y="262"/>
                                    </a:lnTo>
                                    <a:lnTo>
                                      <a:pt x="1525" y="264"/>
                                    </a:lnTo>
                                    <a:lnTo>
                                      <a:pt x="1509" y="266"/>
                                    </a:lnTo>
                                    <a:lnTo>
                                      <a:pt x="1479" y="268"/>
                                    </a:lnTo>
                                    <a:lnTo>
                                      <a:pt x="1423" y="268"/>
                                    </a:lnTo>
                                    <a:lnTo>
                                      <a:pt x="1423" y="69"/>
                                    </a:lnTo>
                                    <a:close/>
                                    <a:moveTo>
                                      <a:pt x="1455" y="102"/>
                                    </a:moveTo>
                                    <a:lnTo>
                                      <a:pt x="1455" y="148"/>
                                    </a:lnTo>
                                    <a:lnTo>
                                      <a:pt x="1477" y="148"/>
                                    </a:lnTo>
                                    <a:lnTo>
                                      <a:pt x="1493" y="148"/>
                                    </a:lnTo>
                                    <a:lnTo>
                                      <a:pt x="1501" y="148"/>
                                    </a:lnTo>
                                    <a:lnTo>
                                      <a:pt x="1509" y="146"/>
                                    </a:lnTo>
                                    <a:lnTo>
                                      <a:pt x="1515" y="140"/>
                                    </a:lnTo>
                                    <a:lnTo>
                                      <a:pt x="1519" y="134"/>
                                    </a:lnTo>
                                    <a:lnTo>
                                      <a:pt x="1519" y="124"/>
                                    </a:lnTo>
                                    <a:lnTo>
                                      <a:pt x="1519" y="116"/>
                                    </a:lnTo>
                                    <a:lnTo>
                                      <a:pt x="1517" y="110"/>
                                    </a:lnTo>
                                    <a:lnTo>
                                      <a:pt x="1511" y="106"/>
                                    </a:lnTo>
                                    <a:lnTo>
                                      <a:pt x="1507" y="104"/>
                                    </a:lnTo>
                                    <a:lnTo>
                                      <a:pt x="1495" y="102"/>
                                    </a:lnTo>
                                    <a:lnTo>
                                      <a:pt x="1475" y="102"/>
                                    </a:lnTo>
                                    <a:lnTo>
                                      <a:pt x="1455" y="102"/>
                                    </a:lnTo>
                                    <a:close/>
                                    <a:moveTo>
                                      <a:pt x="1455" y="181"/>
                                    </a:moveTo>
                                    <a:lnTo>
                                      <a:pt x="1455" y="235"/>
                                    </a:lnTo>
                                    <a:lnTo>
                                      <a:pt x="1487" y="235"/>
                                    </a:lnTo>
                                    <a:lnTo>
                                      <a:pt x="1503" y="233"/>
                                    </a:lnTo>
                                    <a:lnTo>
                                      <a:pt x="1513" y="233"/>
                                    </a:lnTo>
                                    <a:lnTo>
                                      <a:pt x="1517" y="229"/>
                                    </a:lnTo>
                                    <a:lnTo>
                                      <a:pt x="1523" y="225"/>
                                    </a:lnTo>
                                    <a:lnTo>
                                      <a:pt x="1525" y="217"/>
                                    </a:lnTo>
                                    <a:lnTo>
                                      <a:pt x="1525" y="209"/>
                                    </a:lnTo>
                                    <a:lnTo>
                                      <a:pt x="1525" y="199"/>
                                    </a:lnTo>
                                    <a:lnTo>
                                      <a:pt x="1521" y="191"/>
                                    </a:lnTo>
                                    <a:lnTo>
                                      <a:pt x="1517" y="187"/>
                                    </a:lnTo>
                                    <a:lnTo>
                                      <a:pt x="1511" y="183"/>
                                    </a:lnTo>
                                    <a:lnTo>
                                      <a:pt x="1501" y="181"/>
                                    </a:lnTo>
                                    <a:lnTo>
                                      <a:pt x="1483" y="181"/>
                                    </a:lnTo>
                                    <a:lnTo>
                                      <a:pt x="1455" y="181"/>
                                    </a:lnTo>
                                    <a:close/>
                                    <a:moveTo>
                                      <a:pt x="1578" y="169"/>
                                    </a:moveTo>
                                    <a:lnTo>
                                      <a:pt x="1578" y="152"/>
                                    </a:lnTo>
                                    <a:lnTo>
                                      <a:pt x="1580" y="138"/>
                                    </a:lnTo>
                                    <a:lnTo>
                                      <a:pt x="1584" y="124"/>
                                    </a:lnTo>
                                    <a:lnTo>
                                      <a:pt x="1588" y="110"/>
                                    </a:lnTo>
                                    <a:lnTo>
                                      <a:pt x="1594" y="100"/>
                                    </a:lnTo>
                                    <a:lnTo>
                                      <a:pt x="1602" y="90"/>
                                    </a:lnTo>
                                    <a:lnTo>
                                      <a:pt x="1608" y="82"/>
                                    </a:lnTo>
                                    <a:lnTo>
                                      <a:pt x="1616" y="77"/>
                                    </a:lnTo>
                                    <a:lnTo>
                                      <a:pt x="1626" y="73"/>
                                    </a:lnTo>
                                    <a:lnTo>
                                      <a:pt x="1636" y="69"/>
                                    </a:lnTo>
                                    <a:lnTo>
                                      <a:pt x="1646" y="67"/>
                                    </a:lnTo>
                                    <a:lnTo>
                                      <a:pt x="1658" y="65"/>
                                    </a:lnTo>
                                    <a:lnTo>
                                      <a:pt x="1676" y="67"/>
                                    </a:lnTo>
                                    <a:lnTo>
                                      <a:pt x="1690" y="73"/>
                                    </a:lnTo>
                                    <a:lnTo>
                                      <a:pt x="1703" y="81"/>
                                    </a:lnTo>
                                    <a:lnTo>
                                      <a:pt x="1715" y="92"/>
                                    </a:lnTo>
                                    <a:lnTo>
                                      <a:pt x="1725" y="106"/>
                                    </a:lnTo>
                                    <a:lnTo>
                                      <a:pt x="1731" y="124"/>
                                    </a:lnTo>
                                    <a:lnTo>
                                      <a:pt x="1735" y="146"/>
                                    </a:lnTo>
                                    <a:lnTo>
                                      <a:pt x="1737" y="167"/>
                                    </a:lnTo>
                                    <a:lnTo>
                                      <a:pt x="1735" y="191"/>
                                    </a:lnTo>
                                    <a:lnTo>
                                      <a:pt x="1731" y="213"/>
                                    </a:lnTo>
                                    <a:lnTo>
                                      <a:pt x="1725" y="231"/>
                                    </a:lnTo>
                                    <a:lnTo>
                                      <a:pt x="1713" y="246"/>
                                    </a:lnTo>
                                    <a:lnTo>
                                      <a:pt x="1703" y="256"/>
                                    </a:lnTo>
                                    <a:lnTo>
                                      <a:pt x="1690" y="264"/>
                                    </a:lnTo>
                                    <a:lnTo>
                                      <a:pt x="1676" y="270"/>
                                    </a:lnTo>
                                    <a:lnTo>
                                      <a:pt x="1658" y="270"/>
                                    </a:lnTo>
                                    <a:lnTo>
                                      <a:pt x="1642" y="270"/>
                                    </a:lnTo>
                                    <a:lnTo>
                                      <a:pt x="1626" y="264"/>
                                    </a:lnTo>
                                    <a:lnTo>
                                      <a:pt x="1614" y="256"/>
                                    </a:lnTo>
                                    <a:lnTo>
                                      <a:pt x="1602" y="246"/>
                                    </a:lnTo>
                                    <a:lnTo>
                                      <a:pt x="1592" y="231"/>
                                    </a:lnTo>
                                    <a:lnTo>
                                      <a:pt x="1584" y="213"/>
                                    </a:lnTo>
                                    <a:lnTo>
                                      <a:pt x="1580" y="193"/>
                                    </a:lnTo>
                                    <a:lnTo>
                                      <a:pt x="1578" y="169"/>
                                    </a:lnTo>
                                    <a:close/>
                                    <a:moveTo>
                                      <a:pt x="1612" y="167"/>
                                    </a:moveTo>
                                    <a:lnTo>
                                      <a:pt x="1614" y="185"/>
                                    </a:lnTo>
                                    <a:lnTo>
                                      <a:pt x="1616" y="199"/>
                                    </a:lnTo>
                                    <a:lnTo>
                                      <a:pt x="1620" y="211"/>
                                    </a:lnTo>
                                    <a:lnTo>
                                      <a:pt x="1626" y="219"/>
                                    </a:lnTo>
                                    <a:lnTo>
                                      <a:pt x="1632" y="227"/>
                                    </a:lnTo>
                                    <a:lnTo>
                                      <a:pt x="1640" y="233"/>
                                    </a:lnTo>
                                    <a:lnTo>
                                      <a:pt x="1650" y="237"/>
                                    </a:lnTo>
                                    <a:lnTo>
                                      <a:pt x="1658" y="237"/>
                                    </a:lnTo>
                                    <a:lnTo>
                                      <a:pt x="1668" y="237"/>
                                    </a:lnTo>
                                    <a:lnTo>
                                      <a:pt x="1676" y="233"/>
                                    </a:lnTo>
                                    <a:lnTo>
                                      <a:pt x="1684" y="227"/>
                                    </a:lnTo>
                                    <a:lnTo>
                                      <a:pt x="1690" y="219"/>
                                    </a:lnTo>
                                    <a:lnTo>
                                      <a:pt x="1696" y="211"/>
                                    </a:lnTo>
                                    <a:lnTo>
                                      <a:pt x="1700" y="199"/>
                                    </a:lnTo>
                                    <a:lnTo>
                                      <a:pt x="1703" y="183"/>
                                    </a:lnTo>
                                    <a:lnTo>
                                      <a:pt x="1703" y="167"/>
                                    </a:lnTo>
                                    <a:lnTo>
                                      <a:pt x="1703" y="152"/>
                                    </a:lnTo>
                                    <a:lnTo>
                                      <a:pt x="1700" y="138"/>
                                    </a:lnTo>
                                    <a:lnTo>
                                      <a:pt x="1696" y="126"/>
                                    </a:lnTo>
                                    <a:lnTo>
                                      <a:pt x="1692" y="116"/>
                                    </a:lnTo>
                                    <a:lnTo>
                                      <a:pt x="1684" y="108"/>
                                    </a:lnTo>
                                    <a:lnTo>
                                      <a:pt x="1676" y="104"/>
                                    </a:lnTo>
                                    <a:lnTo>
                                      <a:pt x="1668" y="100"/>
                                    </a:lnTo>
                                    <a:lnTo>
                                      <a:pt x="1658" y="100"/>
                                    </a:lnTo>
                                    <a:lnTo>
                                      <a:pt x="1648" y="100"/>
                                    </a:lnTo>
                                    <a:lnTo>
                                      <a:pt x="1640" y="104"/>
                                    </a:lnTo>
                                    <a:lnTo>
                                      <a:pt x="1632" y="110"/>
                                    </a:lnTo>
                                    <a:lnTo>
                                      <a:pt x="1626" y="116"/>
                                    </a:lnTo>
                                    <a:lnTo>
                                      <a:pt x="1620" y="126"/>
                                    </a:lnTo>
                                    <a:lnTo>
                                      <a:pt x="1616" y="138"/>
                                    </a:lnTo>
                                    <a:lnTo>
                                      <a:pt x="1614" y="152"/>
                                    </a:lnTo>
                                    <a:lnTo>
                                      <a:pt x="1612" y="167"/>
                                    </a:lnTo>
                                    <a:close/>
                                    <a:moveTo>
                                      <a:pt x="1761" y="268"/>
                                    </a:moveTo>
                                    <a:lnTo>
                                      <a:pt x="1761" y="69"/>
                                    </a:lnTo>
                                    <a:lnTo>
                                      <a:pt x="1831" y="69"/>
                                    </a:lnTo>
                                    <a:lnTo>
                                      <a:pt x="1852" y="71"/>
                                    </a:lnTo>
                                    <a:lnTo>
                                      <a:pt x="1868" y="75"/>
                                    </a:lnTo>
                                    <a:lnTo>
                                      <a:pt x="1874" y="77"/>
                                    </a:lnTo>
                                    <a:lnTo>
                                      <a:pt x="1878" y="82"/>
                                    </a:lnTo>
                                    <a:lnTo>
                                      <a:pt x="1884" y="86"/>
                                    </a:lnTo>
                                    <a:lnTo>
                                      <a:pt x="1888" y="92"/>
                                    </a:lnTo>
                                    <a:lnTo>
                                      <a:pt x="1890" y="100"/>
                                    </a:lnTo>
                                    <a:lnTo>
                                      <a:pt x="1892" y="108"/>
                                    </a:lnTo>
                                    <a:lnTo>
                                      <a:pt x="1894" y="116"/>
                                    </a:lnTo>
                                    <a:lnTo>
                                      <a:pt x="1894" y="124"/>
                                    </a:lnTo>
                                    <a:lnTo>
                                      <a:pt x="1894" y="136"/>
                                    </a:lnTo>
                                    <a:lnTo>
                                      <a:pt x="1892" y="146"/>
                                    </a:lnTo>
                                    <a:lnTo>
                                      <a:pt x="1888" y="154"/>
                                    </a:lnTo>
                                    <a:lnTo>
                                      <a:pt x="1884" y="161"/>
                                    </a:lnTo>
                                    <a:lnTo>
                                      <a:pt x="1878" y="169"/>
                                    </a:lnTo>
                                    <a:lnTo>
                                      <a:pt x="1870" y="173"/>
                                    </a:lnTo>
                                    <a:lnTo>
                                      <a:pt x="1860" y="177"/>
                                    </a:lnTo>
                                    <a:lnTo>
                                      <a:pt x="1852" y="179"/>
                                    </a:lnTo>
                                    <a:lnTo>
                                      <a:pt x="1860" y="187"/>
                                    </a:lnTo>
                                    <a:lnTo>
                                      <a:pt x="1868" y="197"/>
                                    </a:lnTo>
                                    <a:lnTo>
                                      <a:pt x="1878" y="209"/>
                                    </a:lnTo>
                                    <a:lnTo>
                                      <a:pt x="1888" y="229"/>
                                    </a:lnTo>
                                    <a:lnTo>
                                      <a:pt x="1908" y="268"/>
                                    </a:lnTo>
                                    <a:lnTo>
                                      <a:pt x="1868" y="268"/>
                                    </a:lnTo>
                                    <a:lnTo>
                                      <a:pt x="1844" y="225"/>
                                    </a:lnTo>
                                    <a:lnTo>
                                      <a:pt x="1835" y="205"/>
                                    </a:lnTo>
                                    <a:lnTo>
                                      <a:pt x="1827" y="195"/>
                                    </a:lnTo>
                                    <a:lnTo>
                                      <a:pt x="1823" y="189"/>
                                    </a:lnTo>
                                    <a:lnTo>
                                      <a:pt x="1817" y="187"/>
                                    </a:lnTo>
                                    <a:lnTo>
                                      <a:pt x="1811" y="185"/>
                                    </a:lnTo>
                                    <a:lnTo>
                                      <a:pt x="1801" y="185"/>
                                    </a:lnTo>
                                    <a:lnTo>
                                      <a:pt x="1793" y="185"/>
                                    </a:lnTo>
                                    <a:lnTo>
                                      <a:pt x="1793" y="268"/>
                                    </a:lnTo>
                                    <a:lnTo>
                                      <a:pt x="1761" y="268"/>
                                    </a:lnTo>
                                    <a:close/>
                                    <a:moveTo>
                                      <a:pt x="1793" y="154"/>
                                    </a:moveTo>
                                    <a:lnTo>
                                      <a:pt x="1819" y="154"/>
                                    </a:lnTo>
                                    <a:lnTo>
                                      <a:pt x="1837" y="152"/>
                                    </a:lnTo>
                                    <a:lnTo>
                                      <a:pt x="1846" y="152"/>
                                    </a:lnTo>
                                    <a:lnTo>
                                      <a:pt x="1852" y="148"/>
                                    </a:lnTo>
                                    <a:lnTo>
                                      <a:pt x="1856" y="144"/>
                                    </a:lnTo>
                                    <a:lnTo>
                                      <a:pt x="1860" y="136"/>
                                    </a:lnTo>
                                    <a:lnTo>
                                      <a:pt x="1860" y="128"/>
                                    </a:lnTo>
                                    <a:lnTo>
                                      <a:pt x="1860" y="118"/>
                                    </a:lnTo>
                                    <a:lnTo>
                                      <a:pt x="1856" y="112"/>
                                    </a:lnTo>
                                    <a:lnTo>
                                      <a:pt x="1852" y="106"/>
                                    </a:lnTo>
                                    <a:lnTo>
                                      <a:pt x="1846" y="104"/>
                                    </a:lnTo>
                                    <a:lnTo>
                                      <a:pt x="1837" y="102"/>
                                    </a:lnTo>
                                    <a:lnTo>
                                      <a:pt x="1819" y="102"/>
                                    </a:lnTo>
                                    <a:lnTo>
                                      <a:pt x="1793" y="102"/>
                                    </a:lnTo>
                                    <a:lnTo>
                                      <a:pt x="1793" y="154"/>
                                    </a:lnTo>
                                    <a:close/>
                                    <a:moveTo>
                                      <a:pt x="1922" y="69"/>
                                    </a:moveTo>
                                    <a:lnTo>
                                      <a:pt x="1956" y="69"/>
                                    </a:lnTo>
                                    <a:lnTo>
                                      <a:pt x="1956" y="177"/>
                                    </a:lnTo>
                                    <a:lnTo>
                                      <a:pt x="1956" y="197"/>
                                    </a:lnTo>
                                    <a:lnTo>
                                      <a:pt x="1958" y="209"/>
                                    </a:lnTo>
                                    <a:lnTo>
                                      <a:pt x="1958" y="215"/>
                                    </a:lnTo>
                                    <a:lnTo>
                                      <a:pt x="1962" y="221"/>
                                    </a:lnTo>
                                    <a:lnTo>
                                      <a:pt x="1964" y="225"/>
                                    </a:lnTo>
                                    <a:lnTo>
                                      <a:pt x="1968" y="229"/>
                                    </a:lnTo>
                                    <a:lnTo>
                                      <a:pt x="1972" y="233"/>
                                    </a:lnTo>
                                    <a:lnTo>
                                      <a:pt x="1978" y="235"/>
                                    </a:lnTo>
                                    <a:lnTo>
                                      <a:pt x="1984" y="237"/>
                                    </a:lnTo>
                                    <a:lnTo>
                                      <a:pt x="1989" y="237"/>
                                    </a:lnTo>
                                    <a:lnTo>
                                      <a:pt x="1999" y="235"/>
                                    </a:lnTo>
                                    <a:lnTo>
                                      <a:pt x="2007" y="231"/>
                                    </a:lnTo>
                                    <a:lnTo>
                                      <a:pt x="2013" y="225"/>
                                    </a:lnTo>
                                    <a:lnTo>
                                      <a:pt x="2017" y="217"/>
                                    </a:lnTo>
                                    <a:lnTo>
                                      <a:pt x="2019" y="203"/>
                                    </a:lnTo>
                                    <a:lnTo>
                                      <a:pt x="2021" y="179"/>
                                    </a:lnTo>
                                    <a:lnTo>
                                      <a:pt x="2021" y="69"/>
                                    </a:lnTo>
                                    <a:lnTo>
                                      <a:pt x="2053" y="69"/>
                                    </a:lnTo>
                                    <a:lnTo>
                                      <a:pt x="2053" y="173"/>
                                    </a:lnTo>
                                    <a:lnTo>
                                      <a:pt x="2053" y="207"/>
                                    </a:lnTo>
                                    <a:lnTo>
                                      <a:pt x="2049" y="231"/>
                                    </a:lnTo>
                                    <a:lnTo>
                                      <a:pt x="2047" y="240"/>
                                    </a:lnTo>
                                    <a:lnTo>
                                      <a:pt x="2043" y="246"/>
                                    </a:lnTo>
                                    <a:lnTo>
                                      <a:pt x="2037" y="254"/>
                                    </a:lnTo>
                                    <a:lnTo>
                                      <a:pt x="2029" y="260"/>
                                    </a:lnTo>
                                    <a:lnTo>
                                      <a:pt x="2021" y="264"/>
                                    </a:lnTo>
                                    <a:lnTo>
                                      <a:pt x="2013" y="268"/>
                                    </a:lnTo>
                                    <a:lnTo>
                                      <a:pt x="2001" y="270"/>
                                    </a:lnTo>
                                    <a:lnTo>
                                      <a:pt x="1989" y="270"/>
                                    </a:lnTo>
                                    <a:lnTo>
                                      <a:pt x="1978" y="270"/>
                                    </a:lnTo>
                                    <a:lnTo>
                                      <a:pt x="1968" y="268"/>
                                    </a:lnTo>
                                    <a:lnTo>
                                      <a:pt x="1958" y="266"/>
                                    </a:lnTo>
                                    <a:lnTo>
                                      <a:pt x="1950" y="262"/>
                                    </a:lnTo>
                                    <a:lnTo>
                                      <a:pt x="1944" y="256"/>
                                    </a:lnTo>
                                    <a:lnTo>
                                      <a:pt x="1938" y="250"/>
                                    </a:lnTo>
                                    <a:lnTo>
                                      <a:pt x="1934" y="244"/>
                                    </a:lnTo>
                                    <a:lnTo>
                                      <a:pt x="1930" y="237"/>
                                    </a:lnTo>
                                    <a:lnTo>
                                      <a:pt x="1926" y="227"/>
                                    </a:lnTo>
                                    <a:lnTo>
                                      <a:pt x="1924" y="213"/>
                                    </a:lnTo>
                                    <a:lnTo>
                                      <a:pt x="1924" y="195"/>
                                    </a:lnTo>
                                    <a:lnTo>
                                      <a:pt x="1922" y="175"/>
                                    </a:lnTo>
                                    <a:lnTo>
                                      <a:pt x="1922" y="69"/>
                                    </a:lnTo>
                                    <a:close/>
                                    <a:moveTo>
                                      <a:pt x="2220" y="268"/>
                                    </a:moveTo>
                                    <a:lnTo>
                                      <a:pt x="2160" y="69"/>
                                    </a:lnTo>
                                    <a:lnTo>
                                      <a:pt x="2196" y="69"/>
                                    </a:lnTo>
                                    <a:lnTo>
                                      <a:pt x="2238" y="217"/>
                                    </a:lnTo>
                                    <a:lnTo>
                                      <a:pt x="2277" y="69"/>
                                    </a:lnTo>
                                    <a:lnTo>
                                      <a:pt x="2313" y="69"/>
                                    </a:lnTo>
                                    <a:lnTo>
                                      <a:pt x="2254" y="268"/>
                                    </a:lnTo>
                                    <a:lnTo>
                                      <a:pt x="2220" y="268"/>
                                    </a:lnTo>
                                    <a:close/>
                                    <a:moveTo>
                                      <a:pt x="2321" y="169"/>
                                    </a:moveTo>
                                    <a:lnTo>
                                      <a:pt x="2321" y="152"/>
                                    </a:lnTo>
                                    <a:lnTo>
                                      <a:pt x="2323" y="138"/>
                                    </a:lnTo>
                                    <a:lnTo>
                                      <a:pt x="2327" y="124"/>
                                    </a:lnTo>
                                    <a:lnTo>
                                      <a:pt x="2331" y="110"/>
                                    </a:lnTo>
                                    <a:lnTo>
                                      <a:pt x="2337" y="100"/>
                                    </a:lnTo>
                                    <a:lnTo>
                                      <a:pt x="2343" y="90"/>
                                    </a:lnTo>
                                    <a:lnTo>
                                      <a:pt x="2351" y="82"/>
                                    </a:lnTo>
                                    <a:lnTo>
                                      <a:pt x="2359" y="77"/>
                                    </a:lnTo>
                                    <a:lnTo>
                                      <a:pt x="2367" y="73"/>
                                    </a:lnTo>
                                    <a:lnTo>
                                      <a:pt x="2377" y="69"/>
                                    </a:lnTo>
                                    <a:lnTo>
                                      <a:pt x="2389" y="67"/>
                                    </a:lnTo>
                                    <a:lnTo>
                                      <a:pt x="2401" y="65"/>
                                    </a:lnTo>
                                    <a:lnTo>
                                      <a:pt x="2416" y="67"/>
                                    </a:lnTo>
                                    <a:lnTo>
                                      <a:pt x="2432" y="73"/>
                                    </a:lnTo>
                                    <a:lnTo>
                                      <a:pt x="2446" y="81"/>
                                    </a:lnTo>
                                    <a:lnTo>
                                      <a:pt x="2458" y="92"/>
                                    </a:lnTo>
                                    <a:lnTo>
                                      <a:pt x="2466" y="106"/>
                                    </a:lnTo>
                                    <a:lnTo>
                                      <a:pt x="2474" y="124"/>
                                    </a:lnTo>
                                    <a:lnTo>
                                      <a:pt x="2478" y="146"/>
                                    </a:lnTo>
                                    <a:lnTo>
                                      <a:pt x="2480" y="167"/>
                                    </a:lnTo>
                                    <a:lnTo>
                                      <a:pt x="2478" y="191"/>
                                    </a:lnTo>
                                    <a:lnTo>
                                      <a:pt x="2474" y="213"/>
                                    </a:lnTo>
                                    <a:lnTo>
                                      <a:pt x="2466" y="231"/>
                                    </a:lnTo>
                                    <a:lnTo>
                                      <a:pt x="2456" y="246"/>
                                    </a:lnTo>
                                    <a:lnTo>
                                      <a:pt x="2444" y="256"/>
                                    </a:lnTo>
                                    <a:lnTo>
                                      <a:pt x="2432" y="264"/>
                                    </a:lnTo>
                                    <a:lnTo>
                                      <a:pt x="2416" y="270"/>
                                    </a:lnTo>
                                    <a:lnTo>
                                      <a:pt x="2401" y="270"/>
                                    </a:lnTo>
                                    <a:lnTo>
                                      <a:pt x="2383" y="270"/>
                                    </a:lnTo>
                                    <a:lnTo>
                                      <a:pt x="2369" y="264"/>
                                    </a:lnTo>
                                    <a:lnTo>
                                      <a:pt x="2355" y="256"/>
                                    </a:lnTo>
                                    <a:lnTo>
                                      <a:pt x="2343" y="246"/>
                                    </a:lnTo>
                                    <a:lnTo>
                                      <a:pt x="2333" y="231"/>
                                    </a:lnTo>
                                    <a:lnTo>
                                      <a:pt x="2327" y="213"/>
                                    </a:lnTo>
                                    <a:lnTo>
                                      <a:pt x="2321" y="193"/>
                                    </a:lnTo>
                                    <a:lnTo>
                                      <a:pt x="2321" y="169"/>
                                    </a:lnTo>
                                    <a:close/>
                                    <a:moveTo>
                                      <a:pt x="2355" y="167"/>
                                    </a:moveTo>
                                    <a:lnTo>
                                      <a:pt x="2355" y="185"/>
                                    </a:lnTo>
                                    <a:lnTo>
                                      <a:pt x="2357" y="199"/>
                                    </a:lnTo>
                                    <a:lnTo>
                                      <a:pt x="2363" y="211"/>
                                    </a:lnTo>
                                    <a:lnTo>
                                      <a:pt x="2367" y="219"/>
                                    </a:lnTo>
                                    <a:lnTo>
                                      <a:pt x="2375" y="227"/>
                                    </a:lnTo>
                                    <a:lnTo>
                                      <a:pt x="2383" y="233"/>
                                    </a:lnTo>
                                    <a:lnTo>
                                      <a:pt x="2391" y="237"/>
                                    </a:lnTo>
                                    <a:lnTo>
                                      <a:pt x="2401" y="237"/>
                                    </a:lnTo>
                                    <a:lnTo>
                                      <a:pt x="2409" y="237"/>
                                    </a:lnTo>
                                    <a:lnTo>
                                      <a:pt x="2418" y="233"/>
                                    </a:lnTo>
                                    <a:lnTo>
                                      <a:pt x="2426" y="227"/>
                                    </a:lnTo>
                                    <a:lnTo>
                                      <a:pt x="2432" y="219"/>
                                    </a:lnTo>
                                    <a:lnTo>
                                      <a:pt x="2438" y="211"/>
                                    </a:lnTo>
                                    <a:lnTo>
                                      <a:pt x="2442" y="199"/>
                                    </a:lnTo>
                                    <a:lnTo>
                                      <a:pt x="2444" y="183"/>
                                    </a:lnTo>
                                    <a:lnTo>
                                      <a:pt x="2444" y="167"/>
                                    </a:lnTo>
                                    <a:lnTo>
                                      <a:pt x="2444" y="152"/>
                                    </a:lnTo>
                                    <a:lnTo>
                                      <a:pt x="2442" y="138"/>
                                    </a:lnTo>
                                    <a:lnTo>
                                      <a:pt x="2438" y="126"/>
                                    </a:lnTo>
                                    <a:lnTo>
                                      <a:pt x="2432" y="116"/>
                                    </a:lnTo>
                                    <a:lnTo>
                                      <a:pt x="2426" y="108"/>
                                    </a:lnTo>
                                    <a:lnTo>
                                      <a:pt x="2418" y="104"/>
                                    </a:lnTo>
                                    <a:lnTo>
                                      <a:pt x="2411" y="100"/>
                                    </a:lnTo>
                                    <a:lnTo>
                                      <a:pt x="2401" y="100"/>
                                    </a:lnTo>
                                    <a:lnTo>
                                      <a:pt x="2391" y="100"/>
                                    </a:lnTo>
                                    <a:lnTo>
                                      <a:pt x="2383" y="104"/>
                                    </a:lnTo>
                                    <a:lnTo>
                                      <a:pt x="2375" y="110"/>
                                    </a:lnTo>
                                    <a:lnTo>
                                      <a:pt x="2367" y="116"/>
                                    </a:lnTo>
                                    <a:lnTo>
                                      <a:pt x="2361" y="126"/>
                                    </a:lnTo>
                                    <a:lnTo>
                                      <a:pt x="2357" y="138"/>
                                    </a:lnTo>
                                    <a:lnTo>
                                      <a:pt x="2355" y="152"/>
                                    </a:lnTo>
                                    <a:lnTo>
                                      <a:pt x="2355" y="167"/>
                                    </a:lnTo>
                                    <a:close/>
                                    <a:moveTo>
                                      <a:pt x="2502" y="69"/>
                                    </a:moveTo>
                                    <a:lnTo>
                                      <a:pt x="2563" y="69"/>
                                    </a:lnTo>
                                    <a:lnTo>
                                      <a:pt x="2583" y="71"/>
                                    </a:lnTo>
                                    <a:lnTo>
                                      <a:pt x="2597" y="75"/>
                                    </a:lnTo>
                                    <a:lnTo>
                                      <a:pt x="2609" y="81"/>
                                    </a:lnTo>
                                    <a:lnTo>
                                      <a:pt x="2619" y="90"/>
                                    </a:lnTo>
                                    <a:lnTo>
                                      <a:pt x="2627" y="104"/>
                                    </a:lnTo>
                                    <a:lnTo>
                                      <a:pt x="2635" y="122"/>
                                    </a:lnTo>
                                    <a:lnTo>
                                      <a:pt x="2639" y="144"/>
                                    </a:lnTo>
                                    <a:lnTo>
                                      <a:pt x="2639" y="169"/>
                                    </a:lnTo>
                                    <a:lnTo>
                                      <a:pt x="2639" y="195"/>
                                    </a:lnTo>
                                    <a:lnTo>
                                      <a:pt x="2633" y="215"/>
                                    </a:lnTo>
                                    <a:lnTo>
                                      <a:pt x="2627" y="233"/>
                                    </a:lnTo>
                                    <a:lnTo>
                                      <a:pt x="2619" y="244"/>
                                    </a:lnTo>
                                    <a:lnTo>
                                      <a:pt x="2609" y="254"/>
                                    </a:lnTo>
                                    <a:lnTo>
                                      <a:pt x="2597" y="262"/>
                                    </a:lnTo>
                                    <a:lnTo>
                                      <a:pt x="2583" y="266"/>
                                    </a:lnTo>
                                    <a:lnTo>
                                      <a:pt x="2563" y="268"/>
                                    </a:lnTo>
                                    <a:lnTo>
                                      <a:pt x="2502" y="268"/>
                                    </a:lnTo>
                                    <a:lnTo>
                                      <a:pt x="2502" y="69"/>
                                    </a:lnTo>
                                    <a:close/>
                                    <a:moveTo>
                                      <a:pt x="2536" y="102"/>
                                    </a:moveTo>
                                    <a:lnTo>
                                      <a:pt x="2536" y="235"/>
                                    </a:lnTo>
                                    <a:lnTo>
                                      <a:pt x="2559" y="235"/>
                                    </a:lnTo>
                                    <a:lnTo>
                                      <a:pt x="2573" y="233"/>
                                    </a:lnTo>
                                    <a:lnTo>
                                      <a:pt x="2583" y="231"/>
                                    </a:lnTo>
                                    <a:lnTo>
                                      <a:pt x="2589" y="227"/>
                                    </a:lnTo>
                                    <a:lnTo>
                                      <a:pt x="2595" y="223"/>
                                    </a:lnTo>
                                    <a:lnTo>
                                      <a:pt x="2599" y="215"/>
                                    </a:lnTo>
                                    <a:lnTo>
                                      <a:pt x="2603" y="203"/>
                                    </a:lnTo>
                                    <a:lnTo>
                                      <a:pt x="2605" y="187"/>
                                    </a:lnTo>
                                    <a:lnTo>
                                      <a:pt x="2605" y="169"/>
                                    </a:lnTo>
                                    <a:lnTo>
                                      <a:pt x="2605" y="150"/>
                                    </a:lnTo>
                                    <a:lnTo>
                                      <a:pt x="2603" y="134"/>
                                    </a:lnTo>
                                    <a:lnTo>
                                      <a:pt x="2599" y="122"/>
                                    </a:lnTo>
                                    <a:lnTo>
                                      <a:pt x="2593" y="114"/>
                                    </a:lnTo>
                                    <a:lnTo>
                                      <a:pt x="2585" y="108"/>
                                    </a:lnTo>
                                    <a:lnTo>
                                      <a:pt x="2577" y="104"/>
                                    </a:lnTo>
                                    <a:lnTo>
                                      <a:pt x="2567" y="102"/>
                                    </a:lnTo>
                                    <a:lnTo>
                                      <a:pt x="2550" y="102"/>
                                    </a:lnTo>
                                    <a:lnTo>
                                      <a:pt x="2536" y="102"/>
                                    </a:lnTo>
                                    <a:close/>
                                    <a:moveTo>
                                      <a:pt x="2659" y="169"/>
                                    </a:moveTo>
                                    <a:lnTo>
                                      <a:pt x="2659" y="152"/>
                                    </a:lnTo>
                                    <a:lnTo>
                                      <a:pt x="2661" y="138"/>
                                    </a:lnTo>
                                    <a:lnTo>
                                      <a:pt x="2665" y="124"/>
                                    </a:lnTo>
                                    <a:lnTo>
                                      <a:pt x="2669" y="110"/>
                                    </a:lnTo>
                                    <a:lnTo>
                                      <a:pt x="2675" y="100"/>
                                    </a:lnTo>
                                    <a:lnTo>
                                      <a:pt x="2681" y="90"/>
                                    </a:lnTo>
                                    <a:lnTo>
                                      <a:pt x="2689" y="82"/>
                                    </a:lnTo>
                                    <a:lnTo>
                                      <a:pt x="2696" y="77"/>
                                    </a:lnTo>
                                    <a:lnTo>
                                      <a:pt x="2706" y="73"/>
                                    </a:lnTo>
                                    <a:lnTo>
                                      <a:pt x="2716" y="69"/>
                                    </a:lnTo>
                                    <a:lnTo>
                                      <a:pt x="2726" y="67"/>
                                    </a:lnTo>
                                    <a:lnTo>
                                      <a:pt x="2738" y="65"/>
                                    </a:lnTo>
                                    <a:lnTo>
                                      <a:pt x="2754" y="67"/>
                                    </a:lnTo>
                                    <a:lnTo>
                                      <a:pt x="2770" y="73"/>
                                    </a:lnTo>
                                    <a:lnTo>
                                      <a:pt x="2784" y="81"/>
                                    </a:lnTo>
                                    <a:lnTo>
                                      <a:pt x="2796" y="92"/>
                                    </a:lnTo>
                                    <a:lnTo>
                                      <a:pt x="2806" y="106"/>
                                    </a:lnTo>
                                    <a:lnTo>
                                      <a:pt x="2812" y="124"/>
                                    </a:lnTo>
                                    <a:lnTo>
                                      <a:pt x="2816" y="146"/>
                                    </a:lnTo>
                                    <a:lnTo>
                                      <a:pt x="2818" y="167"/>
                                    </a:lnTo>
                                    <a:lnTo>
                                      <a:pt x="2816" y="191"/>
                                    </a:lnTo>
                                    <a:lnTo>
                                      <a:pt x="2812" y="213"/>
                                    </a:lnTo>
                                    <a:lnTo>
                                      <a:pt x="2804" y="231"/>
                                    </a:lnTo>
                                    <a:lnTo>
                                      <a:pt x="2794" y="246"/>
                                    </a:lnTo>
                                    <a:lnTo>
                                      <a:pt x="2782" y="256"/>
                                    </a:lnTo>
                                    <a:lnTo>
                                      <a:pt x="2770" y="264"/>
                                    </a:lnTo>
                                    <a:lnTo>
                                      <a:pt x="2754" y="270"/>
                                    </a:lnTo>
                                    <a:lnTo>
                                      <a:pt x="2738" y="270"/>
                                    </a:lnTo>
                                    <a:lnTo>
                                      <a:pt x="2720" y="270"/>
                                    </a:lnTo>
                                    <a:lnTo>
                                      <a:pt x="2706" y="264"/>
                                    </a:lnTo>
                                    <a:lnTo>
                                      <a:pt x="2693" y="256"/>
                                    </a:lnTo>
                                    <a:lnTo>
                                      <a:pt x="2683" y="246"/>
                                    </a:lnTo>
                                    <a:lnTo>
                                      <a:pt x="2671" y="231"/>
                                    </a:lnTo>
                                    <a:lnTo>
                                      <a:pt x="2665" y="213"/>
                                    </a:lnTo>
                                    <a:lnTo>
                                      <a:pt x="2661" y="193"/>
                                    </a:lnTo>
                                    <a:lnTo>
                                      <a:pt x="2659" y="169"/>
                                    </a:lnTo>
                                    <a:close/>
                                    <a:moveTo>
                                      <a:pt x="2693" y="167"/>
                                    </a:moveTo>
                                    <a:lnTo>
                                      <a:pt x="2693" y="185"/>
                                    </a:lnTo>
                                    <a:lnTo>
                                      <a:pt x="2696" y="199"/>
                                    </a:lnTo>
                                    <a:lnTo>
                                      <a:pt x="2700" y="211"/>
                                    </a:lnTo>
                                    <a:lnTo>
                                      <a:pt x="2706" y="219"/>
                                    </a:lnTo>
                                    <a:lnTo>
                                      <a:pt x="2712" y="227"/>
                                    </a:lnTo>
                                    <a:lnTo>
                                      <a:pt x="2720" y="233"/>
                                    </a:lnTo>
                                    <a:lnTo>
                                      <a:pt x="2728" y="237"/>
                                    </a:lnTo>
                                    <a:lnTo>
                                      <a:pt x="2738" y="237"/>
                                    </a:lnTo>
                                    <a:lnTo>
                                      <a:pt x="2748" y="237"/>
                                    </a:lnTo>
                                    <a:lnTo>
                                      <a:pt x="2756" y="233"/>
                                    </a:lnTo>
                                    <a:lnTo>
                                      <a:pt x="2764" y="227"/>
                                    </a:lnTo>
                                    <a:lnTo>
                                      <a:pt x="2770" y="219"/>
                                    </a:lnTo>
                                    <a:lnTo>
                                      <a:pt x="2776" y="211"/>
                                    </a:lnTo>
                                    <a:lnTo>
                                      <a:pt x="2780" y="199"/>
                                    </a:lnTo>
                                    <a:lnTo>
                                      <a:pt x="2782" y="183"/>
                                    </a:lnTo>
                                    <a:lnTo>
                                      <a:pt x="2784" y="167"/>
                                    </a:lnTo>
                                    <a:lnTo>
                                      <a:pt x="2782" y="152"/>
                                    </a:lnTo>
                                    <a:lnTo>
                                      <a:pt x="2780" y="138"/>
                                    </a:lnTo>
                                    <a:lnTo>
                                      <a:pt x="2776" y="126"/>
                                    </a:lnTo>
                                    <a:lnTo>
                                      <a:pt x="2770" y="116"/>
                                    </a:lnTo>
                                    <a:lnTo>
                                      <a:pt x="2764" y="108"/>
                                    </a:lnTo>
                                    <a:lnTo>
                                      <a:pt x="2756" y="104"/>
                                    </a:lnTo>
                                    <a:lnTo>
                                      <a:pt x="2748" y="100"/>
                                    </a:lnTo>
                                    <a:lnTo>
                                      <a:pt x="2738" y="100"/>
                                    </a:lnTo>
                                    <a:lnTo>
                                      <a:pt x="2728" y="100"/>
                                    </a:lnTo>
                                    <a:lnTo>
                                      <a:pt x="2720" y="104"/>
                                    </a:lnTo>
                                    <a:lnTo>
                                      <a:pt x="2712" y="110"/>
                                    </a:lnTo>
                                    <a:lnTo>
                                      <a:pt x="2704" y="116"/>
                                    </a:lnTo>
                                    <a:lnTo>
                                      <a:pt x="2700" y="126"/>
                                    </a:lnTo>
                                    <a:lnTo>
                                      <a:pt x="2696" y="138"/>
                                    </a:lnTo>
                                    <a:lnTo>
                                      <a:pt x="2693" y="152"/>
                                    </a:lnTo>
                                    <a:lnTo>
                                      <a:pt x="2693" y="167"/>
                                    </a:lnTo>
                                    <a:close/>
                                    <a:moveTo>
                                      <a:pt x="2883" y="268"/>
                                    </a:moveTo>
                                    <a:lnTo>
                                      <a:pt x="2824" y="69"/>
                                    </a:lnTo>
                                    <a:lnTo>
                                      <a:pt x="2859" y="69"/>
                                    </a:lnTo>
                                    <a:lnTo>
                                      <a:pt x="2901" y="217"/>
                                    </a:lnTo>
                                    <a:lnTo>
                                      <a:pt x="2941" y="69"/>
                                    </a:lnTo>
                                    <a:lnTo>
                                      <a:pt x="2977" y="69"/>
                                    </a:lnTo>
                                    <a:lnTo>
                                      <a:pt x="2917" y="268"/>
                                    </a:lnTo>
                                    <a:lnTo>
                                      <a:pt x="2883" y="268"/>
                                    </a:lnTo>
                                    <a:close/>
                                    <a:moveTo>
                                      <a:pt x="2984" y="169"/>
                                    </a:moveTo>
                                    <a:lnTo>
                                      <a:pt x="2984" y="152"/>
                                    </a:lnTo>
                                    <a:lnTo>
                                      <a:pt x="2986" y="138"/>
                                    </a:lnTo>
                                    <a:lnTo>
                                      <a:pt x="2990" y="124"/>
                                    </a:lnTo>
                                    <a:lnTo>
                                      <a:pt x="2994" y="110"/>
                                    </a:lnTo>
                                    <a:lnTo>
                                      <a:pt x="3000" y="100"/>
                                    </a:lnTo>
                                    <a:lnTo>
                                      <a:pt x="3006" y="90"/>
                                    </a:lnTo>
                                    <a:lnTo>
                                      <a:pt x="3014" y="82"/>
                                    </a:lnTo>
                                    <a:lnTo>
                                      <a:pt x="3022" y="77"/>
                                    </a:lnTo>
                                    <a:lnTo>
                                      <a:pt x="3030" y="73"/>
                                    </a:lnTo>
                                    <a:lnTo>
                                      <a:pt x="3040" y="69"/>
                                    </a:lnTo>
                                    <a:lnTo>
                                      <a:pt x="3052" y="67"/>
                                    </a:lnTo>
                                    <a:lnTo>
                                      <a:pt x="3064" y="65"/>
                                    </a:lnTo>
                                    <a:lnTo>
                                      <a:pt x="3080" y="67"/>
                                    </a:lnTo>
                                    <a:lnTo>
                                      <a:pt x="3096" y="73"/>
                                    </a:lnTo>
                                    <a:lnTo>
                                      <a:pt x="3110" y="81"/>
                                    </a:lnTo>
                                    <a:lnTo>
                                      <a:pt x="3121" y="92"/>
                                    </a:lnTo>
                                    <a:lnTo>
                                      <a:pt x="3129" y="106"/>
                                    </a:lnTo>
                                    <a:lnTo>
                                      <a:pt x="3137" y="124"/>
                                    </a:lnTo>
                                    <a:lnTo>
                                      <a:pt x="3141" y="146"/>
                                    </a:lnTo>
                                    <a:lnTo>
                                      <a:pt x="3143" y="167"/>
                                    </a:lnTo>
                                    <a:lnTo>
                                      <a:pt x="3141" y="191"/>
                                    </a:lnTo>
                                    <a:lnTo>
                                      <a:pt x="3137" y="213"/>
                                    </a:lnTo>
                                    <a:lnTo>
                                      <a:pt x="3129" y="231"/>
                                    </a:lnTo>
                                    <a:lnTo>
                                      <a:pt x="3119" y="246"/>
                                    </a:lnTo>
                                    <a:lnTo>
                                      <a:pt x="3108" y="256"/>
                                    </a:lnTo>
                                    <a:lnTo>
                                      <a:pt x="3096" y="264"/>
                                    </a:lnTo>
                                    <a:lnTo>
                                      <a:pt x="3080" y="270"/>
                                    </a:lnTo>
                                    <a:lnTo>
                                      <a:pt x="3064" y="270"/>
                                    </a:lnTo>
                                    <a:lnTo>
                                      <a:pt x="3046" y="270"/>
                                    </a:lnTo>
                                    <a:lnTo>
                                      <a:pt x="3032" y="264"/>
                                    </a:lnTo>
                                    <a:lnTo>
                                      <a:pt x="3018" y="256"/>
                                    </a:lnTo>
                                    <a:lnTo>
                                      <a:pt x="3006" y="246"/>
                                    </a:lnTo>
                                    <a:lnTo>
                                      <a:pt x="2996" y="231"/>
                                    </a:lnTo>
                                    <a:lnTo>
                                      <a:pt x="2990" y="213"/>
                                    </a:lnTo>
                                    <a:lnTo>
                                      <a:pt x="2984" y="193"/>
                                    </a:lnTo>
                                    <a:lnTo>
                                      <a:pt x="2984" y="169"/>
                                    </a:lnTo>
                                    <a:close/>
                                    <a:moveTo>
                                      <a:pt x="3018" y="167"/>
                                    </a:moveTo>
                                    <a:lnTo>
                                      <a:pt x="3018" y="185"/>
                                    </a:lnTo>
                                    <a:lnTo>
                                      <a:pt x="3020" y="199"/>
                                    </a:lnTo>
                                    <a:lnTo>
                                      <a:pt x="3026" y="211"/>
                                    </a:lnTo>
                                    <a:lnTo>
                                      <a:pt x="3030" y="219"/>
                                    </a:lnTo>
                                    <a:lnTo>
                                      <a:pt x="3038" y="227"/>
                                    </a:lnTo>
                                    <a:lnTo>
                                      <a:pt x="3046" y="233"/>
                                    </a:lnTo>
                                    <a:lnTo>
                                      <a:pt x="3054" y="237"/>
                                    </a:lnTo>
                                    <a:lnTo>
                                      <a:pt x="3064" y="237"/>
                                    </a:lnTo>
                                    <a:lnTo>
                                      <a:pt x="3072" y="237"/>
                                    </a:lnTo>
                                    <a:lnTo>
                                      <a:pt x="3082" y="233"/>
                                    </a:lnTo>
                                    <a:lnTo>
                                      <a:pt x="3090" y="227"/>
                                    </a:lnTo>
                                    <a:lnTo>
                                      <a:pt x="3096" y="219"/>
                                    </a:lnTo>
                                    <a:lnTo>
                                      <a:pt x="3102" y="211"/>
                                    </a:lnTo>
                                    <a:lnTo>
                                      <a:pt x="3106" y="199"/>
                                    </a:lnTo>
                                    <a:lnTo>
                                      <a:pt x="3108" y="183"/>
                                    </a:lnTo>
                                    <a:lnTo>
                                      <a:pt x="3108" y="167"/>
                                    </a:lnTo>
                                    <a:lnTo>
                                      <a:pt x="3108" y="152"/>
                                    </a:lnTo>
                                    <a:lnTo>
                                      <a:pt x="3106" y="138"/>
                                    </a:lnTo>
                                    <a:lnTo>
                                      <a:pt x="3102" y="126"/>
                                    </a:lnTo>
                                    <a:lnTo>
                                      <a:pt x="3096" y="116"/>
                                    </a:lnTo>
                                    <a:lnTo>
                                      <a:pt x="3090" y="108"/>
                                    </a:lnTo>
                                    <a:lnTo>
                                      <a:pt x="3082" y="104"/>
                                    </a:lnTo>
                                    <a:lnTo>
                                      <a:pt x="3074" y="100"/>
                                    </a:lnTo>
                                    <a:lnTo>
                                      <a:pt x="3064" y="100"/>
                                    </a:lnTo>
                                    <a:lnTo>
                                      <a:pt x="3054" y="100"/>
                                    </a:lnTo>
                                    <a:lnTo>
                                      <a:pt x="3046" y="104"/>
                                    </a:lnTo>
                                    <a:lnTo>
                                      <a:pt x="3038" y="110"/>
                                    </a:lnTo>
                                    <a:lnTo>
                                      <a:pt x="3030" y="116"/>
                                    </a:lnTo>
                                    <a:lnTo>
                                      <a:pt x="3024" y="126"/>
                                    </a:lnTo>
                                    <a:lnTo>
                                      <a:pt x="3020" y="138"/>
                                    </a:lnTo>
                                    <a:lnTo>
                                      <a:pt x="3018" y="152"/>
                                    </a:lnTo>
                                    <a:lnTo>
                                      <a:pt x="3018" y="167"/>
                                    </a:lnTo>
                                    <a:close/>
                                    <a:moveTo>
                                      <a:pt x="3165" y="69"/>
                                    </a:moveTo>
                                    <a:lnTo>
                                      <a:pt x="3227" y="69"/>
                                    </a:lnTo>
                                    <a:lnTo>
                                      <a:pt x="3247" y="71"/>
                                    </a:lnTo>
                                    <a:lnTo>
                                      <a:pt x="3261" y="75"/>
                                    </a:lnTo>
                                    <a:lnTo>
                                      <a:pt x="3272" y="81"/>
                                    </a:lnTo>
                                    <a:lnTo>
                                      <a:pt x="3282" y="90"/>
                                    </a:lnTo>
                                    <a:lnTo>
                                      <a:pt x="3290" y="104"/>
                                    </a:lnTo>
                                    <a:lnTo>
                                      <a:pt x="3298" y="122"/>
                                    </a:lnTo>
                                    <a:lnTo>
                                      <a:pt x="3302" y="144"/>
                                    </a:lnTo>
                                    <a:lnTo>
                                      <a:pt x="3302" y="169"/>
                                    </a:lnTo>
                                    <a:lnTo>
                                      <a:pt x="3302" y="195"/>
                                    </a:lnTo>
                                    <a:lnTo>
                                      <a:pt x="3296" y="215"/>
                                    </a:lnTo>
                                    <a:lnTo>
                                      <a:pt x="3290" y="233"/>
                                    </a:lnTo>
                                    <a:lnTo>
                                      <a:pt x="3282" y="244"/>
                                    </a:lnTo>
                                    <a:lnTo>
                                      <a:pt x="3272" y="254"/>
                                    </a:lnTo>
                                    <a:lnTo>
                                      <a:pt x="3261" y="262"/>
                                    </a:lnTo>
                                    <a:lnTo>
                                      <a:pt x="3247" y="266"/>
                                    </a:lnTo>
                                    <a:lnTo>
                                      <a:pt x="3229" y="268"/>
                                    </a:lnTo>
                                    <a:lnTo>
                                      <a:pt x="3165" y="268"/>
                                    </a:lnTo>
                                    <a:lnTo>
                                      <a:pt x="3165" y="69"/>
                                    </a:lnTo>
                                    <a:close/>
                                    <a:moveTo>
                                      <a:pt x="3199" y="102"/>
                                    </a:moveTo>
                                    <a:lnTo>
                                      <a:pt x="3199" y="235"/>
                                    </a:lnTo>
                                    <a:lnTo>
                                      <a:pt x="3223" y="235"/>
                                    </a:lnTo>
                                    <a:lnTo>
                                      <a:pt x="3237" y="233"/>
                                    </a:lnTo>
                                    <a:lnTo>
                                      <a:pt x="3247" y="231"/>
                                    </a:lnTo>
                                    <a:lnTo>
                                      <a:pt x="3253" y="227"/>
                                    </a:lnTo>
                                    <a:lnTo>
                                      <a:pt x="3259" y="223"/>
                                    </a:lnTo>
                                    <a:lnTo>
                                      <a:pt x="3262" y="215"/>
                                    </a:lnTo>
                                    <a:lnTo>
                                      <a:pt x="3266" y="203"/>
                                    </a:lnTo>
                                    <a:lnTo>
                                      <a:pt x="3268" y="187"/>
                                    </a:lnTo>
                                    <a:lnTo>
                                      <a:pt x="3268" y="169"/>
                                    </a:lnTo>
                                    <a:lnTo>
                                      <a:pt x="3268" y="150"/>
                                    </a:lnTo>
                                    <a:lnTo>
                                      <a:pt x="3266" y="134"/>
                                    </a:lnTo>
                                    <a:lnTo>
                                      <a:pt x="3262" y="122"/>
                                    </a:lnTo>
                                    <a:lnTo>
                                      <a:pt x="3257" y="114"/>
                                    </a:lnTo>
                                    <a:lnTo>
                                      <a:pt x="3249" y="108"/>
                                    </a:lnTo>
                                    <a:lnTo>
                                      <a:pt x="3241" y="104"/>
                                    </a:lnTo>
                                    <a:lnTo>
                                      <a:pt x="3231" y="102"/>
                                    </a:lnTo>
                                    <a:lnTo>
                                      <a:pt x="3213" y="102"/>
                                    </a:lnTo>
                                    <a:lnTo>
                                      <a:pt x="3199" y="102"/>
                                    </a:lnTo>
                                    <a:close/>
                                    <a:moveTo>
                                      <a:pt x="3328" y="69"/>
                                    </a:moveTo>
                                    <a:lnTo>
                                      <a:pt x="3362" y="69"/>
                                    </a:lnTo>
                                    <a:lnTo>
                                      <a:pt x="3362" y="177"/>
                                    </a:lnTo>
                                    <a:lnTo>
                                      <a:pt x="3362" y="197"/>
                                    </a:lnTo>
                                    <a:lnTo>
                                      <a:pt x="3362" y="209"/>
                                    </a:lnTo>
                                    <a:lnTo>
                                      <a:pt x="3364" y="215"/>
                                    </a:lnTo>
                                    <a:lnTo>
                                      <a:pt x="3366" y="221"/>
                                    </a:lnTo>
                                    <a:lnTo>
                                      <a:pt x="3370" y="225"/>
                                    </a:lnTo>
                                    <a:lnTo>
                                      <a:pt x="3372" y="229"/>
                                    </a:lnTo>
                                    <a:lnTo>
                                      <a:pt x="3378" y="233"/>
                                    </a:lnTo>
                                    <a:lnTo>
                                      <a:pt x="3382" y="235"/>
                                    </a:lnTo>
                                    <a:lnTo>
                                      <a:pt x="3388" y="237"/>
                                    </a:lnTo>
                                    <a:lnTo>
                                      <a:pt x="3394" y="237"/>
                                    </a:lnTo>
                                    <a:lnTo>
                                      <a:pt x="3405" y="235"/>
                                    </a:lnTo>
                                    <a:lnTo>
                                      <a:pt x="3413" y="231"/>
                                    </a:lnTo>
                                    <a:lnTo>
                                      <a:pt x="3419" y="225"/>
                                    </a:lnTo>
                                    <a:lnTo>
                                      <a:pt x="3423" y="217"/>
                                    </a:lnTo>
                                    <a:lnTo>
                                      <a:pt x="3425" y="203"/>
                                    </a:lnTo>
                                    <a:lnTo>
                                      <a:pt x="3425" y="179"/>
                                    </a:lnTo>
                                    <a:lnTo>
                                      <a:pt x="3425" y="69"/>
                                    </a:lnTo>
                                    <a:lnTo>
                                      <a:pt x="3459" y="69"/>
                                    </a:lnTo>
                                    <a:lnTo>
                                      <a:pt x="3459" y="173"/>
                                    </a:lnTo>
                                    <a:lnTo>
                                      <a:pt x="3457" y="207"/>
                                    </a:lnTo>
                                    <a:lnTo>
                                      <a:pt x="3455" y="231"/>
                                    </a:lnTo>
                                    <a:lnTo>
                                      <a:pt x="3451" y="240"/>
                                    </a:lnTo>
                                    <a:lnTo>
                                      <a:pt x="3447" y="246"/>
                                    </a:lnTo>
                                    <a:lnTo>
                                      <a:pt x="3441" y="254"/>
                                    </a:lnTo>
                                    <a:lnTo>
                                      <a:pt x="3435" y="260"/>
                                    </a:lnTo>
                                    <a:lnTo>
                                      <a:pt x="3427" y="264"/>
                                    </a:lnTo>
                                    <a:lnTo>
                                      <a:pt x="3417" y="268"/>
                                    </a:lnTo>
                                    <a:lnTo>
                                      <a:pt x="3407" y="270"/>
                                    </a:lnTo>
                                    <a:lnTo>
                                      <a:pt x="3396" y="270"/>
                                    </a:lnTo>
                                    <a:lnTo>
                                      <a:pt x="3384" y="270"/>
                                    </a:lnTo>
                                    <a:lnTo>
                                      <a:pt x="3372" y="268"/>
                                    </a:lnTo>
                                    <a:lnTo>
                                      <a:pt x="3364" y="266"/>
                                    </a:lnTo>
                                    <a:lnTo>
                                      <a:pt x="3356" y="262"/>
                                    </a:lnTo>
                                    <a:lnTo>
                                      <a:pt x="3348" y="256"/>
                                    </a:lnTo>
                                    <a:lnTo>
                                      <a:pt x="3344" y="250"/>
                                    </a:lnTo>
                                    <a:lnTo>
                                      <a:pt x="3338" y="244"/>
                                    </a:lnTo>
                                    <a:lnTo>
                                      <a:pt x="3334" y="237"/>
                                    </a:lnTo>
                                    <a:lnTo>
                                      <a:pt x="3332" y="227"/>
                                    </a:lnTo>
                                    <a:lnTo>
                                      <a:pt x="3330" y="213"/>
                                    </a:lnTo>
                                    <a:lnTo>
                                      <a:pt x="3328" y="195"/>
                                    </a:lnTo>
                                    <a:lnTo>
                                      <a:pt x="3328" y="175"/>
                                    </a:lnTo>
                                    <a:lnTo>
                                      <a:pt x="3328" y="69"/>
                                    </a:lnTo>
                                    <a:close/>
                                    <a:moveTo>
                                      <a:pt x="3415" y="25"/>
                                    </a:moveTo>
                                    <a:lnTo>
                                      <a:pt x="3413" y="37"/>
                                    </a:lnTo>
                                    <a:lnTo>
                                      <a:pt x="3409" y="45"/>
                                    </a:lnTo>
                                    <a:lnTo>
                                      <a:pt x="3402" y="51"/>
                                    </a:lnTo>
                                    <a:lnTo>
                                      <a:pt x="3394" y="53"/>
                                    </a:lnTo>
                                    <a:lnTo>
                                      <a:pt x="3386" y="51"/>
                                    </a:lnTo>
                                    <a:lnTo>
                                      <a:pt x="3378" y="45"/>
                                    </a:lnTo>
                                    <a:lnTo>
                                      <a:pt x="3374" y="37"/>
                                    </a:lnTo>
                                    <a:lnTo>
                                      <a:pt x="3372" y="25"/>
                                    </a:lnTo>
                                    <a:lnTo>
                                      <a:pt x="3374" y="15"/>
                                    </a:lnTo>
                                    <a:lnTo>
                                      <a:pt x="3378" y="7"/>
                                    </a:lnTo>
                                    <a:lnTo>
                                      <a:pt x="3386" y="2"/>
                                    </a:lnTo>
                                    <a:lnTo>
                                      <a:pt x="3394" y="0"/>
                                    </a:lnTo>
                                    <a:lnTo>
                                      <a:pt x="3402" y="2"/>
                                    </a:lnTo>
                                    <a:lnTo>
                                      <a:pt x="3409" y="7"/>
                                    </a:lnTo>
                                    <a:lnTo>
                                      <a:pt x="3413" y="15"/>
                                    </a:lnTo>
                                    <a:lnTo>
                                      <a:pt x="3415" y="25"/>
                                    </a:lnTo>
                                    <a:close/>
                                    <a:moveTo>
                                      <a:pt x="3403" y="25"/>
                                    </a:moveTo>
                                    <a:lnTo>
                                      <a:pt x="3403" y="21"/>
                                    </a:lnTo>
                                    <a:lnTo>
                                      <a:pt x="3400" y="17"/>
                                    </a:lnTo>
                                    <a:lnTo>
                                      <a:pt x="3398" y="15"/>
                                    </a:lnTo>
                                    <a:lnTo>
                                      <a:pt x="3394" y="13"/>
                                    </a:lnTo>
                                    <a:lnTo>
                                      <a:pt x="3390" y="15"/>
                                    </a:lnTo>
                                    <a:lnTo>
                                      <a:pt x="3386" y="17"/>
                                    </a:lnTo>
                                    <a:lnTo>
                                      <a:pt x="3384" y="21"/>
                                    </a:lnTo>
                                    <a:lnTo>
                                      <a:pt x="3384" y="25"/>
                                    </a:lnTo>
                                    <a:lnTo>
                                      <a:pt x="3384" y="31"/>
                                    </a:lnTo>
                                    <a:lnTo>
                                      <a:pt x="3386" y="35"/>
                                    </a:lnTo>
                                    <a:lnTo>
                                      <a:pt x="3390" y="37"/>
                                    </a:lnTo>
                                    <a:lnTo>
                                      <a:pt x="3394" y="37"/>
                                    </a:lnTo>
                                    <a:lnTo>
                                      <a:pt x="3398" y="37"/>
                                    </a:lnTo>
                                    <a:lnTo>
                                      <a:pt x="3400" y="35"/>
                                    </a:lnTo>
                                    <a:lnTo>
                                      <a:pt x="3403" y="31"/>
                                    </a:lnTo>
                                    <a:lnTo>
                                      <a:pt x="3403" y="25"/>
                                    </a:lnTo>
                                    <a:close/>
                                    <a:moveTo>
                                      <a:pt x="3721" y="268"/>
                                    </a:moveTo>
                                    <a:lnTo>
                                      <a:pt x="3686" y="268"/>
                                    </a:lnTo>
                                    <a:lnTo>
                                      <a:pt x="3672" y="223"/>
                                    </a:lnTo>
                                    <a:lnTo>
                                      <a:pt x="3606" y="223"/>
                                    </a:lnTo>
                                    <a:lnTo>
                                      <a:pt x="3592" y="268"/>
                                    </a:lnTo>
                                    <a:lnTo>
                                      <a:pt x="3556" y="268"/>
                                    </a:lnTo>
                                    <a:lnTo>
                                      <a:pt x="3622" y="69"/>
                                    </a:lnTo>
                                    <a:lnTo>
                                      <a:pt x="3656" y="69"/>
                                    </a:lnTo>
                                    <a:lnTo>
                                      <a:pt x="3721" y="268"/>
                                    </a:lnTo>
                                    <a:close/>
                                    <a:moveTo>
                                      <a:pt x="3662" y="189"/>
                                    </a:moveTo>
                                    <a:lnTo>
                                      <a:pt x="3638" y="116"/>
                                    </a:lnTo>
                                    <a:lnTo>
                                      <a:pt x="3616" y="189"/>
                                    </a:lnTo>
                                    <a:lnTo>
                                      <a:pt x="3662" y="189"/>
                                    </a:lnTo>
                                    <a:close/>
                                    <a:moveTo>
                                      <a:pt x="3821" y="268"/>
                                    </a:moveTo>
                                    <a:lnTo>
                                      <a:pt x="3821" y="69"/>
                                    </a:lnTo>
                                    <a:lnTo>
                                      <a:pt x="3852" y="69"/>
                                    </a:lnTo>
                                    <a:lnTo>
                                      <a:pt x="3852" y="158"/>
                                    </a:lnTo>
                                    <a:lnTo>
                                      <a:pt x="3920" y="69"/>
                                    </a:lnTo>
                                    <a:lnTo>
                                      <a:pt x="3964" y="69"/>
                                    </a:lnTo>
                                    <a:lnTo>
                                      <a:pt x="3902" y="146"/>
                                    </a:lnTo>
                                    <a:lnTo>
                                      <a:pt x="3968" y="268"/>
                                    </a:lnTo>
                                    <a:lnTo>
                                      <a:pt x="3924" y="268"/>
                                    </a:lnTo>
                                    <a:lnTo>
                                      <a:pt x="3880" y="175"/>
                                    </a:lnTo>
                                    <a:lnTo>
                                      <a:pt x="3852" y="207"/>
                                    </a:lnTo>
                                    <a:lnTo>
                                      <a:pt x="3852" y="268"/>
                                    </a:lnTo>
                                    <a:lnTo>
                                      <a:pt x="3821" y="268"/>
                                    </a:lnTo>
                                    <a:close/>
                                    <a:moveTo>
                                      <a:pt x="4130" y="268"/>
                                    </a:moveTo>
                                    <a:lnTo>
                                      <a:pt x="4095" y="268"/>
                                    </a:lnTo>
                                    <a:lnTo>
                                      <a:pt x="4079" y="223"/>
                                    </a:lnTo>
                                    <a:lnTo>
                                      <a:pt x="4013" y="223"/>
                                    </a:lnTo>
                                    <a:lnTo>
                                      <a:pt x="4001" y="268"/>
                                    </a:lnTo>
                                    <a:lnTo>
                                      <a:pt x="3966" y="268"/>
                                    </a:lnTo>
                                    <a:lnTo>
                                      <a:pt x="4029" y="69"/>
                                    </a:lnTo>
                                    <a:lnTo>
                                      <a:pt x="4065" y="69"/>
                                    </a:lnTo>
                                    <a:lnTo>
                                      <a:pt x="4130" y="268"/>
                                    </a:lnTo>
                                    <a:close/>
                                    <a:moveTo>
                                      <a:pt x="4069" y="189"/>
                                    </a:moveTo>
                                    <a:lnTo>
                                      <a:pt x="4047" y="116"/>
                                    </a:lnTo>
                                    <a:lnTo>
                                      <a:pt x="4023" y="189"/>
                                    </a:lnTo>
                                    <a:lnTo>
                                      <a:pt x="4069" y="189"/>
                                    </a:lnTo>
                                    <a:close/>
                                    <a:moveTo>
                                      <a:pt x="4144" y="268"/>
                                    </a:moveTo>
                                    <a:lnTo>
                                      <a:pt x="4144" y="69"/>
                                    </a:lnTo>
                                    <a:lnTo>
                                      <a:pt x="4176" y="69"/>
                                    </a:lnTo>
                                    <a:lnTo>
                                      <a:pt x="4244" y="201"/>
                                    </a:lnTo>
                                    <a:lnTo>
                                      <a:pt x="4244" y="69"/>
                                    </a:lnTo>
                                    <a:lnTo>
                                      <a:pt x="4275" y="69"/>
                                    </a:lnTo>
                                    <a:lnTo>
                                      <a:pt x="4275" y="268"/>
                                    </a:lnTo>
                                    <a:lnTo>
                                      <a:pt x="4242" y="268"/>
                                    </a:lnTo>
                                    <a:lnTo>
                                      <a:pt x="4176" y="138"/>
                                    </a:lnTo>
                                    <a:lnTo>
                                      <a:pt x="4176" y="268"/>
                                    </a:lnTo>
                                    <a:lnTo>
                                      <a:pt x="4144" y="268"/>
                                    </a:lnTo>
                                    <a:close/>
                                    <a:moveTo>
                                      <a:pt x="4454" y="268"/>
                                    </a:moveTo>
                                    <a:lnTo>
                                      <a:pt x="4418" y="268"/>
                                    </a:lnTo>
                                    <a:lnTo>
                                      <a:pt x="4404" y="223"/>
                                    </a:lnTo>
                                    <a:lnTo>
                                      <a:pt x="4339" y="223"/>
                                    </a:lnTo>
                                    <a:lnTo>
                                      <a:pt x="4325" y="268"/>
                                    </a:lnTo>
                                    <a:lnTo>
                                      <a:pt x="4291" y="268"/>
                                    </a:lnTo>
                                    <a:lnTo>
                                      <a:pt x="4355" y="69"/>
                                    </a:lnTo>
                                    <a:lnTo>
                                      <a:pt x="4389" y="69"/>
                                    </a:lnTo>
                                    <a:lnTo>
                                      <a:pt x="4454" y="268"/>
                                    </a:lnTo>
                                    <a:close/>
                                    <a:moveTo>
                                      <a:pt x="4395" y="189"/>
                                    </a:moveTo>
                                    <a:lnTo>
                                      <a:pt x="4371" y="116"/>
                                    </a:lnTo>
                                    <a:lnTo>
                                      <a:pt x="4349" y="189"/>
                                    </a:lnTo>
                                    <a:lnTo>
                                      <a:pt x="4395" y="189"/>
                                    </a:lnTo>
                                    <a:close/>
                                    <a:moveTo>
                                      <a:pt x="4470" y="268"/>
                                    </a:moveTo>
                                    <a:lnTo>
                                      <a:pt x="4470" y="71"/>
                                    </a:lnTo>
                                    <a:lnTo>
                                      <a:pt x="4504" y="71"/>
                                    </a:lnTo>
                                    <a:lnTo>
                                      <a:pt x="4504" y="235"/>
                                    </a:lnTo>
                                    <a:lnTo>
                                      <a:pt x="4585" y="235"/>
                                    </a:lnTo>
                                    <a:lnTo>
                                      <a:pt x="4585" y="268"/>
                                    </a:lnTo>
                                    <a:lnTo>
                                      <a:pt x="4470" y="268"/>
                                    </a:lnTo>
                                    <a:close/>
                                    <a:moveTo>
                                      <a:pt x="4605" y="268"/>
                                    </a:moveTo>
                                    <a:lnTo>
                                      <a:pt x="4605" y="69"/>
                                    </a:lnTo>
                                    <a:lnTo>
                                      <a:pt x="4639" y="69"/>
                                    </a:lnTo>
                                    <a:lnTo>
                                      <a:pt x="4639" y="268"/>
                                    </a:lnTo>
                                    <a:lnTo>
                                      <a:pt x="4605" y="268"/>
                                    </a:lnTo>
                                    <a:close/>
                                    <a:moveTo>
                                      <a:pt x="4653" y="268"/>
                                    </a:moveTo>
                                    <a:lnTo>
                                      <a:pt x="4653" y="231"/>
                                    </a:lnTo>
                                    <a:lnTo>
                                      <a:pt x="4740" y="102"/>
                                    </a:lnTo>
                                    <a:lnTo>
                                      <a:pt x="4663" y="102"/>
                                    </a:lnTo>
                                    <a:lnTo>
                                      <a:pt x="4663" y="69"/>
                                    </a:lnTo>
                                    <a:lnTo>
                                      <a:pt x="4784" y="69"/>
                                    </a:lnTo>
                                    <a:lnTo>
                                      <a:pt x="4784" y="100"/>
                                    </a:lnTo>
                                    <a:lnTo>
                                      <a:pt x="4692" y="235"/>
                                    </a:lnTo>
                                    <a:lnTo>
                                      <a:pt x="4786" y="235"/>
                                    </a:lnTo>
                                    <a:lnTo>
                                      <a:pt x="4786" y="268"/>
                                    </a:lnTo>
                                    <a:lnTo>
                                      <a:pt x="4653" y="268"/>
                                    </a:lnTo>
                                    <a:close/>
                                    <a:moveTo>
                                      <a:pt x="4953" y="268"/>
                                    </a:moveTo>
                                    <a:lnTo>
                                      <a:pt x="4917" y="268"/>
                                    </a:lnTo>
                                    <a:lnTo>
                                      <a:pt x="4903" y="223"/>
                                    </a:lnTo>
                                    <a:lnTo>
                                      <a:pt x="4837" y="223"/>
                                    </a:lnTo>
                                    <a:lnTo>
                                      <a:pt x="4823" y="268"/>
                                    </a:lnTo>
                                    <a:lnTo>
                                      <a:pt x="4788" y="268"/>
                                    </a:lnTo>
                                    <a:lnTo>
                                      <a:pt x="4851" y="69"/>
                                    </a:lnTo>
                                    <a:lnTo>
                                      <a:pt x="4887" y="69"/>
                                    </a:lnTo>
                                    <a:lnTo>
                                      <a:pt x="4953" y="268"/>
                                    </a:lnTo>
                                    <a:close/>
                                    <a:moveTo>
                                      <a:pt x="4891" y="189"/>
                                    </a:moveTo>
                                    <a:lnTo>
                                      <a:pt x="4869" y="116"/>
                                    </a:lnTo>
                                    <a:lnTo>
                                      <a:pt x="4847" y="189"/>
                                    </a:lnTo>
                                    <a:lnTo>
                                      <a:pt x="4891" y="189"/>
                                    </a:lnTo>
                                    <a:close/>
                                    <a:moveTo>
                                      <a:pt x="5072" y="195"/>
                                    </a:moveTo>
                                    <a:lnTo>
                                      <a:pt x="5104" y="207"/>
                                    </a:lnTo>
                                    <a:lnTo>
                                      <a:pt x="5100" y="223"/>
                                    </a:lnTo>
                                    <a:lnTo>
                                      <a:pt x="5094" y="237"/>
                                    </a:lnTo>
                                    <a:lnTo>
                                      <a:pt x="5088" y="246"/>
                                    </a:lnTo>
                                    <a:lnTo>
                                      <a:pt x="5080" y="256"/>
                                    </a:lnTo>
                                    <a:lnTo>
                                      <a:pt x="5070" y="262"/>
                                    </a:lnTo>
                                    <a:lnTo>
                                      <a:pt x="5060" y="266"/>
                                    </a:lnTo>
                                    <a:lnTo>
                                      <a:pt x="5048" y="270"/>
                                    </a:lnTo>
                                    <a:lnTo>
                                      <a:pt x="5036" y="270"/>
                                    </a:lnTo>
                                    <a:lnTo>
                                      <a:pt x="5020" y="270"/>
                                    </a:lnTo>
                                    <a:lnTo>
                                      <a:pt x="5008" y="264"/>
                                    </a:lnTo>
                                    <a:lnTo>
                                      <a:pt x="4994" y="256"/>
                                    </a:lnTo>
                                    <a:lnTo>
                                      <a:pt x="4984" y="246"/>
                                    </a:lnTo>
                                    <a:lnTo>
                                      <a:pt x="4974" y="231"/>
                                    </a:lnTo>
                                    <a:lnTo>
                                      <a:pt x="4966" y="213"/>
                                    </a:lnTo>
                                    <a:lnTo>
                                      <a:pt x="4962" y="193"/>
                                    </a:lnTo>
                                    <a:lnTo>
                                      <a:pt x="4961" y="169"/>
                                    </a:lnTo>
                                    <a:lnTo>
                                      <a:pt x="4962" y="146"/>
                                    </a:lnTo>
                                    <a:lnTo>
                                      <a:pt x="4966" y="124"/>
                                    </a:lnTo>
                                    <a:lnTo>
                                      <a:pt x="4974" y="106"/>
                                    </a:lnTo>
                                    <a:lnTo>
                                      <a:pt x="4984" y="90"/>
                                    </a:lnTo>
                                    <a:lnTo>
                                      <a:pt x="4996" y="81"/>
                                    </a:lnTo>
                                    <a:lnTo>
                                      <a:pt x="5008" y="73"/>
                                    </a:lnTo>
                                    <a:lnTo>
                                      <a:pt x="5022" y="67"/>
                                    </a:lnTo>
                                    <a:lnTo>
                                      <a:pt x="5038" y="65"/>
                                    </a:lnTo>
                                    <a:lnTo>
                                      <a:pt x="5052" y="67"/>
                                    </a:lnTo>
                                    <a:lnTo>
                                      <a:pt x="5064" y="71"/>
                                    </a:lnTo>
                                    <a:lnTo>
                                      <a:pt x="5074" y="77"/>
                                    </a:lnTo>
                                    <a:lnTo>
                                      <a:pt x="5084" y="84"/>
                                    </a:lnTo>
                                    <a:lnTo>
                                      <a:pt x="5092" y="92"/>
                                    </a:lnTo>
                                    <a:lnTo>
                                      <a:pt x="5096" y="100"/>
                                    </a:lnTo>
                                    <a:lnTo>
                                      <a:pt x="5100" y="112"/>
                                    </a:lnTo>
                                    <a:lnTo>
                                      <a:pt x="5104" y="124"/>
                                    </a:lnTo>
                                    <a:lnTo>
                                      <a:pt x="5072" y="134"/>
                                    </a:lnTo>
                                    <a:lnTo>
                                      <a:pt x="5070" y="126"/>
                                    </a:lnTo>
                                    <a:lnTo>
                                      <a:pt x="5066" y="118"/>
                                    </a:lnTo>
                                    <a:lnTo>
                                      <a:pt x="5064" y="114"/>
                                    </a:lnTo>
                                    <a:lnTo>
                                      <a:pt x="5058" y="108"/>
                                    </a:lnTo>
                                    <a:lnTo>
                                      <a:pt x="5054" y="104"/>
                                    </a:lnTo>
                                    <a:lnTo>
                                      <a:pt x="5048" y="102"/>
                                    </a:lnTo>
                                    <a:lnTo>
                                      <a:pt x="5042" y="100"/>
                                    </a:lnTo>
                                    <a:lnTo>
                                      <a:pt x="5036" y="100"/>
                                    </a:lnTo>
                                    <a:lnTo>
                                      <a:pt x="5028" y="100"/>
                                    </a:lnTo>
                                    <a:lnTo>
                                      <a:pt x="5020" y="104"/>
                                    </a:lnTo>
                                    <a:lnTo>
                                      <a:pt x="5014" y="108"/>
                                    </a:lnTo>
                                    <a:lnTo>
                                      <a:pt x="5006" y="116"/>
                                    </a:lnTo>
                                    <a:lnTo>
                                      <a:pt x="5002" y="124"/>
                                    </a:lnTo>
                                    <a:lnTo>
                                      <a:pt x="4998" y="136"/>
                                    </a:lnTo>
                                    <a:lnTo>
                                      <a:pt x="4996" y="152"/>
                                    </a:lnTo>
                                    <a:lnTo>
                                      <a:pt x="4996" y="167"/>
                                    </a:lnTo>
                                    <a:lnTo>
                                      <a:pt x="4996" y="185"/>
                                    </a:lnTo>
                                    <a:lnTo>
                                      <a:pt x="4998" y="199"/>
                                    </a:lnTo>
                                    <a:lnTo>
                                      <a:pt x="5002" y="211"/>
                                    </a:lnTo>
                                    <a:lnTo>
                                      <a:pt x="5006" y="221"/>
                                    </a:lnTo>
                                    <a:lnTo>
                                      <a:pt x="5012" y="229"/>
                                    </a:lnTo>
                                    <a:lnTo>
                                      <a:pt x="5020" y="233"/>
                                    </a:lnTo>
                                    <a:lnTo>
                                      <a:pt x="5028" y="237"/>
                                    </a:lnTo>
                                    <a:lnTo>
                                      <a:pt x="5036" y="237"/>
                                    </a:lnTo>
                                    <a:lnTo>
                                      <a:pt x="5042" y="237"/>
                                    </a:lnTo>
                                    <a:lnTo>
                                      <a:pt x="5048" y="235"/>
                                    </a:lnTo>
                                    <a:lnTo>
                                      <a:pt x="5054" y="231"/>
                                    </a:lnTo>
                                    <a:lnTo>
                                      <a:pt x="5058" y="227"/>
                                    </a:lnTo>
                                    <a:lnTo>
                                      <a:pt x="5064" y="221"/>
                                    </a:lnTo>
                                    <a:lnTo>
                                      <a:pt x="5066" y="213"/>
                                    </a:lnTo>
                                    <a:lnTo>
                                      <a:pt x="5070" y="205"/>
                                    </a:lnTo>
                                    <a:lnTo>
                                      <a:pt x="5072" y="195"/>
                                    </a:lnTo>
                                    <a:close/>
                                    <a:moveTo>
                                      <a:pt x="5129" y="268"/>
                                    </a:moveTo>
                                    <a:lnTo>
                                      <a:pt x="5129" y="69"/>
                                    </a:lnTo>
                                    <a:lnTo>
                                      <a:pt x="5161" y="69"/>
                                    </a:lnTo>
                                    <a:lnTo>
                                      <a:pt x="5161" y="268"/>
                                    </a:lnTo>
                                    <a:lnTo>
                                      <a:pt x="5129" y="268"/>
                                    </a:lnTo>
                                    <a:close/>
                                    <a:moveTo>
                                      <a:pt x="5127" y="55"/>
                                    </a:moveTo>
                                    <a:lnTo>
                                      <a:pt x="5143" y="15"/>
                                    </a:lnTo>
                                    <a:lnTo>
                                      <a:pt x="5179" y="15"/>
                                    </a:lnTo>
                                    <a:lnTo>
                                      <a:pt x="5147" y="55"/>
                                    </a:lnTo>
                                    <a:lnTo>
                                      <a:pt x="5127" y="55"/>
                                    </a:lnTo>
                                    <a:close/>
                                    <a:moveTo>
                                      <a:pt x="5387" y="195"/>
                                    </a:moveTo>
                                    <a:lnTo>
                                      <a:pt x="5419" y="207"/>
                                    </a:lnTo>
                                    <a:lnTo>
                                      <a:pt x="5415" y="223"/>
                                    </a:lnTo>
                                    <a:lnTo>
                                      <a:pt x="5409" y="237"/>
                                    </a:lnTo>
                                    <a:lnTo>
                                      <a:pt x="5401" y="246"/>
                                    </a:lnTo>
                                    <a:lnTo>
                                      <a:pt x="5393" y="256"/>
                                    </a:lnTo>
                                    <a:lnTo>
                                      <a:pt x="5386" y="262"/>
                                    </a:lnTo>
                                    <a:lnTo>
                                      <a:pt x="5376" y="266"/>
                                    </a:lnTo>
                                    <a:lnTo>
                                      <a:pt x="5364" y="270"/>
                                    </a:lnTo>
                                    <a:lnTo>
                                      <a:pt x="5352" y="270"/>
                                    </a:lnTo>
                                    <a:lnTo>
                                      <a:pt x="5336" y="270"/>
                                    </a:lnTo>
                                    <a:lnTo>
                                      <a:pt x="5322" y="264"/>
                                    </a:lnTo>
                                    <a:lnTo>
                                      <a:pt x="5310" y="256"/>
                                    </a:lnTo>
                                    <a:lnTo>
                                      <a:pt x="5300" y="246"/>
                                    </a:lnTo>
                                    <a:lnTo>
                                      <a:pt x="5290" y="231"/>
                                    </a:lnTo>
                                    <a:lnTo>
                                      <a:pt x="5282" y="213"/>
                                    </a:lnTo>
                                    <a:lnTo>
                                      <a:pt x="5278" y="193"/>
                                    </a:lnTo>
                                    <a:lnTo>
                                      <a:pt x="5276" y="169"/>
                                    </a:lnTo>
                                    <a:lnTo>
                                      <a:pt x="5278" y="146"/>
                                    </a:lnTo>
                                    <a:lnTo>
                                      <a:pt x="5282" y="124"/>
                                    </a:lnTo>
                                    <a:lnTo>
                                      <a:pt x="5290" y="106"/>
                                    </a:lnTo>
                                    <a:lnTo>
                                      <a:pt x="5300" y="90"/>
                                    </a:lnTo>
                                    <a:lnTo>
                                      <a:pt x="5310" y="81"/>
                                    </a:lnTo>
                                    <a:lnTo>
                                      <a:pt x="5322" y="73"/>
                                    </a:lnTo>
                                    <a:lnTo>
                                      <a:pt x="5338" y="67"/>
                                    </a:lnTo>
                                    <a:lnTo>
                                      <a:pt x="5354" y="65"/>
                                    </a:lnTo>
                                    <a:lnTo>
                                      <a:pt x="5366" y="67"/>
                                    </a:lnTo>
                                    <a:lnTo>
                                      <a:pt x="5378" y="71"/>
                                    </a:lnTo>
                                    <a:lnTo>
                                      <a:pt x="5389" y="77"/>
                                    </a:lnTo>
                                    <a:lnTo>
                                      <a:pt x="5399" y="84"/>
                                    </a:lnTo>
                                    <a:lnTo>
                                      <a:pt x="5405" y="92"/>
                                    </a:lnTo>
                                    <a:lnTo>
                                      <a:pt x="5411" y="100"/>
                                    </a:lnTo>
                                    <a:lnTo>
                                      <a:pt x="5415" y="112"/>
                                    </a:lnTo>
                                    <a:lnTo>
                                      <a:pt x="5419" y="124"/>
                                    </a:lnTo>
                                    <a:lnTo>
                                      <a:pt x="5386" y="134"/>
                                    </a:lnTo>
                                    <a:lnTo>
                                      <a:pt x="5384" y="126"/>
                                    </a:lnTo>
                                    <a:lnTo>
                                      <a:pt x="5382" y="118"/>
                                    </a:lnTo>
                                    <a:lnTo>
                                      <a:pt x="5378" y="114"/>
                                    </a:lnTo>
                                    <a:lnTo>
                                      <a:pt x="5374" y="108"/>
                                    </a:lnTo>
                                    <a:lnTo>
                                      <a:pt x="5368" y="104"/>
                                    </a:lnTo>
                                    <a:lnTo>
                                      <a:pt x="5364" y="102"/>
                                    </a:lnTo>
                                    <a:lnTo>
                                      <a:pt x="5358" y="100"/>
                                    </a:lnTo>
                                    <a:lnTo>
                                      <a:pt x="5352" y="100"/>
                                    </a:lnTo>
                                    <a:lnTo>
                                      <a:pt x="5342" y="100"/>
                                    </a:lnTo>
                                    <a:lnTo>
                                      <a:pt x="5336" y="104"/>
                                    </a:lnTo>
                                    <a:lnTo>
                                      <a:pt x="5328" y="108"/>
                                    </a:lnTo>
                                    <a:lnTo>
                                      <a:pt x="5322" y="116"/>
                                    </a:lnTo>
                                    <a:lnTo>
                                      <a:pt x="5316" y="124"/>
                                    </a:lnTo>
                                    <a:lnTo>
                                      <a:pt x="5314" y="136"/>
                                    </a:lnTo>
                                    <a:lnTo>
                                      <a:pt x="5312" y="152"/>
                                    </a:lnTo>
                                    <a:lnTo>
                                      <a:pt x="5310" y="167"/>
                                    </a:lnTo>
                                    <a:lnTo>
                                      <a:pt x="5312" y="185"/>
                                    </a:lnTo>
                                    <a:lnTo>
                                      <a:pt x="5314" y="199"/>
                                    </a:lnTo>
                                    <a:lnTo>
                                      <a:pt x="5316" y="211"/>
                                    </a:lnTo>
                                    <a:lnTo>
                                      <a:pt x="5322" y="221"/>
                                    </a:lnTo>
                                    <a:lnTo>
                                      <a:pt x="5328" y="229"/>
                                    </a:lnTo>
                                    <a:lnTo>
                                      <a:pt x="5334" y="233"/>
                                    </a:lnTo>
                                    <a:lnTo>
                                      <a:pt x="5342" y="237"/>
                                    </a:lnTo>
                                    <a:lnTo>
                                      <a:pt x="5350" y="237"/>
                                    </a:lnTo>
                                    <a:lnTo>
                                      <a:pt x="5358" y="237"/>
                                    </a:lnTo>
                                    <a:lnTo>
                                      <a:pt x="5364" y="235"/>
                                    </a:lnTo>
                                    <a:lnTo>
                                      <a:pt x="5368" y="231"/>
                                    </a:lnTo>
                                    <a:lnTo>
                                      <a:pt x="5374" y="227"/>
                                    </a:lnTo>
                                    <a:lnTo>
                                      <a:pt x="5378" y="221"/>
                                    </a:lnTo>
                                    <a:lnTo>
                                      <a:pt x="5382" y="213"/>
                                    </a:lnTo>
                                    <a:lnTo>
                                      <a:pt x="5386" y="205"/>
                                    </a:lnTo>
                                    <a:lnTo>
                                      <a:pt x="5387" y="195"/>
                                    </a:lnTo>
                                    <a:close/>
                                    <a:moveTo>
                                      <a:pt x="5316" y="15"/>
                                    </a:moveTo>
                                    <a:lnTo>
                                      <a:pt x="5342" y="15"/>
                                    </a:lnTo>
                                    <a:lnTo>
                                      <a:pt x="5354" y="35"/>
                                    </a:lnTo>
                                    <a:lnTo>
                                      <a:pt x="5368" y="15"/>
                                    </a:lnTo>
                                    <a:lnTo>
                                      <a:pt x="5391" y="15"/>
                                    </a:lnTo>
                                    <a:lnTo>
                                      <a:pt x="5370" y="55"/>
                                    </a:lnTo>
                                    <a:lnTo>
                                      <a:pt x="5340" y="55"/>
                                    </a:lnTo>
                                    <a:lnTo>
                                      <a:pt x="5316" y="15"/>
                                    </a:lnTo>
                                    <a:close/>
                                    <a:moveTo>
                                      <a:pt x="5443" y="268"/>
                                    </a:moveTo>
                                    <a:lnTo>
                                      <a:pt x="5443" y="69"/>
                                    </a:lnTo>
                                    <a:lnTo>
                                      <a:pt x="5513" y="69"/>
                                    </a:lnTo>
                                    <a:lnTo>
                                      <a:pt x="5536" y="71"/>
                                    </a:lnTo>
                                    <a:lnTo>
                                      <a:pt x="5552" y="75"/>
                                    </a:lnTo>
                                    <a:lnTo>
                                      <a:pt x="5556" y="77"/>
                                    </a:lnTo>
                                    <a:lnTo>
                                      <a:pt x="5562" y="82"/>
                                    </a:lnTo>
                                    <a:lnTo>
                                      <a:pt x="5566" y="86"/>
                                    </a:lnTo>
                                    <a:lnTo>
                                      <a:pt x="5570" y="92"/>
                                    </a:lnTo>
                                    <a:lnTo>
                                      <a:pt x="5574" y="100"/>
                                    </a:lnTo>
                                    <a:lnTo>
                                      <a:pt x="5576" y="108"/>
                                    </a:lnTo>
                                    <a:lnTo>
                                      <a:pt x="5578" y="116"/>
                                    </a:lnTo>
                                    <a:lnTo>
                                      <a:pt x="5578" y="124"/>
                                    </a:lnTo>
                                    <a:lnTo>
                                      <a:pt x="5576" y="136"/>
                                    </a:lnTo>
                                    <a:lnTo>
                                      <a:pt x="5574" y="146"/>
                                    </a:lnTo>
                                    <a:lnTo>
                                      <a:pt x="5572" y="154"/>
                                    </a:lnTo>
                                    <a:lnTo>
                                      <a:pt x="5566" y="161"/>
                                    </a:lnTo>
                                    <a:lnTo>
                                      <a:pt x="5560" y="169"/>
                                    </a:lnTo>
                                    <a:lnTo>
                                      <a:pt x="5552" y="173"/>
                                    </a:lnTo>
                                    <a:lnTo>
                                      <a:pt x="5544" y="177"/>
                                    </a:lnTo>
                                    <a:lnTo>
                                      <a:pt x="5534" y="179"/>
                                    </a:lnTo>
                                    <a:lnTo>
                                      <a:pt x="5544" y="187"/>
                                    </a:lnTo>
                                    <a:lnTo>
                                      <a:pt x="5552" y="197"/>
                                    </a:lnTo>
                                    <a:lnTo>
                                      <a:pt x="5560" y="209"/>
                                    </a:lnTo>
                                    <a:lnTo>
                                      <a:pt x="5570" y="229"/>
                                    </a:lnTo>
                                    <a:lnTo>
                                      <a:pt x="5590" y="268"/>
                                    </a:lnTo>
                                    <a:lnTo>
                                      <a:pt x="5552" y="268"/>
                                    </a:lnTo>
                                    <a:lnTo>
                                      <a:pt x="5529" y="225"/>
                                    </a:lnTo>
                                    <a:lnTo>
                                      <a:pt x="5517" y="205"/>
                                    </a:lnTo>
                                    <a:lnTo>
                                      <a:pt x="5511" y="195"/>
                                    </a:lnTo>
                                    <a:lnTo>
                                      <a:pt x="5505" y="189"/>
                                    </a:lnTo>
                                    <a:lnTo>
                                      <a:pt x="5501" y="187"/>
                                    </a:lnTo>
                                    <a:lnTo>
                                      <a:pt x="5493" y="185"/>
                                    </a:lnTo>
                                    <a:lnTo>
                                      <a:pt x="5483" y="185"/>
                                    </a:lnTo>
                                    <a:lnTo>
                                      <a:pt x="5477" y="185"/>
                                    </a:lnTo>
                                    <a:lnTo>
                                      <a:pt x="5477" y="268"/>
                                    </a:lnTo>
                                    <a:lnTo>
                                      <a:pt x="5443" y="268"/>
                                    </a:lnTo>
                                    <a:close/>
                                    <a:moveTo>
                                      <a:pt x="5477" y="154"/>
                                    </a:moveTo>
                                    <a:lnTo>
                                      <a:pt x="5501" y="154"/>
                                    </a:lnTo>
                                    <a:lnTo>
                                      <a:pt x="5521" y="152"/>
                                    </a:lnTo>
                                    <a:lnTo>
                                      <a:pt x="5530" y="152"/>
                                    </a:lnTo>
                                    <a:lnTo>
                                      <a:pt x="5536" y="148"/>
                                    </a:lnTo>
                                    <a:lnTo>
                                      <a:pt x="5540" y="144"/>
                                    </a:lnTo>
                                    <a:lnTo>
                                      <a:pt x="5542" y="136"/>
                                    </a:lnTo>
                                    <a:lnTo>
                                      <a:pt x="5544" y="128"/>
                                    </a:lnTo>
                                    <a:lnTo>
                                      <a:pt x="5542" y="118"/>
                                    </a:lnTo>
                                    <a:lnTo>
                                      <a:pt x="5540" y="112"/>
                                    </a:lnTo>
                                    <a:lnTo>
                                      <a:pt x="5536" y="106"/>
                                    </a:lnTo>
                                    <a:lnTo>
                                      <a:pt x="5530" y="104"/>
                                    </a:lnTo>
                                    <a:lnTo>
                                      <a:pt x="5521" y="102"/>
                                    </a:lnTo>
                                    <a:lnTo>
                                      <a:pt x="5503" y="102"/>
                                    </a:lnTo>
                                    <a:lnTo>
                                      <a:pt x="5477" y="102"/>
                                    </a:lnTo>
                                    <a:lnTo>
                                      <a:pt x="5477" y="1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6"/>
                            <wps:cNvSpPr>
                              <a:spLocks noEditPoints="1"/>
                            </wps:cNvSpPr>
                            <wps:spPr bwMode="auto">
                              <a:xfrm>
                                <a:off x="414020" y="83185"/>
                                <a:ext cx="231140" cy="229235"/>
                              </a:xfrm>
                              <a:custGeom>
                                <a:avLst/>
                                <a:gdLst>
                                  <a:gd name="T0" fmla="*/ 290 w 727"/>
                                  <a:gd name="T1" fmla="*/ 6 h 721"/>
                                  <a:gd name="T2" fmla="*/ 190 w 727"/>
                                  <a:gd name="T3" fmla="*/ 43 h 721"/>
                                  <a:gd name="T4" fmla="*/ 107 w 727"/>
                                  <a:gd name="T5" fmla="*/ 104 h 721"/>
                                  <a:gd name="T6" fmla="*/ 43 w 727"/>
                                  <a:gd name="T7" fmla="*/ 187 h 721"/>
                                  <a:gd name="T8" fmla="*/ 8 w 727"/>
                                  <a:gd name="T9" fmla="*/ 288 h 721"/>
                                  <a:gd name="T10" fmla="*/ 2 w 727"/>
                                  <a:gd name="T11" fmla="*/ 397 h 721"/>
                                  <a:gd name="T12" fmla="*/ 30 w 727"/>
                                  <a:gd name="T13" fmla="*/ 499 h 721"/>
                                  <a:gd name="T14" fmla="*/ 83 w 727"/>
                                  <a:gd name="T15" fmla="*/ 590 h 721"/>
                                  <a:gd name="T16" fmla="*/ 161 w 727"/>
                                  <a:gd name="T17" fmla="*/ 659 h 721"/>
                                  <a:gd name="T18" fmla="*/ 256 w 727"/>
                                  <a:gd name="T19" fmla="*/ 705 h 721"/>
                                  <a:gd name="T20" fmla="*/ 363 w 727"/>
                                  <a:gd name="T21" fmla="*/ 721 h 721"/>
                                  <a:gd name="T22" fmla="*/ 470 w 727"/>
                                  <a:gd name="T23" fmla="*/ 705 h 721"/>
                                  <a:gd name="T24" fmla="*/ 566 w 727"/>
                                  <a:gd name="T25" fmla="*/ 659 h 721"/>
                                  <a:gd name="T26" fmla="*/ 643 w 727"/>
                                  <a:gd name="T27" fmla="*/ 590 h 721"/>
                                  <a:gd name="T28" fmla="*/ 697 w 727"/>
                                  <a:gd name="T29" fmla="*/ 499 h 721"/>
                                  <a:gd name="T30" fmla="*/ 725 w 727"/>
                                  <a:gd name="T31" fmla="*/ 397 h 721"/>
                                  <a:gd name="T32" fmla="*/ 719 w 727"/>
                                  <a:gd name="T33" fmla="*/ 288 h 721"/>
                                  <a:gd name="T34" fmla="*/ 681 w 727"/>
                                  <a:gd name="T35" fmla="*/ 187 h 721"/>
                                  <a:gd name="T36" fmla="*/ 619 w 727"/>
                                  <a:gd name="T37" fmla="*/ 104 h 721"/>
                                  <a:gd name="T38" fmla="*/ 536 w 727"/>
                                  <a:gd name="T39" fmla="*/ 43 h 721"/>
                                  <a:gd name="T40" fmla="*/ 437 w 727"/>
                                  <a:gd name="T41" fmla="*/ 6 h 721"/>
                                  <a:gd name="T42" fmla="*/ 363 w 727"/>
                                  <a:gd name="T43" fmla="*/ 663 h 721"/>
                                  <a:gd name="T44" fmla="*/ 272 w 727"/>
                                  <a:gd name="T45" fmla="*/ 650 h 721"/>
                                  <a:gd name="T46" fmla="*/ 192 w 727"/>
                                  <a:gd name="T47" fmla="*/ 612 h 721"/>
                                  <a:gd name="T48" fmla="*/ 129 w 727"/>
                                  <a:gd name="T49" fmla="*/ 553 h 721"/>
                                  <a:gd name="T50" fmla="*/ 83 w 727"/>
                                  <a:gd name="T51" fmla="*/ 478 h 721"/>
                                  <a:gd name="T52" fmla="*/ 59 w 727"/>
                                  <a:gd name="T53" fmla="*/ 391 h 721"/>
                                  <a:gd name="T54" fmla="*/ 65 w 727"/>
                                  <a:gd name="T55" fmla="*/ 298 h 721"/>
                                  <a:gd name="T56" fmla="*/ 95 w 727"/>
                                  <a:gd name="T57" fmla="*/ 215 h 721"/>
                                  <a:gd name="T58" fmla="*/ 147 w 727"/>
                                  <a:gd name="T59" fmla="*/ 146 h 721"/>
                                  <a:gd name="T60" fmla="*/ 218 w 727"/>
                                  <a:gd name="T61" fmla="*/ 93 h 721"/>
                                  <a:gd name="T62" fmla="*/ 302 w 727"/>
                                  <a:gd name="T63" fmla="*/ 63 h 721"/>
                                  <a:gd name="T64" fmla="*/ 395 w 727"/>
                                  <a:gd name="T65" fmla="*/ 59 h 721"/>
                                  <a:gd name="T66" fmla="*/ 482 w 727"/>
                                  <a:gd name="T67" fmla="*/ 81 h 721"/>
                                  <a:gd name="T68" fmla="*/ 556 w 727"/>
                                  <a:gd name="T69" fmla="*/ 126 h 721"/>
                                  <a:gd name="T70" fmla="*/ 615 w 727"/>
                                  <a:gd name="T71" fmla="*/ 191 h 721"/>
                                  <a:gd name="T72" fmla="*/ 653 w 727"/>
                                  <a:gd name="T73" fmla="*/ 270 h 721"/>
                                  <a:gd name="T74" fmla="*/ 667 w 727"/>
                                  <a:gd name="T75" fmla="*/ 359 h 721"/>
                                  <a:gd name="T76" fmla="*/ 653 w 727"/>
                                  <a:gd name="T77" fmla="*/ 450 h 721"/>
                                  <a:gd name="T78" fmla="*/ 615 w 727"/>
                                  <a:gd name="T79" fmla="*/ 529 h 721"/>
                                  <a:gd name="T80" fmla="*/ 556 w 727"/>
                                  <a:gd name="T81" fmla="*/ 594 h 721"/>
                                  <a:gd name="T82" fmla="*/ 482 w 727"/>
                                  <a:gd name="T83" fmla="*/ 640 h 721"/>
                                  <a:gd name="T84" fmla="*/ 395 w 727"/>
                                  <a:gd name="T85" fmla="*/ 661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7" h="721">
                                    <a:moveTo>
                                      <a:pt x="363" y="0"/>
                                    </a:moveTo>
                                    <a:lnTo>
                                      <a:pt x="325" y="0"/>
                                    </a:lnTo>
                                    <a:lnTo>
                                      <a:pt x="290" y="6"/>
                                    </a:lnTo>
                                    <a:lnTo>
                                      <a:pt x="256" y="15"/>
                                    </a:lnTo>
                                    <a:lnTo>
                                      <a:pt x="222" y="27"/>
                                    </a:lnTo>
                                    <a:lnTo>
                                      <a:pt x="190" y="43"/>
                                    </a:lnTo>
                                    <a:lnTo>
                                      <a:pt x="161" y="61"/>
                                    </a:lnTo>
                                    <a:lnTo>
                                      <a:pt x="133" y="81"/>
                                    </a:lnTo>
                                    <a:lnTo>
                                      <a:pt x="107" y="104"/>
                                    </a:lnTo>
                                    <a:lnTo>
                                      <a:pt x="83" y="130"/>
                                    </a:lnTo>
                                    <a:lnTo>
                                      <a:pt x="61" y="158"/>
                                    </a:lnTo>
                                    <a:lnTo>
                                      <a:pt x="43" y="187"/>
                                    </a:lnTo>
                                    <a:lnTo>
                                      <a:pt x="30" y="219"/>
                                    </a:lnTo>
                                    <a:lnTo>
                                      <a:pt x="16" y="253"/>
                                    </a:lnTo>
                                    <a:lnTo>
                                      <a:pt x="8" y="288"/>
                                    </a:lnTo>
                                    <a:lnTo>
                                      <a:pt x="2" y="324"/>
                                    </a:lnTo>
                                    <a:lnTo>
                                      <a:pt x="0" y="359"/>
                                    </a:lnTo>
                                    <a:lnTo>
                                      <a:pt x="2" y="397"/>
                                    </a:lnTo>
                                    <a:lnTo>
                                      <a:pt x="8" y="432"/>
                                    </a:lnTo>
                                    <a:lnTo>
                                      <a:pt x="16" y="468"/>
                                    </a:lnTo>
                                    <a:lnTo>
                                      <a:pt x="30" y="499"/>
                                    </a:lnTo>
                                    <a:lnTo>
                                      <a:pt x="43" y="531"/>
                                    </a:lnTo>
                                    <a:lnTo>
                                      <a:pt x="61" y="561"/>
                                    </a:lnTo>
                                    <a:lnTo>
                                      <a:pt x="83" y="590"/>
                                    </a:lnTo>
                                    <a:lnTo>
                                      <a:pt x="107" y="616"/>
                                    </a:lnTo>
                                    <a:lnTo>
                                      <a:pt x="133" y="638"/>
                                    </a:lnTo>
                                    <a:lnTo>
                                      <a:pt x="161" y="659"/>
                                    </a:lnTo>
                                    <a:lnTo>
                                      <a:pt x="190" y="677"/>
                                    </a:lnTo>
                                    <a:lnTo>
                                      <a:pt x="222" y="693"/>
                                    </a:lnTo>
                                    <a:lnTo>
                                      <a:pt x="256" y="705"/>
                                    </a:lnTo>
                                    <a:lnTo>
                                      <a:pt x="290" y="713"/>
                                    </a:lnTo>
                                    <a:lnTo>
                                      <a:pt x="325" y="719"/>
                                    </a:lnTo>
                                    <a:lnTo>
                                      <a:pt x="363" y="721"/>
                                    </a:lnTo>
                                    <a:lnTo>
                                      <a:pt x="401" y="719"/>
                                    </a:lnTo>
                                    <a:lnTo>
                                      <a:pt x="437" y="713"/>
                                    </a:lnTo>
                                    <a:lnTo>
                                      <a:pt x="470" y="705"/>
                                    </a:lnTo>
                                    <a:lnTo>
                                      <a:pt x="504" y="693"/>
                                    </a:lnTo>
                                    <a:lnTo>
                                      <a:pt x="536" y="677"/>
                                    </a:lnTo>
                                    <a:lnTo>
                                      <a:pt x="566" y="659"/>
                                    </a:lnTo>
                                    <a:lnTo>
                                      <a:pt x="594" y="638"/>
                                    </a:lnTo>
                                    <a:lnTo>
                                      <a:pt x="619" y="616"/>
                                    </a:lnTo>
                                    <a:lnTo>
                                      <a:pt x="643" y="590"/>
                                    </a:lnTo>
                                    <a:lnTo>
                                      <a:pt x="663" y="561"/>
                                    </a:lnTo>
                                    <a:lnTo>
                                      <a:pt x="681" y="531"/>
                                    </a:lnTo>
                                    <a:lnTo>
                                      <a:pt x="697" y="499"/>
                                    </a:lnTo>
                                    <a:lnTo>
                                      <a:pt x="709" y="468"/>
                                    </a:lnTo>
                                    <a:lnTo>
                                      <a:pt x="719" y="432"/>
                                    </a:lnTo>
                                    <a:lnTo>
                                      <a:pt x="725" y="397"/>
                                    </a:lnTo>
                                    <a:lnTo>
                                      <a:pt x="727" y="359"/>
                                    </a:lnTo>
                                    <a:lnTo>
                                      <a:pt x="725" y="324"/>
                                    </a:lnTo>
                                    <a:lnTo>
                                      <a:pt x="719" y="288"/>
                                    </a:lnTo>
                                    <a:lnTo>
                                      <a:pt x="709" y="253"/>
                                    </a:lnTo>
                                    <a:lnTo>
                                      <a:pt x="697" y="219"/>
                                    </a:lnTo>
                                    <a:lnTo>
                                      <a:pt x="681" y="187"/>
                                    </a:lnTo>
                                    <a:lnTo>
                                      <a:pt x="663" y="158"/>
                                    </a:lnTo>
                                    <a:lnTo>
                                      <a:pt x="643" y="130"/>
                                    </a:lnTo>
                                    <a:lnTo>
                                      <a:pt x="619" y="104"/>
                                    </a:lnTo>
                                    <a:lnTo>
                                      <a:pt x="594" y="81"/>
                                    </a:lnTo>
                                    <a:lnTo>
                                      <a:pt x="566" y="61"/>
                                    </a:lnTo>
                                    <a:lnTo>
                                      <a:pt x="536" y="43"/>
                                    </a:lnTo>
                                    <a:lnTo>
                                      <a:pt x="504" y="27"/>
                                    </a:lnTo>
                                    <a:lnTo>
                                      <a:pt x="470" y="15"/>
                                    </a:lnTo>
                                    <a:lnTo>
                                      <a:pt x="437" y="6"/>
                                    </a:lnTo>
                                    <a:lnTo>
                                      <a:pt x="401" y="0"/>
                                    </a:lnTo>
                                    <a:lnTo>
                                      <a:pt x="363" y="0"/>
                                    </a:lnTo>
                                    <a:close/>
                                    <a:moveTo>
                                      <a:pt x="363" y="663"/>
                                    </a:moveTo>
                                    <a:lnTo>
                                      <a:pt x="331" y="661"/>
                                    </a:lnTo>
                                    <a:lnTo>
                                      <a:pt x="302" y="657"/>
                                    </a:lnTo>
                                    <a:lnTo>
                                      <a:pt x="272" y="650"/>
                                    </a:lnTo>
                                    <a:lnTo>
                                      <a:pt x="244" y="640"/>
                                    </a:lnTo>
                                    <a:lnTo>
                                      <a:pt x="218" y="626"/>
                                    </a:lnTo>
                                    <a:lnTo>
                                      <a:pt x="192" y="612"/>
                                    </a:lnTo>
                                    <a:lnTo>
                                      <a:pt x="169" y="594"/>
                                    </a:lnTo>
                                    <a:lnTo>
                                      <a:pt x="147" y="574"/>
                                    </a:lnTo>
                                    <a:lnTo>
                                      <a:pt x="129" y="553"/>
                                    </a:lnTo>
                                    <a:lnTo>
                                      <a:pt x="111" y="529"/>
                                    </a:lnTo>
                                    <a:lnTo>
                                      <a:pt x="95" y="503"/>
                                    </a:lnTo>
                                    <a:lnTo>
                                      <a:pt x="83" y="478"/>
                                    </a:lnTo>
                                    <a:lnTo>
                                      <a:pt x="71" y="450"/>
                                    </a:lnTo>
                                    <a:lnTo>
                                      <a:pt x="65" y="420"/>
                                    </a:lnTo>
                                    <a:lnTo>
                                      <a:pt x="59" y="391"/>
                                    </a:lnTo>
                                    <a:lnTo>
                                      <a:pt x="57" y="359"/>
                                    </a:lnTo>
                                    <a:lnTo>
                                      <a:pt x="59" y="330"/>
                                    </a:lnTo>
                                    <a:lnTo>
                                      <a:pt x="65" y="298"/>
                                    </a:lnTo>
                                    <a:lnTo>
                                      <a:pt x="71" y="270"/>
                                    </a:lnTo>
                                    <a:lnTo>
                                      <a:pt x="83" y="243"/>
                                    </a:lnTo>
                                    <a:lnTo>
                                      <a:pt x="95" y="215"/>
                                    </a:lnTo>
                                    <a:lnTo>
                                      <a:pt x="111" y="191"/>
                                    </a:lnTo>
                                    <a:lnTo>
                                      <a:pt x="129" y="168"/>
                                    </a:lnTo>
                                    <a:lnTo>
                                      <a:pt x="147" y="146"/>
                                    </a:lnTo>
                                    <a:lnTo>
                                      <a:pt x="169" y="126"/>
                                    </a:lnTo>
                                    <a:lnTo>
                                      <a:pt x="192" y="108"/>
                                    </a:lnTo>
                                    <a:lnTo>
                                      <a:pt x="218" y="93"/>
                                    </a:lnTo>
                                    <a:lnTo>
                                      <a:pt x="244" y="81"/>
                                    </a:lnTo>
                                    <a:lnTo>
                                      <a:pt x="272" y="71"/>
                                    </a:lnTo>
                                    <a:lnTo>
                                      <a:pt x="302" y="63"/>
                                    </a:lnTo>
                                    <a:lnTo>
                                      <a:pt x="331" y="59"/>
                                    </a:lnTo>
                                    <a:lnTo>
                                      <a:pt x="363" y="57"/>
                                    </a:lnTo>
                                    <a:lnTo>
                                      <a:pt x="395" y="59"/>
                                    </a:lnTo>
                                    <a:lnTo>
                                      <a:pt x="425" y="63"/>
                                    </a:lnTo>
                                    <a:lnTo>
                                      <a:pt x="453" y="71"/>
                                    </a:lnTo>
                                    <a:lnTo>
                                      <a:pt x="482" y="81"/>
                                    </a:lnTo>
                                    <a:lnTo>
                                      <a:pt x="508" y="93"/>
                                    </a:lnTo>
                                    <a:lnTo>
                                      <a:pt x="534" y="108"/>
                                    </a:lnTo>
                                    <a:lnTo>
                                      <a:pt x="556" y="126"/>
                                    </a:lnTo>
                                    <a:lnTo>
                                      <a:pt x="578" y="146"/>
                                    </a:lnTo>
                                    <a:lnTo>
                                      <a:pt x="598" y="168"/>
                                    </a:lnTo>
                                    <a:lnTo>
                                      <a:pt x="615" y="191"/>
                                    </a:lnTo>
                                    <a:lnTo>
                                      <a:pt x="631" y="215"/>
                                    </a:lnTo>
                                    <a:lnTo>
                                      <a:pt x="643" y="243"/>
                                    </a:lnTo>
                                    <a:lnTo>
                                      <a:pt x="653" y="270"/>
                                    </a:lnTo>
                                    <a:lnTo>
                                      <a:pt x="661" y="298"/>
                                    </a:lnTo>
                                    <a:lnTo>
                                      <a:pt x="667" y="330"/>
                                    </a:lnTo>
                                    <a:lnTo>
                                      <a:pt x="667" y="359"/>
                                    </a:lnTo>
                                    <a:lnTo>
                                      <a:pt x="667" y="391"/>
                                    </a:lnTo>
                                    <a:lnTo>
                                      <a:pt x="661" y="420"/>
                                    </a:lnTo>
                                    <a:lnTo>
                                      <a:pt x="653" y="450"/>
                                    </a:lnTo>
                                    <a:lnTo>
                                      <a:pt x="643" y="478"/>
                                    </a:lnTo>
                                    <a:lnTo>
                                      <a:pt x="631" y="503"/>
                                    </a:lnTo>
                                    <a:lnTo>
                                      <a:pt x="615" y="529"/>
                                    </a:lnTo>
                                    <a:lnTo>
                                      <a:pt x="598" y="553"/>
                                    </a:lnTo>
                                    <a:lnTo>
                                      <a:pt x="578" y="574"/>
                                    </a:lnTo>
                                    <a:lnTo>
                                      <a:pt x="556" y="594"/>
                                    </a:lnTo>
                                    <a:lnTo>
                                      <a:pt x="534" y="612"/>
                                    </a:lnTo>
                                    <a:lnTo>
                                      <a:pt x="508" y="626"/>
                                    </a:lnTo>
                                    <a:lnTo>
                                      <a:pt x="482" y="640"/>
                                    </a:lnTo>
                                    <a:lnTo>
                                      <a:pt x="453" y="650"/>
                                    </a:lnTo>
                                    <a:lnTo>
                                      <a:pt x="425" y="657"/>
                                    </a:lnTo>
                                    <a:lnTo>
                                      <a:pt x="395" y="661"/>
                                    </a:lnTo>
                                    <a:lnTo>
                                      <a:pt x="363" y="66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7"/>
                            <wps:cNvSpPr>
                              <a:spLocks noEditPoints="1"/>
                            </wps:cNvSpPr>
                            <wps:spPr bwMode="auto">
                              <a:xfrm>
                                <a:off x="339725" y="9525"/>
                                <a:ext cx="379095" cy="376555"/>
                              </a:xfrm>
                              <a:custGeom>
                                <a:avLst/>
                                <a:gdLst>
                                  <a:gd name="T0" fmla="*/ 479 w 1194"/>
                                  <a:gd name="T1" fmla="*/ 11 h 1187"/>
                                  <a:gd name="T2" fmla="*/ 340 w 1194"/>
                                  <a:gd name="T3" fmla="*/ 59 h 1187"/>
                                  <a:gd name="T4" fmla="*/ 219 w 1194"/>
                                  <a:gd name="T5" fmla="*/ 136 h 1187"/>
                                  <a:gd name="T6" fmla="*/ 120 w 1194"/>
                                  <a:gd name="T7" fmla="*/ 239 h 1187"/>
                                  <a:gd name="T8" fmla="*/ 48 w 1194"/>
                                  <a:gd name="T9" fmla="*/ 363 h 1187"/>
                                  <a:gd name="T10" fmla="*/ 8 w 1194"/>
                                  <a:gd name="T11" fmla="*/ 503 h 1187"/>
                                  <a:gd name="T12" fmla="*/ 4 w 1194"/>
                                  <a:gd name="T13" fmla="*/ 653 h 1187"/>
                                  <a:gd name="T14" fmla="*/ 38 w 1194"/>
                                  <a:gd name="T15" fmla="*/ 796 h 1187"/>
                                  <a:gd name="T16" fmla="*/ 104 w 1194"/>
                                  <a:gd name="T17" fmla="*/ 924 h 1187"/>
                                  <a:gd name="T18" fmla="*/ 197 w 1194"/>
                                  <a:gd name="T19" fmla="*/ 1031 h 1187"/>
                                  <a:gd name="T20" fmla="*/ 314 w 1194"/>
                                  <a:gd name="T21" fmla="*/ 1114 h 1187"/>
                                  <a:gd name="T22" fmla="*/ 449 w 1194"/>
                                  <a:gd name="T23" fmla="*/ 1167 h 1187"/>
                                  <a:gd name="T24" fmla="*/ 598 w 1194"/>
                                  <a:gd name="T25" fmla="*/ 1187 h 1187"/>
                                  <a:gd name="T26" fmla="*/ 747 w 1194"/>
                                  <a:gd name="T27" fmla="*/ 1167 h 1187"/>
                                  <a:gd name="T28" fmla="*/ 882 w 1194"/>
                                  <a:gd name="T29" fmla="*/ 1114 h 1187"/>
                                  <a:gd name="T30" fmla="*/ 999 w 1194"/>
                                  <a:gd name="T31" fmla="*/ 1031 h 1187"/>
                                  <a:gd name="T32" fmla="*/ 1093 w 1194"/>
                                  <a:gd name="T33" fmla="*/ 924 h 1187"/>
                                  <a:gd name="T34" fmla="*/ 1158 w 1194"/>
                                  <a:gd name="T35" fmla="*/ 796 h 1187"/>
                                  <a:gd name="T36" fmla="*/ 1192 w 1194"/>
                                  <a:gd name="T37" fmla="*/ 653 h 1187"/>
                                  <a:gd name="T38" fmla="*/ 1188 w 1194"/>
                                  <a:gd name="T39" fmla="*/ 503 h 1187"/>
                                  <a:gd name="T40" fmla="*/ 1148 w 1194"/>
                                  <a:gd name="T41" fmla="*/ 363 h 1187"/>
                                  <a:gd name="T42" fmla="*/ 1077 w 1194"/>
                                  <a:gd name="T43" fmla="*/ 239 h 1187"/>
                                  <a:gd name="T44" fmla="*/ 978 w 1194"/>
                                  <a:gd name="T45" fmla="*/ 136 h 1187"/>
                                  <a:gd name="T46" fmla="*/ 856 w 1194"/>
                                  <a:gd name="T47" fmla="*/ 59 h 1187"/>
                                  <a:gd name="T48" fmla="*/ 717 w 1194"/>
                                  <a:gd name="T49" fmla="*/ 11 h 1187"/>
                                  <a:gd name="T50" fmla="*/ 598 w 1194"/>
                                  <a:gd name="T51" fmla="*/ 1127 h 1187"/>
                                  <a:gd name="T52" fmla="*/ 463 w 1194"/>
                                  <a:gd name="T53" fmla="*/ 1112 h 1187"/>
                                  <a:gd name="T54" fmla="*/ 342 w 1194"/>
                                  <a:gd name="T55" fmla="*/ 1062 h 1187"/>
                                  <a:gd name="T56" fmla="*/ 237 w 1194"/>
                                  <a:gd name="T57" fmla="*/ 989 h 1187"/>
                                  <a:gd name="T58" fmla="*/ 151 w 1194"/>
                                  <a:gd name="T59" fmla="*/ 892 h 1187"/>
                                  <a:gd name="T60" fmla="*/ 92 w 1194"/>
                                  <a:gd name="T61" fmla="*/ 776 h 1187"/>
                                  <a:gd name="T62" fmla="*/ 62 w 1194"/>
                                  <a:gd name="T63" fmla="*/ 647 h 1187"/>
                                  <a:gd name="T64" fmla="*/ 66 w 1194"/>
                                  <a:gd name="T65" fmla="*/ 511 h 1187"/>
                                  <a:gd name="T66" fmla="*/ 102 w 1194"/>
                                  <a:gd name="T67" fmla="*/ 385 h 1187"/>
                                  <a:gd name="T68" fmla="*/ 167 w 1194"/>
                                  <a:gd name="T69" fmla="*/ 272 h 1187"/>
                                  <a:gd name="T70" fmla="*/ 257 w 1194"/>
                                  <a:gd name="T71" fmla="*/ 181 h 1187"/>
                                  <a:gd name="T72" fmla="*/ 366 w 1194"/>
                                  <a:gd name="T73" fmla="*/ 110 h 1187"/>
                                  <a:gd name="T74" fmla="*/ 491 w 1194"/>
                                  <a:gd name="T75" fmla="*/ 69 h 1187"/>
                                  <a:gd name="T76" fmla="*/ 626 w 1194"/>
                                  <a:gd name="T77" fmla="*/ 59 h 1187"/>
                                  <a:gd name="T78" fmla="*/ 757 w 1194"/>
                                  <a:gd name="T79" fmla="*/ 83 h 1187"/>
                                  <a:gd name="T80" fmla="*/ 876 w 1194"/>
                                  <a:gd name="T81" fmla="*/ 136 h 1187"/>
                                  <a:gd name="T82" fmla="*/ 978 w 1194"/>
                                  <a:gd name="T83" fmla="*/ 215 h 1187"/>
                                  <a:gd name="T84" fmla="*/ 1059 w 1194"/>
                                  <a:gd name="T85" fmla="*/ 316 h 1187"/>
                                  <a:gd name="T86" fmla="*/ 1113 w 1194"/>
                                  <a:gd name="T87" fmla="*/ 434 h 1187"/>
                                  <a:gd name="T88" fmla="*/ 1136 w 1194"/>
                                  <a:gd name="T89" fmla="*/ 565 h 1187"/>
                                  <a:gd name="T90" fmla="*/ 1125 w 1194"/>
                                  <a:gd name="T91" fmla="*/ 701 h 1187"/>
                                  <a:gd name="T92" fmla="*/ 1083 w 1194"/>
                                  <a:gd name="T93" fmla="*/ 825 h 1187"/>
                                  <a:gd name="T94" fmla="*/ 1013 w 1194"/>
                                  <a:gd name="T95" fmla="*/ 932 h 1187"/>
                                  <a:gd name="T96" fmla="*/ 920 w 1194"/>
                                  <a:gd name="T97" fmla="*/ 1021 h 1187"/>
                                  <a:gd name="T98" fmla="*/ 807 w 1194"/>
                                  <a:gd name="T99" fmla="*/ 1086 h 1187"/>
                                  <a:gd name="T100" fmla="*/ 680 w 1194"/>
                                  <a:gd name="T101" fmla="*/ 1122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4" h="1187">
                                    <a:moveTo>
                                      <a:pt x="598" y="0"/>
                                    </a:moveTo>
                                    <a:lnTo>
                                      <a:pt x="568" y="2"/>
                                    </a:lnTo>
                                    <a:lnTo>
                                      <a:pt x="537" y="4"/>
                                    </a:lnTo>
                                    <a:lnTo>
                                      <a:pt x="507" y="8"/>
                                    </a:lnTo>
                                    <a:lnTo>
                                      <a:pt x="479" y="11"/>
                                    </a:lnTo>
                                    <a:lnTo>
                                      <a:pt x="449" y="19"/>
                                    </a:lnTo>
                                    <a:lnTo>
                                      <a:pt x="421" y="27"/>
                                    </a:lnTo>
                                    <a:lnTo>
                                      <a:pt x="394" y="35"/>
                                    </a:lnTo>
                                    <a:lnTo>
                                      <a:pt x="366" y="47"/>
                                    </a:lnTo>
                                    <a:lnTo>
                                      <a:pt x="340" y="59"/>
                                    </a:lnTo>
                                    <a:lnTo>
                                      <a:pt x="314" y="71"/>
                                    </a:lnTo>
                                    <a:lnTo>
                                      <a:pt x="288" y="87"/>
                                    </a:lnTo>
                                    <a:lnTo>
                                      <a:pt x="265" y="102"/>
                                    </a:lnTo>
                                    <a:lnTo>
                                      <a:pt x="241" y="118"/>
                                    </a:lnTo>
                                    <a:lnTo>
                                      <a:pt x="219" y="136"/>
                                    </a:lnTo>
                                    <a:lnTo>
                                      <a:pt x="197" y="154"/>
                                    </a:lnTo>
                                    <a:lnTo>
                                      <a:pt x="177" y="173"/>
                                    </a:lnTo>
                                    <a:lnTo>
                                      <a:pt x="157" y="195"/>
                                    </a:lnTo>
                                    <a:lnTo>
                                      <a:pt x="137" y="217"/>
                                    </a:lnTo>
                                    <a:lnTo>
                                      <a:pt x="120" y="239"/>
                                    </a:lnTo>
                                    <a:lnTo>
                                      <a:pt x="104" y="262"/>
                                    </a:lnTo>
                                    <a:lnTo>
                                      <a:pt x="88" y="286"/>
                                    </a:lnTo>
                                    <a:lnTo>
                                      <a:pt x="74" y="310"/>
                                    </a:lnTo>
                                    <a:lnTo>
                                      <a:pt x="60" y="335"/>
                                    </a:lnTo>
                                    <a:lnTo>
                                      <a:pt x="48" y="363"/>
                                    </a:lnTo>
                                    <a:lnTo>
                                      <a:pt x="38" y="389"/>
                                    </a:lnTo>
                                    <a:lnTo>
                                      <a:pt x="28" y="416"/>
                                    </a:lnTo>
                                    <a:lnTo>
                                      <a:pt x="20" y="444"/>
                                    </a:lnTo>
                                    <a:lnTo>
                                      <a:pt x="14" y="474"/>
                                    </a:lnTo>
                                    <a:lnTo>
                                      <a:pt x="8" y="503"/>
                                    </a:lnTo>
                                    <a:lnTo>
                                      <a:pt x="4" y="533"/>
                                    </a:lnTo>
                                    <a:lnTo>
                                      <a:pt x="2" y="563"/>
                                    </a:lnTo>
                                    <a:lnTo>
                                      <a:pt x="0" y="592"/>
                                    </a:lnTo>
                                    <a:lnTo>
                                      <a:pt x="2" y="624"/>
                                    </a:lnTo>
                                    <a:lnTo>
                                      <a:pt x="4" y="653"/>
                                    </a:lnTo>
                                    <a:lnTo>
                                      <a:pt x="8" y="683"/>
                                    </a:lnTo>
                                    <a:lnTo>
                                      <a:pt x="14" y="713"/>
                                    </a:lnTo>
                                    <a:lnTo>
                                      <a:pt x="20" y="740"/>
                                    </a:lnTo>
                                    <a:lnTo>
                                      <a:pt x="28" y="768"/>
                                    </a:lnTo>
                                    <a:lnTo>
                                      <a:pt x="38" y="796"/>
                                    </a:lnTo>
                                    <a:lnTo>
                                      <a:pt x="48" y="823"/>
                                    </a:lnTo>
                                    <a:lnTo>
                                      <a:pt x="60" y="849"/>
                                    </a:lnTo>
                                    <a:lnTo>
                                      <a:pt x="74" y="875"/>
                                    </a:lnTo>
                                    <a:lnTo>
                                      <a:pt x="88" y="900"/>
                                    </a:lnTo>
                                    <a:lnTo>
                                      <a:pt x="104" y="924"/>
                                    </a:lnTo>
                                    <a:lnTo>
                                      <a:pt x="120" y="948"/>
                                    </a:lnTo>
                                    <a:lnTo>
                                      <a:pt x="137" y="969"/>
                                    </a:lnTo>
                                    <a:lnTo>
                                      <a:pt x="157" y="991"/>
                                    </a:lnTo>
                                    <a:lnTo>
                                      <a:pt x="177" y="1011"/>
                                    </a:lnTo>
                                    <a:lnTo>
                                      <a:pt x="197" y="1031"/>
                                    </a:lnTo>
                                    <a:lnTo>
                                      <a:pt x="219" y="1050"/>
                                    </a:lnTo>
                                    <a:lnTo>
                                      <a:pt x="241" y="1068"/>
                                    </a:lnTo>
                                    <a:lnTo>
                                      <a:pt x="265" y="1084"/>
                                    </a:lnTo>
                                    <a:lnTo>
                                      <a:pt x="288" y="1100"/>
                                    </a:lnTo>
                                    <a:lnTo>
                                      <a:pt x="314" y="1114"/>
                                    </a:lnTo>
                                    <a:lnTo>
                                      <a:pt x="340" y="1127"/>
                                    </a:lnTo>
                                    <a:lnTo>
                                      <a:pt x="366" y="1139"/>
                                    </a:lnTo>
                                    <a:lnTo>
                                      <a:pt x="394" y="1149"/>
                                    </a:lnTo>
                                    <a:lnTo>
                                      <a:pt x="421" y="1159"/>
                                    </a:lnTo>
                                    <a:lnTo>
                                      <a:pt x="449" y="1167"/>
                                    </a:lnTo>
                                    <a:lnTo>
                                      <a:pt x="479" y="1173"/>
                                    </a:lnTo>
                                    <a:lnTo>
                                      <a:pt x="507" y="1179"/>
                                    </a:lnTo>
                                    <a:lnTo>
                                      <a:pt x="537" y="1183"/>
                                    </a:lnTo>
                                    <a:lnTo>
                                      <a:pt x="568" y="1185"/>
                                    </a:lnTo>
                                    <a:lnTo>
                                      <a:pt x="598" y="1187"/>
                                    </a:lnTo>
                                    <a:lnTo>
                                      <a:pt x="628" y="1185"/>
                                    </a:lnTo>
                                    <a:lnTo>
                                      <a:pt x="660" y="1183"/>
                                    </a:lnTo>
                                    <a:lnTo>
                                      <a:pt x="690" y="1179"/>
                                    </a:lnTo>
                                    <a:lnTo>
                                      <a:pt x="717" y="1173"/>
                                    </a:lnTo>
                                    <a:lnTo>
                                      <a:pt x="747" y="1167"/>
                                    </a:lnTo>
                                    <a:lnTo>
                                      <a:pt x="775" y="1159"/>
                                    </a:lnTo>
                                    <a:lnTo>
                                      <a:pt x="803" y="1149"/>
                                    </a:lnTo>
                                    <a:lnTo>
                                      <a:pt x="831" y="1139"/>
                                    </a:lnTo>
                                    <a:lnTo>
                                      <a:pt x="856" y="1127"/>
                                    </a:lnTo>
                                    <a:lnTo>
                                      <a:pt x="882" y="1114"/>
                                    </a:lnTo>
                                    <a:lnTo>
                                      <a:pt x="908" y="1100"/>
                                    </a:lnTo>
                                    <a:lnTo>
                                      <a:pt x="932" y="1084"/>
                                    </a:lnTo>
                                    <a:lnTo>
                                      <a:pt x="956" y="1068"/>
                                    </a:lnTo>
                                    <a:lnTo>
                                      <a:pt x="978" y="1050"/>
                                    </a:lnTo>
                                    <a:lnTo>
                                      <a:pt x="999" y="1031"/>
                                    </a:lnTo>
                                    <a:lnTo>
                                      <a:pt x="1019" y="1011"/>
                                    </a:lnTo>
                                    <a:lnTo>
                                      <a:pt x="1039" y="991"/>
                                    </a:lnTo>
                                    <a:lnTo>
                                      <a:pt x="1059" y="969"/>
                                    </a:lnTo>
                                    <a:lnTo>
                                      <a:pt x="1077" y="948"/>
                                    </a:lnTo>
                                    <a:lnTo>
                                      <a:pt x="1093" y="924"/>
                                    </a:lnTo>
                                    <a:lnTo>
                                      <a:pt x="1109" y="900"/>
                                    </a:lnTo>
                                    <a:lnTo>
                                      <a:pt x="1123" y="875"/>
                                    </a:lnTo>
                                    <a:lnTo>
                                      <a:pt x="1136" y="849"/>
                                    </a:lnTo>
                                    <a:lnTo>
                                      <a:pt x="1148" y="823"/>
                                    </a:lnTo>
                                    <a:lnTo>
                                      <a:pt x="1158" y="796"/>
                                    </a:lnTo>
                                    <a:lnTo>
                                      <a:pt x="1168" y="768"/>
                                    </a:lnTo>
                                    <a:lnTo>
                                      <a:pt x="1176" y="740"/>
                                    </a:lnTo>
                                    <a:lnTo>
                                      <a:pt x="1182" y="713"/>
                                    </a:lnTo>
                                    <a:lnTo>
                                      <a:pt x="1188" y="683"/>
                                    </a:lnTo>
                                    <a:lnTo>
                                      <a:pt x="1192" y="653"/>
                                    </a:lnTo>
                                    <a:lnTo>
                                      <a:pt x="1194" y="624"/>
                                    </a:lnTo>
                                    <a:lnTo>
                                      <a:pt x="1194" y="592"/>
                                    </a:lnTo>
                                    <a:lnTo>
                                      <a:pt x="1194" y="563"/>
                                    </a:lnTo>
                                    <a:lnTo>
                                      <a:pt x="1192" y="533"/>
                                    </a:lnTo>
                                    <a:lnTo>
                                      <a:pt x="1188" y="503"/>
                                    </a:lnTo>
                                    <a:lnTo>
                                      <a:pt x="1182" y="474"/>
                                    </a:lnTo>
                                    <a:lnTo>
                                      <a:pt x="1176" y="444"/>
                                    </a:lnTo>
                                    <a:lnTo>
                                      <a:pt x="1168" y="416"/>
                                    </a:lnTo>
                                    <a:lnTo>
                                      <a:pt x="1158" y="389"/>
                                    </a:lnTo>
                                    <a:lnTo>
                                      <a:pt x="1148" y="363"/>
                                    </a:lnTo>
                                    <a:lnTo>
                                      <a:pt x="1136" y="335"/>
                                    </a:lnTo>
                                    <a:lnTo>
                                      <a:pt x="1123" y="310"/>
                                    </a:lnTo>
                                    <a:lnTo>
                                      <a:pt x="1109" y="286"/>
                                    </a:lnTo>
                                    <a:lnTo>
                                      <a:pt x="1093" y="262"/>
                                    </a:lnTo>
                                    <a:lnTo>
                                      <a:pt x="1077" y="239"/>
                                    </a:lnTo>
                                    <a:lnTo>
                                      <a:pt x="1059" y="217"/>
                                    </a:lnTo>
                                    <a:lnTo>
                                      <a:pt x="1039" y="195"/>
                                    </a:lnTo>
                                    <a:lnTo>
                                      <a:pt x="1019" y="173"/>
                                    </a:lnTo>
                                    <a:lnTo>
                                      <a:pt x="999" y="154"/>
                                    </a:lnTo>
                                    <a:lnTo>
                                      <a:pt x="978" y="136"/>
                                    </a:lnTo>
                                    <a:lnTo>
                                      <a:pt x="956" y="118"/>
                                    </a:lnTo>
                                    <a:lnTo>
                                      <a:pt x="932" y="102"/>
                                    </a:lnTo>
                                    <a:lnTo>
                                      <a:pt x="908" y="87"/>
                                    </a:lnTo>
                                    <a:lnTo>
                                      <a:pt x="882" y="71"/>
                                    </a:lnTo>
                                    <a:lnTo>
                                      <a:pt x="856" y="59"/>
                                    </a:lnTo>
                                    <a:lnTo>
                                      <a:pt x="831" y="47"/>
                                    </a:lnTo>
                                    <a:lnTo>
                                      <a:pt x="803" y="35"/>
                                    </a:lnTo>
                                    <a:lnTo>
                                      <a:pt x="775" y="27"/>
                                    </a:lnTo>
                                    <a:lnTo>
                                      <a:pt x="747" y="19"/>
                                    </a:lnTo>
                                    <a:lnTo>
                                      <a:pt x="717" y="11"/>
                                    </a:lnTo>
                                    <a:lnTo>
                                      <a:pt x="690" y="8"/>
                                    </a:lnTo>
                                    <a:lnTo>
                                      <a:pt x="660" y="4"/>
                                    </a:lnTo>
                                    <a:lnTo>
                                      <a:pt x="628" y="2"/>
                                    </a:lnTo>
                                    <a:lnTo>
                                      <a:pt x="598" y="0"/>
                                    </a:lnTo>
                                    <a:close/>
                                    <a:moveTo>
                                      <a:pt x="598" y="1127"/>
                                    </a:moveTo>
                                    <a:lnTo>
                                      <a:pt x="570" y="1127"/>
                                    </a:lnTo>
                                    <a:lnTo>
                                      <a:pt x="543" y="1125"/>
                                    </a:lnTo>
                                    <a:lnTo>
                                      <a:pt x="517" y="1122"/>
                                    </a:lnTo>
                                    <a:lnTo>
                                      <a:pt x="491" y="1118"/>
                                    </a:lnTo>
                                    <a:lnTo>
                                      <a:pt x="463" y="1112"/>
                                    </a:lnTo>
                                    <a:lnTo>
                                      <a:pt x="439" y="1104"/>
                                    </a:lnTo>
                                    <a:lnTo>
                                      <a:pt x="414" y="1096"/>
                                    </a:lnTo>
                                    <a:lnTo>
                                      <a:pt x="390" y="1086"/>
                                    </a:lnTo>
                                    <a:lnTo>
                                      <a:pt x="366" y="1074"/>
                                    </a:lnTo>
                                    <a:lnTo>
                                      <a:pt x="342" y="1062"/>
                                    </a:lnTo>
                                    <a:lnTo>
                                      <a:pt x="320" y="1050"/>
                                    </a:lnTo>
                                    <a:lnTo>
                                      <a:pt x="298" y="1037"/>
                                    </a:lnTo>
                                    <a:lnTo>
                                      <a:pt x="277" y="1021"/>
                                    </a:lnTo>
                                    <a:lnTo>
                                      <a:pt x="257" y="1005"/>
                                    </a:lnTo>
                                    <a:lnTo>
                                      <a:pt x="237" y="989"/>
                                    </a:lnTo>
                                    <a:lnTo>
                                      <a:pt x="217" y="971"/>
                                    </a:lnTo>
                                    <a:lnTo>
                                      <a:pt x="199" y="952"/>
                                    </a:lnTo>
                                    <a:lnTo>
                                      <a:pt x="183" y="932"/>
                                    </a:lnTo>
                                    <a:lnTo>
                                      <a:pt x="167" y="912"/>
                                    </a:lnTo>
                                    <a:lnTo>
                                      <a:pt x="151" y="892"/>
                                    </a:lnTo>
                                    <a:lnTo>
                                      <a:pt x="137" y="871"/>
                                    </a:lnTo>
                                    <a:lnTo>
                                      <a:pt x="126" y="847"/>
                                    </a:lnTo>
                                    <a:lnTo>
                                      <a:pt x="114" y="825"/>
                                    </a:lnTo>
                                    <a:lnTo>
                                      <a:pt x="102" y="802"/>
                                    </a:lnTo>
                                    <a:lnTo>
                                      <a:pt x="92" y="776"/>
                                    </a:lnTo>
                                    <a:lnTo>
                                      <a:pt x="84" y="752"/>
                                    </a:lnTo>
                                    <a:lnTo>
                                      <a:pt x="76" y="726"/>
                                    </a:lnTo>
                                    <a:lnTo>
                                      <a:pt x="70" y="701"/>
                                    </a:lnTo>
                                    <a:lnTo>
                                      <a:pt x="66" y="675"/>
                                    </a:lnTo>
                                    <a:lnTo>
                                      <a:pt x="62" y="647"/>
                                    </a:lnTo>
                                    <a:lnTo>
                                      <a:pt x="60" y="620"/>
                                    </a:lnTo>
                                    <a:lnTo>
                                      <a:pt x="60" y="592"/>
                                    </a:lnTo>
                                    <a:lnTo>
                                      <a:pt x="60" y="565"/>
                                    </a:lnTo>
                                    <a:lnTo>
                                      <a:pt x="62" y="539"/>
                                    </a:lnTo>
                                    <a:lnTo>
                                      <a:pt x="66" y="511"/>
                                    </a:lnTo>
                                    <a:lnTo>
                                      <a:pt x="70" y="486"/>
                                    </a:lnTo>
                                    <a:lnTo>
                                      <a:pt x="76" y="460"/>
                                    </a:lnTo>
                                    <a:lnTo>
                                      <a:pt x="84" y="434"/>
                                    </a:lnTo>
                                    <a:lnTo>
                                      <a:pt x="92" y="408"/>
                                    </a:lnTo>
                                    <a:lnTo>
                                      <a:pt x="102" y="385"/>
                                    </a:lnTo>
                                    <a:lnTo>
                                      <a:pt x="114" y="361"/>
                                    </a:lnTo>
                                    <a:lnTo>
                                      <a:pt x="126" y="337"/>
                                    </a:lnTo>
                                    <a:lnTo>
                                      <a:pt x="137" y="316"/>
                                    </a:lnTo>
                                    <a:lnTo>
                                      <a:pt x="151" y="294"/>
                                    </a:lnTo>
                                    <a:lnTo>
                                      <a:pt x="167" y="272"/>
                                    </a:lnTo>
                                    <a:lnTo>
                                      <a:pt x="183" y="252"/>
                                    </a:lnTo>
                                    <a:lnTo>
                                      <a:pt x="199" y="233"/>
                                    </a:lnTo>
                                    <a:lnTo>
                                      <a:pt x="217" y="215"/>
                                    </a:lnTo>
                                    <a:lnTo>
                                      <a:pt x="237" y="197"/>
                                    </a:lnTo>
                                    <a:lnTo>
                                      <a:pt x="257" y="181"/>
                                    </a:lnTo>
                                    <a:lnTo>
                                      <a:pt x="277" y="164"/>
                                    </a:lnTo>
                                    <a:lnTo>
                                      <a:pt x="298" y="150"/>
                                    </a:lnTo>
                                    <a:lnTo>
                                      <a:pt x="320" y="136"/>
                                    </a:lnTo>
                                    <a:lnTo>
                                      <a:pt x="342" y="122"/>
                                    </a:lnTo>
                                    <a:lnTo>
                                      <a:pt x="366" y="110"/>
                                    </a:lnTo>
                                    <a:lnTo>
                                      <a:pt x="390" y="100"/>
                                    </a:lnTo>
                                    <a:lnTo>
                                      <a:pt x="414" y="90"/>
                                    </a:lnTo>
                                    <a:lnTo>
                                      <a:pt x="439" y="83"/>
                                    </a:lnTo>
                                    <a:lnTo>
                                      <a:pt x="463" y="75"/>
                                    </a:lnTo>
                                    <a:lnTo>
                                      <a:pt x="491" y="69"/>
                                    </a:lnTo>
                                    <a:lnTo>
                                      <a:pt x="517" y="65"/>
                                    </a:lnTo>
                                    <a:lnTo>
                                      <a:pt x="543" y="61"/>
                                    </a:lnTo>
                                    <a:lnTo>
                                      <a:pt x="570" y="59"/>
                                    </a:lnTo>
                                    <a:lnTo>
                                      <a:pt x="598" y="59"/>
                                    </a:lnTo>
                                    <a:lnTo>
                                      <a:pt x="626" y="59"/>
                                    </a:lnTo>
                                    <a:lnTo>
                                      <a:pt x="654" y="61"/>
                                    </a:lnTo>
                                    <a:lnTo>
                                      <a:pt x="680" y="65"/>
                                    </a:lnTo>
                                    <a:lnTo>
                                      <a:pt x="705" y="69"/>
                                    </a:lnTo>
                                    <a:lnTo>
                                      <a:pt x="733" y="75"/>
                                    </a:lnTo>
                                    <a:lnTo>
                                      <a:pt x="757" y="83"/>
                                    </a:lnTo>
                                    <a:lnTo>
                                      <a:pt x="783" y="90"/>
                                    </a:lnTo>
                                    <a:lnTo>
                                      <a:pt x="807" y="100"/>
                                    </a:lnTo>
                                    <a:lnTo>
                                      <a:pt x="831" y="110"/>
                                    </a:lnTo>
                                    <a:lnTo>
                                      <a:pt x="854" y="122"/>
                                    </a:lnTo>
                                    <a:lnTo>
                                      <a:pt x="876" y="136"/>
                                    </a:lnTo>
                                    <a:lnTo>
                                      <a:pt x="898" y="150"/>
                                    </a:lnTo>
                                    <a:lnTo>
                                      <a:pt x="920" y="164"/>
                                    </a:lnTo>
                                    <a:lnTo>
                                      <a:pt x="940" y="181"/>
                                    </a:lnTo>
                                    <a:lnTo>
                                      <a:pt x="960" y="197"/>
                                    </a:lnTo>
                                    <a:lnTo>
                                      <a:pt x="978" y="215"/>
                                    </a:lnTo>
                                    <a:lnTo>
                                      <a:pt x="995" y="233"/>
                                    </a:lnTo>
                                    <a:lnTo>
                                      <a:pt x="1013" y="252"/>
                                    </a:lnTo>
                                    <a:lnTo>
                                      <a:pt x="1029" y="272"/>
                                    </a:lnTo>
                                    <a:lnTo>
                                      <a:pt x="1043" y="294"/>
                                    </a:lnTo>
                                    <a:lnTo>
                                      <a:pt x="1059" y="316"/>
                                    </a:lnTo>
                                    <a:lnTo>
                                      <a:pt x="1071" y="337"/>
                                    </a:lnTo>
                                    <a:lnTo>
                                      <a:pt x="1083" y="361"/>
                                    </a:lnTo>
                                    <a:lnTo>
                                      <a:pt x="1095" y="385"/>
                                    </a:lnTo>
                                    <a:lnTo>
                                      <a:pt x="1103" y="408"/>
                                    </a:lnTo>
                                    <a:lnTo>
                                      <a:pt x="1113" y="434"/>
                                    </a:lnTo>
                                    <a:lnTo>
                                      <a:pt x="1119" y="460"/>
                                    </a:lnTo>
                                    <a:lnTo>
                                      <a:pt x="1125" y="486"/>
                                    </a:lnTo>
                                    <a:lnTo>
                                      <a:pt x="1130" y="511"/>
                                    </a:lnTo>
                                    <a:lnTo>
                                      <a:pt x="1134" y="539"/>
                                    </a:lnTo>
                                    <a:lnTo>
                                      <a:pt x="1136" y="565"/>
                                    </a:lnTo>
                                    <a:lnTo>
                                      <a:pt x="1136" y="592"/>
                                    </a:lnTo>
                                    <a:lnTo>
                                      <a:pt x="1136" y="620"/>
                                    </a:lnTo>
                                    <a:lnTo>
                                      <a:pt x="1134" y="647"/>
                                    </a:lnTo>
                                    <a:lnTo>
                                      <a:pt x="1130" y="675"/>
                                    </a:lnTo>
                                    <a:lnTo>
                                      <a:pt x="1125" y="701"/>
                                    </a:lnTo>
                                    <a:lnTo>
                                      <a:pt x="1119" y="726"/>
                                    </a:lnTo>
                                    <a:lnTo>
                                      <a:pt x="1113" y="752"/>
                                    </a:lnTo>
                                    <a:lnTo>
                                      <a:pt x="1103" y="776"/>
                                    </a:lnTo>
                                    <a:lnTo>
                                      <a:pt x="1095" y="802"/>
                                    </a:lnTo>
                                    <a:lnTo>
                                      <a:pt x="1083" y="825"/>
                                    </a:lnTo>
                                    <a:lnTo>
                                      <a:pt x="1071" y="847"/>
                                    </a:lnTo>
                                    <a:lnTo>
                                      <a:pt x="1059" y="871"/>
                                    </a:lnTo>
                                    <a:lnTo>
                                      <a:pt x="1043" y="892"/>
                                    </a:lnTo>
                                    <a:lnTo>
                                      <a:pt x="1029" y="912"/>
                                    </a:lnTo>
                                    <a:lnTo>
                                      <a:pt x="1013" y="932"/>
                                    </a:lnTo>
                                    <a:lnTo>
                                      <a:pt x="995" y="952"/>
                                    </a:lnTo>
                                    <a:lnTo>
                                      <a:pt x="978" y="971"/>
                                    </a:lnTo>
                                    <a:lnTo>
                                      <a:pt x="960" y="989"/>
                                    </a:lnTo>
                                    <a:lnTo>
                                      <a:pt x="940" y="1005"/>
                                    </a:lnTo>
                                    <a:lnTo>
                                      <a:pt x="920" y="1021"/>
                                    </a:lnTo>
                                    <a:lnTo>
                                      <a:pt x="898" y="1037"/>
                                    </a:lnTo>
                                    <a:lnTo>
                                      <a:pt x="876" y="1050"/>
                                    </a:lnTo>
                                    <a:lnTo>
                                      <a:pt x="854" y="1062"/>
                                    </a:lnTo>
                                    <a:lnTo>
                                      <a:pt x="831" y="1074"/>
                                    </a:lnTo>
                                    <a:lnTo>
                                      <a:pt x="807" y="1086"/>
                                    </a:lnTo>
                                    <a:lnTo>
                                      <a:pt x="783" y="1096"/>
                                    </a:lnTo>
                                    <a:lnTo>
                                      <a:pt x="757" y="1104"/>
                                    </a:lnTo>
                                    <a:lnTo>
                                      <a:pt x="733" y="1112"/>
                                    </a:lnTo>
                                    <a:lnTo>
                                      <a:pt x="705" y="1118"/>
                                    </a:lnTo>
                                    <a:lnTo>
                                      <a:pt x="680" y="1122"/>
                                    </a:lnTo>
                                    <a:lnTo>
                                      <a:pt x="654" y="1125"/>
                                    </a:lnTo>
                                    <a:lnTo>
                                      <a:pt x="626" y="1127"/>
                                    </a:lnTo>
                                    <a:lnTo>
                                      <a:pt x="598" y="112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
                            <wps:cNvSpPr>
                              <a:spLocks noEditPoints="1"/>
                            </wps:cNvSpPr>
                            <wps:spPr bwMode="auto">
                              <a:xfrm>
                                <a:off x="377190" y="46355"/>
                                <a:ext cx="304165" cy="302895"/>
                              </a:xfrm>
                              <a:custGeom>
                                <a:avLst/>
                                <a:gdLst>
                                  <a:gd name="T0" fmla="*/ 407 w 959"/>
                                  <a:gd name="T1" fmla="*/ 6 h 954"/>
                                  <a:gd name="T2" fmla="*/ 315 w 959"/>
                                  <a:gd name="T3" fmla="*/ 30 h 954"/>
                                  <a:gd name="T4" fmla="*/ 232 w 959"/>
                                  <a:gd name="T5" fmla="*/ 69 h 954"/>
                                  <a:gd name="T6" fmla="*/ 159 w 959"/>
                                  <a:gd name="T7" fmla="*/ 125 h 954"/>
                                  <a:gd name="T8" fmla="*/ 95 w 959"/>
                                  <a:gd name="T9" fmla="*/ 192 h 954"/>
                                  <a:gd name="T10" fmla="*/ 47 w 959"/>
                                  <a:gd name="T11" fmla="*/ 271 h 954"/>
                                  <a:gd name="T12" fmla="*/ 16 w 959"/>
                                  <a:gd name="T13" fmla="*/ 358 h 954"/>
                                  <a:gd name="T14" fmla="*/ 2 w 959"/>
                                  <a:gd name="T15" fmla="*/ 452 h 954"/>
                                  <a:gd name="T16" fmla="*/ 6 w 959"/>
                                  <a:gd name="T17" fmla="*/ 549 h 954"/>
                                  <a:gd name="T18" fmla="*/ 29 w 959"/>
                                  <a:gd name="T19" fmla="*/ 640 h 954"/>
                                  <a:gd name="T20" fmla="*/ 69 w 959"/>
                                  <a:gd name="T21" fmla="*/ 723 h 954"/>
                                  <a:gd name="T22" fmla="*/ 125 w 959"/>
                                  <a:gd name="T23" fmla="*/ 798 h 954"/>
                                  <a:gd name="T24" fmla="*/ 194 w 959"/>
                                  <a:gd name="T25" fmla="*/ 859 h 954"/>
                                  <a:gd name="T26" fmla="*/ 272 w 959"/>
                                  <a:gd name="T27" fmla="*/ 907 h 954"/>
                                  <a:gd name="T28" fmla="*/ 361 w 959"/>
                                  <a:gd name="T29" fmla="*/ 938 h 954"/>
                                  <a:gd name="T30" fmla="*/ 456 w 959"/>
                                  <a:gd name="T31" fmla="*/ 954 h 954"/>
                                  <a:gd name="T32" fmla="*/ 554 w 959"/>
                                  <a:gd name="T33" fmla="*/ 948 h 954"/>
                                  <a:gd name="T34" fmla="*/ 645 w 959"/>
                                  <a:gd name="T35" fmla="*/ 925 h 954"/>
                                  <a:gd name="T36" fmla="*/ 728 w 959"/>
                                  <a:gd name="T37" fmla="*/ 885 h 954"/>
                                  <a:gd name="T38" fmla="*/ 802 w 959"/>
                                  <a:gd name="T39" fmla="*/ 830 h 954"/>
                                  <a:gd name="T40" fmla="*/ 864 w 959"/>
                                  <a:gd name="T41" fmla="*/ 763 h 954"/>
                                  <a:gd name="T42" fmla="*/ 913 w 959"/>
                                  <a:gd name="T43" fmla="*/ 684 h 954"/>
                                  <a:gd name="T44" fmla="*/ 945 w 959"/>
                                  <a:gd name="T45" fmla="*/ 595 h 954"/>
                                  <a:gd name="T46" fmla="*/ 959 w 959"/>
                                  <a:gd name="T47" fmla="*/ 502 h 954"/>
                                  <a:gd name="T48" fmla="*/ 955 w 959"/>
                                  <a:gd name="T49" fmla="*/ 403 h 954"/>
                                  <a:gd name="T50" fmla="*/ 931 w 959"/>
                                  <a:gd name="T51" fmla="*/ 312 h 954"/>
                                  <a:gd name="T52" fmla="*/ 889 w 959"/>
                                  <a:gd name="T53" fmla="*/ 229 h 954"/>
                                  <a:gd name="T54" fmla="*/ 836 w 959"/>
                                  <a:gd name="T55" fmla="*/ 156 h 954"/>
                                  <a:gd name="T56" fmla="*/ 766 w 959"/>
                                  <a:gd name="T57" fmla="*/ 95 h 954"/>
                                  <a:gd name="T58" fmla="*/ 687 w 959"/>
                                  <a:gd name="T59" fmla="*/ 48 h 954"/>
                                  <a:gd name="T60" fmla="*/ 599 w 959"/>
                                  <a:gd name="T61" fmla="*/ 14 h 954"/>
                                  <a:gd name="T62" fmla="*/ 504 w 959"/>
                                  <a:gd name="T63" fmla="*/ 0 h 954"/>
                                  <a:gd name="T64" fmla="*/ 437 w 959"/>
                                  <a:gd name="T65" fmla="*/ 893 h 954"/>
                                  <a:gd name="T66" fmla="*/ 355 w 959"/>
                                  <a:gd name="T67" fmla="*/ 877 h 954"/>
                                  <a:gd name="T68" fmla="*/ 244 w 959"/>
                                  <a:gd name="T69" fmla="*/ 824 h 954"/>
                                  <a:gd name="T70" fmla="*/ 131 w 959"/>
                                  <a:gd name="T71" fmla="*/ 711 h 954"/>
                                  <a:gd name="T72" fmla="*/ 77 w 959"/>
                                  <a:gd name="T73" fmla="*/ 601 h 954"/>
                                  <a:gd name="T74" fmla="*/ 61 w 959"/>
                                  <a:gd name="T75" fmla="*/ 520 h 954"/>
                                  <a:gd name="T76" fmla="*/ 61 w 959"/>
                                  <a:gd name="T77" fmla="*/ 433 h 954"/>
                                  <a:gd name="T78" fmla="*/ 77 w 959"/>
                                  <a:gd name="T79" fmla="*/ 352 h 954"/>
                                  <a:gd name="T80" fmla="*/ 131 w 959"/>
                                  <a:gd name="T81" fmla="*/ 243 h 954"/>
                                  <a:gd name="T82" fmla="*/ 244 w 959"/>
                                  <a:gd name="T83" fmla="*/ 131 h 954"/>
                                  <a:gd name="T84" fmla="*/ 355 w 959"/>
                                  <a:gd name="T85" fmla="*/ 77 h 954"/>
                                  <a:gd name="T86" fmla="*/ 437 w 959"/>
                                  <a:gd name="T87" fmla="*/ 59 h 954"/>
                                  <a:gd name="T88" fmla="*/ 524 w 959"/>
                                  <a:gd name="T89" fmla="*/ 59 h 954"/>
                                  <a:gd name="T90" fmla="*/ 605 w 959"/>
                                  <a:gd name="T91" fmla="*/ 77 h 954"/>
                                  <a:gd name="T92" fmla="*/ 715 w 959"/>
                                  <a:gd name="T93" fmla="*/ 131 h 954"/>
                                  <a:gd name="T94" fmla="*/ 830 w 959"/>
                                  <a:gd name="T95" fmla="*/ 243 h 954"/>
                                  <a:gd name="T96" fmla="*/ 881 w 959"/>
                                  <a:gd name="T97" fmla="*/ 352 h 954"/>
                                  <a:gd name="T98" fmla="*/ 899 w 959"/>
                                  <a:gd name="T99" fmla="*/ 433 h 954"/>
                                  <a:gd name="T100" fmla="*/ 899 w 959"/>
                                  <a:gd name="T101" fmla="*/ 520 h 954"/>
                                  <a:gd name="T102" fmla="*/ 881 w 959"/>
                                  <a:gd name="T103" fmla="*/ 601 h 954"/>
                                  <a:gd name="T104" fmla="*/ 830 w 959"/>
                                  <a:gd name="T105" fmla="*/ 711 h 954"/>
                                  <a:gd name="T106" fmla="*/ 715 w 959"/>
                                  <a:gd name="T107" fmla="*/ 824 h 954"/>
                                  <a:gd name="T108" fmla="*/ 605 w 959"/>
                                  <a:gd name="T109" fmla="*/ 877 h 954"/>
                                  <a:gd name="T110" fmla="*/ 524 w 959"/>
                                  <a:gd name="T111" fmla="*/ 893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59" h="954">
                                    <a:moveTo>
                                      <a:pt x="480" y="0"/>
                                    </a:moveTo>
                                    <a:lnTo>
                                      <a:pt x="456" y="0"/>
                                    </a:lnTo>
                                    <a:lnTo>
                                      <a:pt x="431" y="2"/>
                                    </a:lnTo>
                                    <a:lnTo>
                                      <a:pt x="407" y="6"/>
                                    </a:lnTo>
                                    <a:lnTo>
                                      <a:pt x="383" y="10"/>
                                    </a:lnTo>
                                    <a:lnTo>
                                      <a:pt x="361" y="14"/>
                                    </a:lnTo>
                                    <a:lnTo>
                                      <a:pt x="337" y="22"/>
                                    </a:lnTo>
                                    <a:lnTo>
                                      <a:pt x="315" y="30"/>
                                    </a:lnTo>
                                    <a:lnTo>
                                      <a:pt x="294" y="38"/>
                                    </a:lnTo>
                                    <a:lnTo>
                                      <a:pt x="272" y="48"/>
                                    </a:lnTo>
                                    <a:lnTo>
                                      <a:pt x="252" y="57"/>
                                    </a:lnTo>
                                    <a:lnTo>
                                      <a:pt x="232" y="69"/>
                                    </a:lnTo>
                                    <a:lnTo>
                                      <a:pt x="212" y="81"/>
                                    </a:lnTo>
                                    <a:lnTo>
                                      <a:pt x="194" y="95"/>
                                    </a:lnTo>
                                    <a:lnTo>
                                      <a:pt x="174" y="109"/>
                                    </a:lnTo>
                                    <a:lnTo>
                                      <a:pt x="159" y="125"/>
                                    </a:lnTo>
                                    <a:lnTo>
                                      <a:pt x="141" y="140"/>
                                    </a:lnTo>
                                    <a:lnTo>
                                      <a:pt x="125" y="156"/>
                                    </a:lnTo>
                                    <a:lnTo>
                                      <a:pt x="111" y="174"/>
                                    </a:lnTo>
                                    <a:lnTo>
                                      <a:pt x="95" y="192"/>
                                    </a:lnTo>
                                    <a:lnTo>
                                      <a:pt x="83" y="210"/>
                                    </a:lnTo>
                                    <a:lnTo>
                                      <a:pt x="69" y="229"/>
                                    </a:lnTo>
                                    <a:lnTo>
                                      <a:pt x="59" y="249"/>
                                    </a:lnTo>
                                    <a:lnTo>
                                      <a:pt x="47" y="271"/>
                                    </a:lnTo>
                                    <a:lnTo>
                                      <a:pt x="37" y="291"/>
                                    </a:lnTo>
                                    <a:lnTo>
                                      <a:pt x="29" y="312"/>
                                    </a:lnTo>
                                    <a:lnTo>
                                      <a:pt x="21" y="334"/>
                                    </a:lnTo>
                                    <a:lnTo>
                                      <a:pt x="16" y="358"/>
                                    </a:lnTo>
                                    <a:lnTo>
                                      <a:pt x="10" y="381"/>
                                    </a:lnTo>
                                    <a:lnTo>
                                      <a:pt x="6" y="403"/>
                                    </a:lnTo>
                                    <a:lnTo>
                                      <a:pt x="4" y="429"/>
                                    </a:lnTo>
                                    <a:lnTo>
                                      <a:pt x="2" y="452"/>
                                    </a:lnTo>
                                    <a:lnTo>
                                      <a:pt x="0" y="476"/>
                                    </a:lnTo>
                                    <a:lnTo>
                                      <a:pt x="2" y="502"/>
                                    </a:lnTo>
                                    <a:lnTo>
                                      <a:pt x="4" y="526"/>
                                    </a:lnTo>
                                    <a:lnTo>
                                      <a:pt x="6" y="549"/>
                                    </a:lnTo>
                                    <a:lnTo>
                                      <a:pt x="10" y="573"/>
                                    </a:lnTo>
                                    <a:lnTo>
                                      <a:pt x="16" y="595"/>
                                    </a:lnTo>
                                    <a:lnTo>
                                      <a:pt x="21" y="618"/>
                                    </a:lnTo>
                                    <a:lnTo>
                                      <a:pt x="29" y="640"/>
                                    </a:lnTo>
                                    <a:lnTo>
                                      <a:pt x="37" y="662"/>
                                    </a:lnTo>
                                    <a:lnTo>
                                      <a:pt x="47" y="684"/>
                                    </a:lnTo>
                                    <a:lnTo>
                                      <a:pt x="59" y="703"/>
                                    </a:lnTo>
                                    <a:lnTo>
                                      <a:pt x="69" y="723"/>
                                    </a:lnTo>
                                    <a:lnTo>
                                      <a:pt x="83" y="743"/>
                                    </a:lnTo>
                                    <a:lnTo>
                                      <a:pt x="95" y="763"/>
                                    </a:lnTo>
                                    <a:lnTo>
                                      <a:pt x="111" y="780"/>
                                    </a:lnTo>
                                    <a:lnTo>
                                      <a:pt x="125" y="798"/>
                                    </a:lnTo>
                                    <a:lnTo>
                                      <a:pt x="141" y="814"/>
                                    </a:lnTo>
                                    <a:lnTo>
                                      <a:pt x="159" y="830"/>
                                    </a:lnTo>
                                    <a:lnTo>
                                      <a:pt x="174" y="846"/>
                                    </a:lnTo>
                                    <a:lnTo>
                                      <a:pt x="194" y="859"/>
                                    </a:lnTo>
                                    <a:lnTo>
                                      <a:pt x="212" y="871"/>
                                    </a:lnTo>
                                    <a:lnTo>
                                      <a:pt x="232" y="885"/>
                                    </a:lnTo>
                                    <a:lnTo>
                                      <a:pt x="252" y="897"/>
                                    </a:lnTo>
                                    <a:lnTo>
                                      <a:pt x="272" y="907"/>
                                    </a:lnTo>
                                    <a:lnTo>
                                      <a:pt x="294" y="917"/>
                                    </a:lnTo>
                                    <a:lnTo>
                                      <a:pt x="315" y="925"/>
                                    </a:lnTo>
                                    <a:lnTo>
                                      <a:pt x="337" y="932"/>
                                    </a:lnTo>
                                    <a:lnTo>
                                      <a:pt x="361" y="938"/>
                                    </a:lnTo>
                                    <a:lnTo>
                                      <a:pt x="383" y="944"/>
                                    </a:lnTo>
                                    <a:lnTo>
                                      <a:pt x="407" y="948"/>
                                    </a:lnTo>
                                    <a:lnTo>
                                      <a:pt x="431" y="952"/>
                                    </a:lnTo>
                                    <a:lnTo>
                                      <a:pt x="456" y="954"/>
                                    </a:lnTo>
                                    <a:lnTo>
                                      <a:pt x="480" y="954"/>
                                    </a:lnTo>
                                    <a:lnTo>
                                      <a:pt x="504" y="954"/>
                                    </a:lnTo>
                                    <a:lnTo>
                                      <a:pt x="530" y="952"/>
                                    </a:lnTo>
                                    <a:lnTo>
                                      <a:pt x="554" y="948"/>
                                    </a:lnTo>
                                    <a:lnTo>
                                      <a:pt x="578" y="944"/>
                                    </a:lnTo>
                                    <a:lnTo>
                                      <a:pt x="599" y="938"/>
                                    </a:lnTo>
                                    <a:lnTo>
                                      <a:pt x="623" y="932"/>
                                    </a:lnTo>
                                    <a:lnTo>
                                      <a:pt x="645" y="925"/>
                                    </a:lnTo>
                                    <a:lnTo>
                                      <a:pt x="667" y="917"/>
                                    </a:lnTo>
                                    <a:lnTo>
                                      <a:pt x="687" y="907"/>
                                    </a:lnTo>
                                    <a:lnTo>
                                      <a:pt x="709" y="897"/>
                                    </a:lnTo>
                                    <a:lnTo>
                                      <a:pt x="728" y="885"/>
                                    </a:lnTo>
                                    <a:lnTo>
                                      <a:pt x="748" y="871"/>
                                    </a:lnTo>
                                    <a:lnTo>
                                      <a:pt x="766" y="859"/>
                                    </a:lnTo>
                                    <a:lnTo>
                                      <a:pt x="784" y="846"/>
                                    </a:lnTo>
                                    <a:lnTo>
                                      <a:pt x="802" y="830"/>
                                    </a:lnTo>
                                    <a:lnTo>
                                      <a:pt x="820" y="814"/>
                                    </a:lnTo>
                                    <a:lnTo>
                                      <a:pt x="836" y="798"/>
                                    </a:lnTo>
                                    <a:lnTo>
                                      <a:pt x="850" y="780"/>
                                    </a:lnTo>
                                    <a:lnTo>
                                      <a:pt x="864" y="763"/>
                                    </a:lnTo>
                                    <a:lnTo>
                                      <a:pt x="877" y="743"/>
                                    </a:lnTo>
                                    <a:lnTo>
                                      <a:pt x="889" y="723"/>
                                    </a:lnTo>
                                    <a:lnTo>
                                      <a:pt x="901" y="703"/>
                                    </a:lnTo>
                                    <a:lnTo>
                                      <a:pt x="913" y="684"/>
                                    </a:lnTo>
                                    <a:lnTo>
                                      <a:pt x="921" y="662"/>
                                    </a:lnTo>
                                    <a:lnTo>
                                      <a:pt x="931" y="640"/>
                                    </a:lnTo>
                                    <a:lnTo>
                                      <a:pt x="939" y="618"/>
                                    </a:lnTo>
                                    <a:lnTo>
                                      <a:pt x="945" y="595"/>
                                    </a:lnTo>
                                    <a:lnTo>
                                      <a:pt x="951" y="573"/>
                                    </a:lnTo>
                                    <a:lnTo>
                                      <a:pt x="955" y="549"/>
                                    </a:lnTo>
                                    <a:lnTo>
                                      <a:pt x="957" y="526"/>
                                    </a:lnTo>
                                    <a:lnTo>
                                      <a:pt x="959" y="502"/>
                                    </a:lnTo>
                                    <a:lnTo>
                                      <a:pt x="959" y="476"/>
                                    </a:lnTo>
                                    <a:lnTo>
                                      <a:pt x="959" y="452"/>
                                    </a:lnTo>
                                    <a:lnTo>
                                      <a:pt x="957" y="429"/>
                                    </a:lnTo>
                                    <a:lnTo>
                                      <a:pt x="955" y="403"/>
                                    </a:lnTo>
                                    <a:lnTo>
                                      <a:pt x="951" y="381"/>
                                    </a:lnTo>
                                    <a:lnTo>
                                      <a:pt x="945" y="358"/>
                                    </a:lnTo>
                                    <a:lnTo>
                                      <a:pt x="939" y="334"/>
                                    </a:lnTo>
                                    <a:lnTo>
                                      <a:pt x="931" y="312"/>
                                    </a:lnTo>
                                    <a:lnTo>
                                      <a:pt x="921" y="291"/>
                                    </a:lnTo>
                                    <a:lnTo>
                                      <a:pt x="913" y="271"/>
                                    </a:lnTo>
                                    <a:lnTo>
                                      <a:pt x="901" y="249"/>
                                    </a:lnTo>
                                    <a:lnTo>
                                      <a:pt x="889" y="229"/>
                                    </a:lnTo>
                                    <a:lnTo>
                                      <a:pt x="877" y="210"/>
                                    </a:lnTo>
                                    <a:lnTo>
                                      <a:pt x="864" y="192"/>
                                    </a:lnTo>
                                    <a:lnTo>
                                      <a:pt x="850" y="174"/>
                                    </a:lnTo>
                                    <a:lnTo>
                                      <a:pt x="836" y="156"/>
                                    </a:lnTo>
                                    <a:lnTo>
                                      <a:pt x="820" y="140"/>
                                    </a:lnTo>
                                    <a:lnTo>
                                      <a:pt x="802" y="125"/>
                                    </a:lnTo>
                                    <a:lnTo>
                                      <a:pt x="784" y="109"/>
                                    </a:lnTo>
                                    <a:lnTo>
                                      <a:pt x="766" y="95"/>
                                    </a:lnTo>
                                    <a:lnTo>
                                      <a:pt x="748" y="81"/>
                                    </a:lnTo>
                                    <a:lnTo>
                                      <a:pt x="728" y="69"/>
                                    </a:lnTo>
                                    <a:lnTo>
                                      <a:pt x="709" y="57"/>
                                    </a:lnTo>
                                    <a:lnTo>
                                      <a:pt x="687" y="48"/>
                                    </a:lnTo>
                                    <a:lnTo>
                                      <a:pt x="667" y="38"/>
                                    </a:lnTo>
                                    <a:lnTo>
                                      <a:pt x="645" y="30"/>
                                    </a:lnTo>
                                    <a:lnTo>
                                      <a:pt x="623" y="22"/>
                                    </a:lnTo>
                                    <a:lnTo>
                                      <a:pt x="599" y="14"/>
                                    </a:lnTo>
                                    <a:lnTo>
                                      <a:pt x="578" y="10"/>
                                    </a:lnTo>
                                    <a:lnTo>
                                      <a:pt x="554" y="6"/>
                                    </a:lnTo>
                                    <a:lnTo>
                                      <a:pt x="530" y="2"/>
                                    </a:lnTo>
                                    <a:lnTo>
                                      <a:pt x="504" y="0"/>
                                    </a:lnTo>
                                    <a:lnTo>
                                      <a:pt x="480" y="0"/>
                                    </a:lnTo>
                                    <a:close/>
                                    <a:moveTo>
                                      <a:pt x="480" y="895"/>
                                    </a:moveTo>
                                    <a:lnTo>
                                      <a:pt x="458" y="895"/>
                                    </a:lnTo>
                                    <a:lnTo>
                                      <a:pt x="437" y="893"/>
                                    </a:lnTo>
                                    <a:lnTo>
                                      <a:pt x="417" y="891"/>
                                    </a:lnTo>
                                    <a:lnTo>
                                      <a:pt x="395" y="887"/>
                                    </a:lnTo>
                                    <a:lnTo>
                                      <a:pt x="375" y="883"/>
                                    </a:lnTo>
                                    <a:lnTo>
                                      <a:pt x="355" y="877"/>
                                    </a:lnTo>
                                    <a:lnTo>
                                      <a:pt x="335" y="869"/>
                                    </a:lnTo>
                                    <a:lnTo>
                                      <a:pt x="317" y="863"/>
                                    </a:lnTo>
                                    <a:lnTo>
                                      <a:pt x="280" y="846"/>
                                    </a:lnTo>
                                    <a:lnTo>
                                      <a:pt x="244" y="824"/>
                                    </a:lnTo>
                                    <a:lnTo>
                                      <a:pt x="212" y="800"/>
                                    </a:lnTo>
                                    <a:lnTo>
                                      <a:pt x="182" y="772"/>
                                    </a:lnTo>
                                    <a:lnTo>
                                      <a:pt x="155" y="743"/>
                                    </a:lnTo>
                                    <a:lnTo>
                                      <a:pt x="131" y="711"/>
                                    </a:lnTo>
                                    <a:lnTo>
                                      <a:pt x="109" y="676"/>
                                    </a:lnTo>
                                    <a:lnTo>
                                      <a:pt x="91" y="640"/>
                                    </a:lnTo>
                                    <a:lnTo>
                                      <a:pt x="85" y="620"/>
                                    </a:lnTo>
                                    <a:lnTo>
                                      <a:pt x="77" y="601"/>
                                    </a:lnTo>
                                    <a:lnTo>
                                      <a:pt x="71" y="581"/>
                                    </a:lnTo>
                                    <a:lnTo>
                                      <a:pt x="67" y="561"/>
                                    </a:lnTo>
                                    <a:lnTo>
                                      <a:pt x="63" y="539"/>
                                    </a:lnTo>
                                    <a:lnTo>
                                      <a:pt x="61" y="520"/>
                                    </a:lnTo>
                                    <a:lnTo>
                                      <a:pt x="59" y="498"/>
                                    </a:lnTo>
                                    <a:lnTo>
                                      <a:pt x="59" y="476"/>
                                    </a:lnTo>
                                    <a:lnTo>
                                      <a:pt x="59" y="454"/>
                                    </a:lnTo>
                                    <a:lnTo>
                                      <a:pt x="61" y="433"/>
                                    </a:lnTo>
                                    <a:lnTo>
                                      <a:pt x="63" y="413"/>
                                    </a:lnTo>
                                    <a:lnTo>
                                      <a:pt x="67" y="391"/>
                                    </a:lnTo>
                                    <a:lnTo>
                                      <a:pt x="71" y="371"/>
                                    </a:lnTo>
                                    <a:lnTo>
                                      <a:pt x="77" y="352"/>
                                    </a:lnTo>
                                    <a:lnTo>
                                      <a:pt x="85" y="332"/>
                                    </a:lnTo>
                                    <a:lnTo>
                                      <a:pt x="91" y="314"/>
                                    </a:lnTo>
                                    <a:lnTo>
                                      <a:pt x="109" y="277"/>
                                    </a:lnTo>
                                    <a:lnTo>
                                      <a:pt x="131" y="243"/>
                                    </a:lnTo>
                                    <a:lnTo>
                                      <a:pt x="155" y="210"/>
                                    </a:lnTo>
                                    <a:lnTo>
                                      <a:pt x="182" y="180"/>
                                    </a:lnTo>
                                    <a:lnTo>
                                      <a:pt x="212" y="154"/>
                                    </a:lnTo>
                                    <a:lnTo>
                                      <a:pt x="244" y="131"/>
                                    </a:lnTo>
                                    <a:lnTo>
                                      <a:pt x="280" y="109"/>
                                    </a:lnTo>
                                    <a:lnTo>
                                      <a:pt x="317" y="91"/>
                                    </a:lnTo>
                                    <a:lnTo>
                                      <a:pt x="335" y="83"/>
                                    </a:lnTo>
                                    <a:lnTo>
                                      <a:pt x="355" y="77"/>
                                    </a:lnTo>
                                    <a:lnTo>
                                      <a:pt x="375" y="71"/>
                                    </a:lnTo>
                                    <a:lnTo>
                                      <a:pt x="395" y="67"/>
                                    </a:lnTo>
                                    <a:lnTo>
                                      <a:pt x="417" y="63"/>
                                    </a:lnTo>
                                    <a:lnTo>
                                      <a:pt x="437" y="59"/>
                                    </a:lnTo>
                                    <a:lnTo>
                                      <a:pt x="458" y="59"/>
                                    </a:lnTo>
                                    <a:lnTo>
                                      <a:pt x="480" y="57"/>
                                    </a:lnTo>
                                    <a:lnTo>
                                      <a:pt x="502" y="59"/>
                                    </a:lnTo>
                                    <a:lnTo>
                                      <a:pt x="524" y="59"/>
                                    </a:lnTo>
                                    <a:lnTo>
                                      <a:pt x="544" y="63"/>
                                    </a:lnTo>
                                    <a:lnTo>
                                      <a:pt x="566" y="67"/>
                                    </a:lnTo>
                                    <a:lnTo>
                                      <a:pt x="585" y="71"/>
                                    </a:lnTo>
                                    <a:lnTo>
                                      <a:pt x="605" y="77"/>
                                    </a:lnTo>
                                    <a:lnTo>
                                      <a:pt x="625" y="83"/>
                                    </a:lnTo>
                                    <a:lnTo>
                                      <a:pt x="643" y="91"/>
                                    </a:lnTo>
                                    <a:lnTo>
                                      <a:pt x="681" y="109"/>
                                    </a:lnTo>
                                    <a:lnTo>
                                      <a:pt x="715" y="131"/>
                                    </a:lnTo>
                                    <a:lnTo>
                                      <a:pt x="748" y="154"/>
                                    </a:lnTo>
                                    <a:lnTo>
                                      <a:pt x="778" y="180"/>
                                    </a:lnTo>
                                    <a:lnTo>
                                      <a:pt x="804" y="210"/>
                                    </a:lnTo>
                                    <a:lnTo>
                                      <a:pt x="830" y="243"/>
                                    </a:lnTo>
                                    <a:lnTo>
                                      <a:pt x="850" y="277"/>
                                    </a:lnTo>
                                    <a:lnTo>
                                      <a:pt x="867" y="314"/>
                                    </a:lnTo>
                                    <a:lnTo>
                                      <a:pt x="875" y="332"/>
                                    </a:lnTo>
                                    <a:lnTo>
                                      <a:pt x="881" y="352"/>
                                    </a:lnTo>
                                    <a:lnTo>
                                      <a:pt x="887" y="371"/>
                                    </a:lnTo>
                                    <a:lnTo>
                                      <a:pt x="893" y="391"/>
                                    </a:lnTo>
                                    <a:lnTo>
                                      <a:pt x="897" y="413"/>
                                    </a:lnTo>
                                    <a:lnTo>
                                      <a:pt x="899" y="433"/>
                                    </a:lnTo>
                                    <a:lnTo>
                                      <a:pt x="901" y="454"/>
                                    </a:lnTo>
                                    <a:lnTo>
                                      <a:pt x="901" y="476"/>
                                    </a:lnTo>
                                    <a:lnTo>
                                      <a:pt x="901" y="498"/>
                                    </a:lnTo>
                                    <a:lnTo>
                                      <a:pt x="899" y="520"/>
                                    </a:lnTo>
                                    <a:lnTo>
                                      <a:pt x="897" y="539"/>
                                    </a:lnTo>
                                    <a:lnTo>
                                      <a:pt x="893" y="561"/>
                                    </a:lnTo>
                                    <a:lnTo>
                                      <a:pt x="887" y="581"/>
                                    </a:lnTo>
                                    <a:lnTo>
                                      <a:pt x="881" y="601"/>
                                    </a:lnTo>
                                    <a:lnTo>
                                      <a:pt x="875" y="620"/>
                                    </a:lnTo>
                                    <a:lnTo>
                                      <a:pt x="867" y="640"/>
                                    </a:lnTo>
                                    <a:lnTo>
                                      <a:pt x="850" y="676"/>
                                    </a:lnTo>
                                    <a:lnTo>
                                      <a:pt x="830" y="711"/>
                                    </a:lnTo>
                                    <a:lnTo>
                                      <a:pt x="804" y="743"/>
                                    </a:lnTo>
                                    <a:lnTo>
                                      <a:pt x="778" y="772"/>
                                    </a:lnTo>
                                    <a:lnTo>
                                      <a:pt x="748" y="800"/>
                                    </a:lnTo>
                                    <a:lnTo>
                                      <a:pt x="715" y="824"/>
                                    </a:lnTo>
                                    <a:lnTo>
                                      <a:pt x="681" y="846"/>
                                    </a:lnTo>
                                    <a:lnTo>
                                      <a:pt x="643" y="863"/>
                                    </a:lnTo>
                                    <a:lnTo>
                                      <a:pt x="625" y="869"/>
                                    </a:lnTo>
                                    <a:lnTo>
                                      <a:pt x="605" y="877"/>
                                    </a:lnTo>
                                    <a:lnTo>
                                      <a:pt x="585" y="883"/>
                                    </a:lnTo>
                                    <a:lnTo>
                                      <a:pt x="566" y="887"/>
                                    </a:lnTo>
                                    <a:lnTo>
                                      <a:pt x="544" y="891"/>
                                    </a:lnTo>
                                    <a:lnTo>
                                      <a:pt x="524" y="893"/>
                                    </a:lnTo>
                                    <a:lnTo>
                                      <a:pt x="502" y="895"/>
                                    </a:lnTo>
                                    <a:lnTo>
                                      <a:pt x="480" y="895"/>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
                            <wps:cNvSpPr>
                              <a:spLocks noEditPoints="1"/>
                            </wps:cNvSpPr>
                            <wps:spPr bwMode="auto">
                              <a:xfrm>
                                <a:off x="451485" y="120015"/>
                                <a:ext cx="156210" cy="155575"/>
                              </a:xfrm>
                              <a:custGeom>
                                <a:avLst/>
                                <a:gdLst>
                                  <a:gd name="T0" fmla="*/ 197 w 492"/>
                                  <a:gd name="T1" fmla="*/ 6 h 490"/>
                                  <a:gd name="T2" fmla="*/ 129 w 492"/>
                                  <a:gd name="T3" fmla="*/ 30 h 490"/>
                                  <a:gd name="T4" fmla="*/ 71 w 492"/>
                                  <a:gd name="T5" fmla="*/ 73 h 490"/>
                                  <a:gd name="T6" fmla="*/ 30 w 492"/>
                                  <a:gd name="T7" fmla="*/ 129 h 490"/>
                                  <a:gd name="T8" fmla="*/ 4 w 492"/>
                                  <a:gd name="T9" fmla="*/ 196 h 490"/>
                                  <a:gd name="T10" fmla="*/ 2 w 492"/>
                                  <a:gd name="T11" fmla="*/ 271 h 490"/>
                                  <a:gd name="T12" fmla="*/ 20 w 492"/>
                                  <a:gd name="T13" fmla="*/ 342 h 490"/>
                                  <a:gd name="T14" fmla="*/ 56 w 492"/>
                                  <a:gd name="T15" fmla="*/ 401 h 490"/>
                                  <a:gd name="T16" fmla="*/ 109 w 492"/>
                                  <a:gd name="T17" fmla="*/ 449 h 490"/>
                                  <a:gd name="T18" fmla="*/ 173 w 492"/>
                                  <a:gd name="T19" fmla="*/ 480 h 490"/>
                                  <a:gd name="T20" fmla="*/ 246 w 492"/>
                                  <a:gd name="T21" fmla="*/ 490 h 490"/>
                                  <a:gd name="T22" fmla="*/ 320 w 492"/>
                                  <a:gd name="T23" fmla="*/ 480 h 490"/>
                                  <a:gd name="T24" fmla="*/ 383 w 492"/>
                                  <a:gd name="T25" fmla="*/ 449 h 490"/>
                                  <a:gd name="T26" fmla="*/ 435 w 492"/>
                                  <a:gd name="T27" fmla="*/ 401 h 490"/>
                                  <a:gd name="T28" fmla="*/ 473 w 492"/>
                                  <a:gd name="T29" fmla="*/ 342 h 490"/>
                                  <a:gd name="T30" fmla="*/ 491 w 492"/>
                                  <a:gd name="T31" fmla="*/ 271 h 490"/>
                                  <a:gd name="T32" fmla="*/ 487 w 492"/>
                                  <a:gd name="T33" fmla="*/ 196 h 490"/>
                                  <a:gd name="T34" fmla="*/ 463 w 492"/>
                                  <a:gd name="T35" fmla="*/ 129 h 490"/>
                                  <a:gd name="T36" fmla="*/ 419 w 492"/>
                                  <a:gd name="T37" fmla="*/ 73 h 490"/>
                                  <a:gd name="T38" fmla="*/ 363 w 492"/>
                                  <a:gd name="T39" fmla="*/ 30 h 490"/>
                                  <a:gd name="T40" fmla="*/ 296 w 492"/>
                                  <a:gd name="T41" fmla="*/ 6 h 490"/>
                                  <a:gd name="T42" fmla="*/ 246 w 492"/>
                                  <a:gd name="T43" fmla="*/ 433 h 490"/>
                                  <a:gd name="T44" fmla="*/ 191 w 492"/>
                                  <a:gd name="T45" fmla="*/ 425 h 490"/>
                                  <a:gd name="T46" fmla="*/ 141 w 492"/>
                                  <a:gd name="T47" fmla="*/ 401 h 490"/>
                                  <a:gd name="T48" fmla="*/ 101 w 492"/>
                                  <a:gd name="T49" fmla="*/ 364 h 490"/>
                                  <a:gd name="T50" fmla="*/ 71 w 492"/>
                                  <a:gd name="T51" fmla="*/ 318 h 490"/>
                                  <a:gd name="T52" fmla="*/ 58 w 492"/>
                                  <a:gd name="T53" fmla="*/ 265 h 490"/>
                                  <a:gd name="T54" fmla="*/ 62 w 492"/>
                                  <a:gd name="T55" fmla="*/ 208 h 490"/>
                                  <a:gd name="T56" fmla="*/ 79 w 492"/>
                                  <a:gd name="T57" fmla="*/ 156 h 490"/>
                                  <a:gd name="T58" fmla="*/ 113 w 492"/>
                                  <a:gd name="T59" fmla="*/ 115 h 490"/>
                                  <a:gd name="T60" fmla="*/ 157 w 492"/>
                                  <a:gd name="T61" fmla="*/ 81 h 490"/>
                                  <a:gd name="T62" fmla="*/ 208 w 492"/>
                                  <a:gd name="T63" fmla="*/ 63 h 490"/>
                                  <a:gd name="T64" fmla="*/ 264 w 492"/>
                                  <a:gd name="T65" fmla="*/ 60 h 490"/>
                                  <a:gd name="T66" fmla="*/ 320 w 492"/>
                                  <a:gd name="T67" fmla="*/ 73 h 490"/>
                                  <a:gd name="T68" fmla="*/ 365 w 492"/>
                                  <a:gd name="T69" fmla="*/ 101 h 490"/>
                                  <a:gd name="T70" fmla="*/ 401 w 492"/>
                                  <a:gd name="T71" fmla="*/ 140 h 490"/>
                                  <a:gd name="T72" fmla="*/ 425 w 492"/>
                                  <a:gd name="T73" fmla="*/ 190 h 490"/>
                                  <a:gd name="T74" fmla="*/ 433 w 492"/>
                                  <a:gd name="T75" fmla="*/ 245 h 490"/>
                                  <a:gd name="T76" fmla="*/ 425 w 492"/>
                                  <a:gd name="T77" fmla="*/ 300 h 490"/>
                                  <a:gd name="T78" fmla="*/ 401 w 492"/>
                                  <a:gd name="T79" fmla="*/ 350 h 490"/>
                                  <a:gd name="T80" fmla="*/ 365 w 492"/>
                                  <a:gd name="T81" fmla="*/ 389 h 490"/>
                                  <a:gd name="T82" fmla="*/ 320 w 492"/>
                                  <a:gd name="T83" fmla="*/ 417 h 490"/>
                                  <a:gd name="T84" fmla="*/ 264 w 492"/>
                                  <a:gd name="T85" fmla="*/ 431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2" h="490">
                                    <a:moveTo>
                                      <a:pt x="246" y="0"/>
                                    </a:moveTo>
                                    <a:lnTo>
                                      <a:pt x="220" y="2"/>
                                    </a:lnTo>
                                    <a:lnTo>
                                      <a:pt x="197" y="6"/>
                                    </a:lnTo>
                                    <a:lnTo>
                                      <a:pt x="173" y="12"/>
                                    </a:lnTo>
                                    <a:lnTo>
                                      <a:pt x="151" y="20"/>
                                    </a:lnTo>
                                    <a:lnTo>
                                      <a:pt x="129" y="30"/>
                                    </a:lnTo>
                                    <a:lnTo>
                                      <a:pt x="109" y="44"/>
                                    </a:lnTo>
                                    <a:lnTo>
                                      <a:pt x="89" y="58"/>
                                    </a:lnTo>
                                    <a:lnTo>
                                      <a:pt x="71" y="73"/>
                                    </a:lnTo>
                                    <a:lnTo>
                                      <a:pt x="56" y="91"/>
                                    </a:lnTo>
                                    <a:lnTo>
                                      <a:pt x="42" y="109"/>
                                    </a:lnTo>
                                    <a:lnTo>
                                      <a:pt x="30" y="129"/>
                                    </a:lnTo>
                                    <a:lnTo>
                                      <a:pt x="20" y="150"/>
                                    </a:lnTo>
                                    <a:lnTo>
                                      <a:pt x="10" y="174"/>
                                    </a:lnTo>
                                    <a:lnTo>
                                      <a:pt x="4" y="196"/>
                                    </a:lnTo>
                                    <a:lnTo>
                                      <a:pt x="2" y="221"/>
                                    </a:lnTo>
                                    <a:lnTo>
                                      <a:pt x="0" y="245"/>
                                    </a:lnTo>
                                    <a:lnTo>
                                      <a:pt x="2" y="271"/>
                                    </a:lnTo>
                                    <a:lnTo>
                                      <a:pt x="4" y="295"/>
                                    </a:lnTo>
                                    <a:lnTo>
                                      <a:pt x="10" y="318"/>
                                    </a:lnTo>
                                    <a:lnTo>
                                      <a:pt x="20" y="342"/>
                                    </a:lnTo>
                                    <a:lnTo>
                                      <a:pt x="30" y="362"/>
                                    </a:lnTo>
                                    <a:lnTo>
                                      <a:pt x="42" y="383"/>
                                    </a:lnTo>
                                    <a:lnTo>
                                      <a:pt x="56" y="401"/>
                                    </a:lnTo>
                                    <a:lnTo>
                                      <a:pt x="71" y="419"/>
                                    </a:lnTo>
                                    <a:lnTo>
                                      <a:pt x="89" y="435"/>
                                    </a:lnTo>
                                    <a:lnTo>
                                      <a:pt x="109" y="449"/>
                                    </a:lnTo>
                                    <a:lnTo>
                                      <a:pt x="129" y="460"/>
                                    </a:lnTo>
                                    <a:lnTo>
                                      <a:pt x="151" y="472"/>
                                    </a:lnTo>
                                    <a:lnTo>
                                      <a:pt x="173" y="480"/>
                                    </a:lnTo>
                                    <a:lnTo>
                                      <a:pt x="197" y="486"/>
                                    </a:lnTo>
                                    <a:lnTo>
                                      <a:pt x="220" y="490"/>
                                    </a:lnTo>
                                    <a:lnTo>
                                      <a:pt x="246" y="490"/>
                                    </a:lnTo>
                                    <a:lnTo>
                                      <a:pt x="270" y="490"/>
                                    </a:lnTo>
                                    <a:lnTo>
                                      <a:pt x="296" y="486"/>
                                    </a:lnTo>
                                    <a:lnTo>
                                      <a:pt x="320" y="480"/>
                                    </a:lnTo>
                                    <a:lnTo>
                                      <a:pt x="342" y="472"/>
                                    </a:lnTo>
                                    <a:lnTo>
                                      <a:pt x="363" y="460"/>
                                    </a:lnTo>
                                    <a:lnTo>
                                      <a:pt x="383" y="449"/>
                                    </a:lnTo>
                                    <a:lnTo>
                                      <a:pt x="403" y="435"/>
                                    </a:lnTo>
                                    <a:lnTo>
                                      <a:pt x="419" y="419"/>
                                    </a:lnTo>
                                    <a:lnTo>
                                      <a:pt x="435" y="401"/>
                                    </a:lnTo>
                                    <a:lnTo>
                                      <a:pt x="451" y="383"/>
                                    </a:lnTo>
                                    <a:lnTo>
                                      <a:pt x="463" y="362"/>
                                    </a:lnTo>
                                    <a:lnTo>
                                      <a:pt x="473" y="342"/>
                                    </a:lnTo>
                                    <a:lnTo>
                                      <a:pt x="481" y="318"/>
                                    </a:lnTo>
                                    <a:lnTo>
                                      <a:pt x="487" y="295"/>
                                    </a:lnTo>
                                    <a:lnTo>
                                      <a:pt x="491" y="271"/>
                                    </a:lnTo>
                                    <a:lnTo>
                                      <a:pt x="492" y="245"/>
                                    </a:lnTo>
                                    <a:lnTo>
                                      <a:pt x="491" y="221"/>
                                    </a:lnTo>
                                    <a:lnTo>
                                      <a:pt x="487" y="196"/>
                                    </a:lnTo>
                                    <a:lnTo>
                                      <a:pt x="481" y="174"/>
                                    </a:lnTo>
                                    <a:lnTo>
                                      <a:pt x="473" y="150"/>
                                    </a:lnTo>
                                    <a:lnTo>
                                      <a:pt x="463" y="129"/>
                                    </a:lnTo>
                                    <a:lnTo>
                                      <a:pt x="451" y="109"/>
                                    </a:lnTo>
                                    <a:lnTo>
                                      <a:pt x="435" y="91"/>
                                    </a:lnTo>
                                    <a:lnTo>
                                      <a:pt x="419" y="73"/>
                                    </a:lnTo>
                                    <a:lnTo>
                                      <a:pt x="403" y="58"/>
                                    </a:lnTo>
                                    <a:lnTo>
                                      <a:pt x="383" y="44"/>
                                    </a:lnTo>
                                    <a:lnTo>
                                      <a:pt x="363" y="30"/>
                                    </a:lnTo>
                                    <a:lnTo>
                                      <a:pt x="342" y="20"/>
                                    </a:lnTo>
                                    <a:lnTo>
                                      <a:pt x="320" y="12"/>
                                    </a:lnTo>
                                    <a:lnTo>
                                      <a:pt x="296" y="6"/>
                                    </a:lnTo>
                                    <a:lnTo>
                                      <a:pt x="270" y="2"/>
                                    </a:lnTo>
                                    <a:lnTo>
                                      <a:pt x="246" y="0"/>
                                    </a:lnTo>
                                    <a:close/>
                                    <a:moveTo>
                                      <a:pt x="246" y="433"/>
                                    </a:moveTo>
                                    <a:lnTo>
                                      <a:pt x="226" y="431"/>
                                    </a:lnTo>
                                    <a:lnTo>
                                      <a:pt x="208" y="429"/>
                                    </a:lnTo>
                                    <a:lnTo>
                                      <a:pt x="191" y="425"/>
                                    </a:lnTo>
                                    <a:lnTo>
                                      <a:pt x="173" y="417"/>
                                    </a:lnTo>
                                    <a:lnTo>
                                      <a:pt x="157" y="409"/>
                                    </a:lnTo>
                                    <a:lnTo>
                                      <a:pt x="141" y="401"/>
                                    </a:lnTo>
                                    <a:lnTo>
                                      <a:pt x="127" y="389"/>
                                    </a:lnTo>
                                    <a:lnTo>
                                      <a:pt x="113" y="378"/>
                                    </a:lnTo>
                                    <a:lnTo>
                                      <a:pt x="101" y="364"/>
                                    </a:lnTo>
                                    <a:lnTo>
                                      <a:pt x="89" y="350"/>
                                    </a:lnTo>
                                    <a:lnTo>
                                      <a:pt x="79" y="334"/>
                                    </a:lnTo>
                                    <a:lnTo>
                                      <a:pt x="71" y="318"/>
                                    </a:lnTo>
                                    <a:lnTo>
                                      <a:pt x="66" y="300"/>
                                    </a:lnTo>
                                    <a:lnTo>
                                      <a:pt x="62" y="283"/>
                                    </a:lnTo>
                                    <a:lnTo>
                                      <a:pt x="58" y="265"/>
                                    </a:lnTo>
                                    <a:lnTo>
                                      <a:pt x="58" y="245"/>
                                    </a:lnTo>
                                    <a:lnTo>
                                      <a:pt x="58" y="227"/>
                                    </a:lnTo>
                                    <a:lnTo>
                                      <a:pt x="62" y="208"/>
                                    </a:lnTo>
                                    <a:lnTo>
                                      <a:pt x="66" y="190"/>
                                    </a:lnTo>
                                    <a:lnTo>
                                      <a:pt x="71" y="174"/>
                                    </a:lnTo>
                                    <a:lnTo>
                                      <a:pt x="79" y="156"/>
                                    </a:lnTo>
                                    <a:lnTo>
                                      <a:pt x="89" y="140"/>
                                    </a:lnTo>
                                    <a:lnTo>
                                      <a:pt x="101" y="127"/>
                                    </a:lnTo>
                                    <a:lnTo>
                                      <a:pt x="113" y="115"/>
                                    </a:lnTo>
                                    <a:lnTo>
                                      <a:pt x="127" y="101"/>
                                    </a:lnTo>
                                    <a:lnTo>
                                      <a:pt x="141" y="91"/>
                                    </a:lnTo>
                                    <a:lnTo>
                                      <a:pt x="157" y="81"/>
                                    </a:lnTo>
                                    <a:lnTo>
                                      <a:pt x="173" y="73"/>
                                    </a:lnTo>
                                    <a:lnTo>
                                      <a:pt x="191" y="67"/>
                                    </a:lnTo>
                                    <a:lnTo>
                                      <a:pt x="208" y="63"/>
                                    </a:lnTo>
                                    <a:lnTo>
                                      <a:pt x="226" y="60"/>
                                    </a:lnTo>
                                    <a:lnTo>
                                      <a:pt x="246" y="60"/>
                                    </a:lnTo>
                                    <a:lnTo>
                                      <a:pt x="264" y="60"/>
                                    </a:lnTo>
                                    <a:lnTo>
                                      <a:pt x="284" y="63"/>
                                    </a:lnTo>
                                    <a:lnTo>
                                      <a:pt x="302" y="67"/>
                                    </a:lnTo>
                                    <a:lnTo>
                                      <a:pt x="320" y="73"/>
                                    </a:lnTo>
                                    <a:lnTo>
                                      <a:pt x="336" y="81"/>
                                    </a:lnTo>
                                    <a:lnTo>
                                      <a:pt x="351" y="91"/>
                                    </a:lnTo>
                                    <a:lnTo>
                                      <a:pt x="365" y="101"/>
                                    </a:lnTo>
                                    <a:lnTo>
                                      <a:pt x="379" y="115"/>
                                    </a:lnTo>
                                    <a:lnTo>
                                      <a:pt x="391" y="127"/>
                                    </a:lnTo>
                                    <a:lnTo>
                                      <a:pt x="401" y="140"/>
                                    </a:lnTo>
                                    <a:lnTo>
                                      <a:pt x="411" y="156"/>
                                    </a:lnTo>
                                    <a:lnTo>
                                      <a:pt x="419" y="174"/>
                                    </a:lnTo>
                                    <a:lnTo>
                                      <a:pt x="425" y="190"/>
                                    </a:lnTo>
                                    <a:lnTo>
                                      <a:pt x="429" y="208"/>
                                    </a:lnTo>
                                    <a:lnTo>
                                      <a:pt x="433" y="227"/>
                                    </a:lnTo>
                                    <a:lnTo>
                                      <a:pt x="433" y="245"/>
                                    </a:lnTo>
                                    <a:lnTo>
                                      <a:pt x="433" y="265"/>
                                    </a:lnTo>
                                    <a:lnTo>
                                      <a:pt x="429" y="283"/>
                                    </a:lnTo>
                                    <a:lnTo>
                                      <a:pt x="425" y="300"/>
                                    </a:lnTo>
                                    <a:lnTo>
                                      <a:pt x="419" y="318"/>
                                    </a:lnTo>
                                    <a:lnTo>
                                      <a:pt x="411" y="334"/>
                                    </a:lnTo>
                                    <a:lnTo>
                                      <a:pt x="401" y="350"/>
                                    </a:lnTo>
                                    <a:lnTo>
                                      <a:pt x="391" y="364"/>
                                    </a:lnTo>
                                    <a:lnTo>
                                      <a:pt x="379" y="378"/>
                                    </a:lnTo>
                                    <a:lnTo>
                                      <a:pt x="365" y="389"/>
                                    </a:lnTo>
                                    <a:lnTo>
                                      <a:pt x="351" y="401"/>
                                    </a:lnTo>
                                    <a:lnTo>
                                      <a:pt x="336" y="409"/>
                                    </a:lnTo>
                                    <a:lnTo>
                                      <a:pt x="320" y="417"/>
                                    </a:lnTo>
                                    <a:lnTo>
                                      <a:pt x="302" y="425"/>
                                    </a:lnTo>
                                    <a:lnTo>
                                      <a:pt x="284" y="429"/>
                                    </a:lnTo>
                                    <a:lnTo>
                                      <a:pt x="264" y="431"/>
                                    </a:lnTo>
                                    <a:lnTo>
                                      <a:pt x="246" y="43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0"/>
                            <wps:cNvSpPr>
                              <a:spLocks/>
                            </wps:cNvSpPr>
                            <wps:spPr bwMode="auto">
                              <a:xfrm>
                                <a:off x="22225" y="17145"/>
                                <a:ext cx="208280" cy="283845"/>
                              </a:xfrm>
                              <a:custGeom>
                                <a:avLst/>
                                <a:gdLst>
                                  <a:gd name="T0" fmla="*/ 442 w 657"/>
                                  <a:gd name="T1" fmla="*/ 480 h 895"/>
                                  <a:gd name="T2" fmla="*/ 488 w 657"/>
                                  <a:gd name="T3" fmla="*/ 492 h 895"/>
                                  <a:gd name="T4" fmla="*/ 528 w 657"/>
                                  <a:gd name="T5" fmla="*/ 516 h 895"/>
                                  <a:gd name="T6" fmla="*/ 560 w 657"/>
                                  <a:gd name="T7" fmla="*/ 547 h 895"/>
                                  <a:gd name="T8" fmla="*/ 581 w 657"/>
                                  <a:gd name="T9" fmla="*/ 585 h 895"/>
                                  <a:gd name="T10" fmla="*/ 593 w 657"/>
                                  <a:gd name="T11" fmla="*/ 626 h 895"/>
                                  <a:gd name="T12" fmla="*/ 595 w 657"/>
                                  <a:gd name="T13" fmla="*/ 672 h 895"/>
                                  <a:gd name="T14" fmla="*/ 585 w 657"/>
                                  <a:gd name="T15" fmla="*/ 717 h 895"/>
                                  <a:gd name="T16" fmla="*/ 562 w 657"/>
                                  <a:gd name="T17" fmla="*/ 763 h 895"/>
                                  <a:gd name="T18" fmla="*/ 528 w 657"/>
                                  <a:gd name="T19" fmla="*/ 796 h 895"/>
                                  <a:gd name="T20" fmla="*/ 488 w 657"/>
                                  <a:gd name="T21" fmla="*/ 820 h 895"/>
                                  <a:gd name="T22" fmla="*/ 442 w 657"/>
                                  <a:gd name="T23" fmla="*/ 834 h 895"/>
                                  <a:gd name="T24" fmla="*/ 0 w 657"/>
                                  <a:gd name="T25" fmla="*/ 836 h 895"/>
                                  <a:gd name="T26" fmla="*/ 417 w 657"/>
                                  <a:gd name="T27" fmla="*/ 895 h 895"/>
                                  <a:gd name="T28" fmla="*/ 476 w 657"/>
                                  <a:gd name="T29" fmla="*/ 887 h 895"/>
                                  <a:gd name="T30" fmla="*/ 528 w 657"/>
                                  <a:gd name="T31" fmla="*/ 867 h 895"/>
                                  <a:gd name="T32" fmla="*/ 573 w 657"/>
                                  <a:gd name="T33" fmla="*/ 838 h 895"/>
                                  <a:gd name="T34" fmla="*/ 609 w 657"/>
                                  <a:gd name="T35" fmla="*/ 798 h 895"/>
                                  <a:gd name="T36" fmla="*/ 637 w 657"/>
                                  <a:gd name="T37" fmla="*/ 751 h 895"/>
                                  <a:gd name="T38" fmla="*/ 653 w 657"/>
                                  <a:gd name="T39" fmla="*/ 700 h 895"/>
                                  <a:gd name="T40" fmla="*/ 657 w 657"/>
                                  <a:gd name="T41" fmla="*/ 644 h 895"/>
                                  <a:gd name="T42" fmla="*/ 647 w 657"/>
                                  <a:gd name="T43" fmla="*/ 585 h 895"/>
                                  <a:gd name="T44" fmla="*/ 631 w 657"/>
                                  <a:gd name="T45" fmla="*/ 549 h 895"/>
                                  <a:gd name="T46" fmla="*/ 611 w 657"/>
                                  <a:gd name="T47" fmla="*/ 518 h 895"/>
                                  <a:gd name="T48" fmla="*/ 587 w 657"/>
                                  <a:gd name="T49" fmla="*/ 488 h 895"/>
                                  <a:gd name="T50" fmla="*/ 560 w 657"/>
                                  <a:gd name="T51" fmla="*/ 464 h 895"/>
                                  <a:gd name="T52" fmla="*/ 528 w 657"/>
                                  <a:gd name="T53" fmla="*/ 445 h 895"/>
                                  <a:gd name="T54" fmla="*/ 494 w 657"/>
                                  <a:gd name="T55" fmla="*/ 431 h 895"/>
                                  <a:gd name="T56" fmla="*/ 456 w 657"/>
                                  <a:gd name="T57" fmla="*/ 421 h 895"/>
                                  <a:gd name="T58" fmla="*/ 417 w 657"/>
                                  <a:gd name="T59" fmla="*/ 417 h 895"/>
                                  <a:gd name="T60" fmla="*/ 377 w 657"/>
                                  <a:gd name="T61" fmla="*/ 415 h 895"/>
                                  <a:gd name="T62" fmla="*/ 339 w 657"/>
                                  <a:gd name="T63" fmla="*/ 407 h 895"/>
                                  <a:gd name="T64" fmla="*/ 303 w 657"/>
                                  <a:gd name="T65" fmla="*/ 395 h 895"/>
                                  <a:gd name="T66" fmla="*/ 272 w 657"/>
                                  <a:gd name="T67" fmla="*/ 380 h 895"/>
                                  <a:gd name="T68" fmla="*/ 240 w 657"/>
                                  <a:gd name="T69" fmla="*/ 360 h 895"/>
                                  <a:gd name="T70" fmla="*/ 212 w 657"/>
                                  <a:gd name="T71" fmla="*/ 336 h 895"/>
                                  <a:gd name="T72" fmla="*/ 188 w 657"/>
                                  <a:gd name="T73" fmla="*/ 310 h 895"/>
                                  <a:gd name="T74" fmla="*/ 166 w 657"/>
                                  <a:gd name="T75" fmla="*/ 281 h 895"/>
                                  <a:gd name="T76" fmla="*/ 148 w 657"/>
                                  <a:gd name="T77" fmla="*/ 249 h 895"/>
                                  <a:gd name="T78" fmla="*/ 135 w 657"/>
                                  <a:gd name="T79" fmla="*/ 218 h 895"/>
                                  <a:gd name="T80" fmla="*/ 125 w 657"/>
                                  <a:gd name="T81" fmla="*/ 182 h 895"/>
                                  <a:gd name="T82" fmla="*/ 119 w 657"/>
                                  <a:gd name="T83" fmla="*/ 146 h 895"/>
                                  <a:gd name="T84" fmla="*/ 117 w 657"/>
                                  <a:gd name="T85" fmla="*/ 111 h 895"/>
                                  <a:gd name="T86" fmla="*/ 121 w 657"/>
                                  <a:gd name="T87" fmla="*/ 73 h 895"/>
                                  <a:gd name="T88" fmla="*/ 129 w 657"/>
                                  <a:gd name="T89" fmla="*/ 36 h 895"/>
                                  <a:gd name="T90" fmla="*/ 143 w 657"/>
                                  <a:gd name="T91" fmla="*/ 0 h 895"/>
                                  <a:gd name="T92" fmla="*/ 71 w 657"/>
                                  <a:gd name="T93" fmla="*/ 22 h 895"/>
                                  <a:gd name="T94" fmla="*/ 63 w 657"/>
                                  <a:gd name="T95" fmla="*/ 66 h 895"/>
                                  <a:gd name="T96" fmla="*/ 59 w 657"/>
                                  <a:gd name="T97" fmla="*/ 109 h 895"/>
                                  <a:gd name="T98" fmla="*/ 59 w 657"/>
                                  <a:gd name="T99" fmla="*/ 150 h 895"/>
                                  <a:gd name="T100" fmla="*/ 65 w 657"/>
                                  <a:gd name="T101" fmla="*/ 192 h 895"/>
                                  <a:gd name="T102" fmla="*/ 77 w 657"/>
                                  <a:gd name="T103" fmla="*/ 233 h 895"/>
                                  <a:gd name="T104" fmla="*/ 93 w 657"/>
                                  <a:gd name="T105" fmla="*/ 271 h 895"/>
                                  <a:gd name="T106" fmla="*/ 113 w 657"/>
                                  <a:gd name="T107" fmla="*/ 308 h 895"/>
                                  <a:gd name="T108" fmla="*/ 137 w 657"/>
                                  <a:gd name="T109" fmla="*/ 342 h 895"/>
                                  <a:gd name="T110" fmla="*/ 162 w 657"/>
                                  <a:gd name="T111" fmla="*/ 374 h 895"/>
                                  <a:gd name="T112" fmla="*/ 194 w 657"/>
                                  <a:gd name="T113" fmla="*/ 401 h 895"/>
                                  <a:gd name="T114" fmla="*/ 228 w 657"/>
                                  <a:gd name="T115" fmla="*/ 425 h 895"/>
                                  <a:gd name="T116" fmla="*/ 266 w 657"/>
                                  <a:gd name="T117" fmla="*/ 445 h 895"/>
                                  <a:gd name="T118" fmla="*/ 305 w 657"/>
                                  <a:gd name="T119" fmla="*/ 461 h 895"/>
                                  <a:gd name="T120" fmla="*/ 349 w 657"/>
                                  <a:gd name="T121" fmla="*/ 470 h 895"/>
                                  <a:gd name="T122" fmla="*/ 393 w 657"/>
                                  <a:gd name="T123" fmla="*/ 476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57" h="895">
                                    <a:moveTo>
                                      <a:pt x="417" y="476"/>
                                    </a:moveTo>
                                    <a:lnTo>
                                      <a:pt x="442" y="480"/>
                                    </a:lnTo>
                                    <a:lnTo>
                                      <a:pt x="466" y="484"/>
                                    </a:lnTo>
                                    <a:lnTo>
                                      <a:pt x="488" y="492"/>
                                    </a:lnTo>
                                    <a:lnTo>
                                      <a:pt x="508" y="502"/>
                                    </a:lnTo>
                                    <a:lnTo>
                                      <a:pt x="528" y="516"/>
                                    </a:lnTo>
                                    <a:lnTo>
                                      <a:pt x="544" y="530"/>
                                    </a:lnTo>
                                    <a:lnTo>
                                      <a:pt x="560" y="547"/>
                                    </a:lnTo>
                                    <a:lnTo>
                                      <a:pt x="571" y="565"/>
                                    </a:lnTo>
                                    <a:lnTo>
                                      <a:pt x="581" y="585"/>
                                    </a:lnTo>
                                    <a:lnTo>
                                      <a:pt x="589" y="605"/>
                                    </a:lnTo>
                                    <a:lnTo>
                                      <a:pt x="593" y="626"/>
                                    </a:lnTo>
                                    <a:lnTo>
                                      <a:pt x="597" y="648"/>
                                    </a:lnTo>
                                    <a:lnTo>
                                      <a:pt x="595" y="672"/>
                                    </a:lnTo>
                                    <a:lnTo>
                                      <a:pt x="593" y="696"/>
                                    </a:lnTo>
                                    <a:lnTo>
                                      <a:pt x="585" y="717"/>
                                    </a:lnTo>
                                    <a:lnTo>
                                      <a:pt x="575" y="741"/>
                                    </a:lnTo>
                                    <a:lnTo>
                                      <a:pt x="562" y="763"/>
                                    </a:lnTo>
                                    <a:lnTo>
                                      <a:pt x="546" y="781"/>
                                    </a:lnTo>
                                    <a:lnTo>
                                      <a:pt x="528" y="796"/>
                                    </a:lnTo>
                                    <a:lnTo>
                                      <a:pt x="510" y="810"/>
                                    </a:lnTo>
                                    <a:lnTo>
                                      <a:pt x="488" y="820"/>
                                    </a:lnTo>
                                    <a:lnTo>
                                      <a:pt x="466" y="828"/>
                                    </a:lnTo>
                                    <a:lnTo>
                                      <a:pt x="442" y="834"/>
                                    </a:lnTo>
                                    <a:lnTo>
                                      <a:pt x="417" y="836"/>
                                    </a:lnTo>
                                    <a:lnTo>
                                      <a:pt x="0" y="836"/>
                                    </a:lnTo>
                                    <a:lnTo>
                                      <a:pt x="0" y="895"/>
                                    </a:lnTo>
                                    <a:lnTo>
                                      <a:pt x="417" y="895"/>
                                    </a:lnTo>
                                    <a:lnTo>
                                      <a:pt x="446" y="893"/>
                                    </a:lnTo>
                                    <a:lnTo>
                                      <a:pt x="476" y="887"/>
                                    </a:lnTo>
                                    <a:lnTo>
                                      <a:pt x="502" y="879"/>
                                    </a:lnTo>
                                    <a:lnTo>
                                      <a:pt x="528" y="867"/>
                                    </a:lnTo>
                                    <a:lnTo>
                                      <a:pt x="552" y="854"/>
                                    </a:lnTo>
                                    <a:lnTo>
                                      <a:pt x="573" y="838"/>
                                    </a:lnTo>
                                    <a:lnTo>
                                      <a:pt x="593" y="818"/>
                                    </a:lnTo>
                                    <a:lnTo>
                                      <a:pt x="609" y="798"/>
                                    </a:lnTo>
                                    <a:lnTo>
                                      <a:pt x="625" y="775"/>
                                    </a:lnTo>
                                    <a:lnTo>
                                      <a:pt x="637" y="751"/>
                                    </a:lnTo>
                                    <a:lnTo>
                                      <a:pt x="647" y="727"/>
                                    </a:lnTo>
                                    <a:lnTo>
                                      <a:pt x="653" y="700"/>
                                    </a:lnTo>
                                    <a:lnTo>
                                      <a:pt x="657" y="672"/>
                                    </a:lnTo>
                                    <a:lnTo>
                                      <a:pt x="657" y="644"/>
                                    </a:lnTo>
                                    <a:lnTo>
                                      <a:pt x="653" y="615"/>
                                    </a:lnTo>
                                    <a:lnTo>
                                      <a:pt x="647" y="585"/>
                                    </a:lnTo>
                                    <a:lnTo>
                                      <a:pt x="639" y="567"/>
                                    </a:lnTo>
                                    <a:lnTo>
                                      <a:pt x="631" y="549"/>
                                    </a:lnTo>
                                    <a:lnTo>
                                      <a:pt x="621" y="532"/>
                                    </a:lnTo>
                                    <a:lnTo>
                                      <a:pt x="611" y="518"/>
                                    </a:lnTo>
                                    <a:lnTo>
                                      <a:pt x="599" y="502"/>
                                    </a:lnTo>
                                    <a:lnTo>
                                      <a:pt x="587" y="488"/>
                                    </a:lnTo>
                                    <a:lnTo>
                                      <a:pt x="573" y="476"/>
                                    </a:lnTo>
                                    <a:lnTo>
                                      <a:pt x="560" y="464"/>
                                    </a:lnTo>
                                    <a:lnTo>
                                      <a:pt x="544" y="455"/>
                                    </a:lnTo>
                                    <a:lnTo>
                                      <a:pt x="528" y="445"/>
                                    </a:lnTo>
                                    <a:lnTo>
                                      <a:pt x="512" y="437"/>
                                    </a:lnTo>
                                    <a:lnTo>
                                      <a:pt x="494" y="431"/>
                                    </a:lnTo>
                                    <a:lnTo>
                                      <a:pt x="476" y="425"/>
                                    </a:lnTo>
                                    <a:lnTo>
                                      <a:pt x="456" y="421"/>
                                    </a:lnTo>
                                    <a:lnTo>
                                      <a:pt x="436" y="419"/>
                                    </a:lnTo>
                                    <a:lnTo>
                                      <a:pt x="417" y="417"/>
                                    </a:lnTo>
                                    <a:lnTo>
                                      <a:pt x="397" y="417"/>
                                    </a:lnTo>
                                    <a:lnTo>
                                      <a:pt x="377" y="415"/>
                                    </a:lnTo>
                                    <a:lnTo>
                                      <a:pt x="359" y="411"/>
                                    </a:lnTo>
                                    <a:lnTo>
                                      <a:pt x="339" y="407"/>
                                    </a:lnTo>
                                    <a:lnTo>
                                      <a:pt x="321" y="401"/>
                                    </a:lnTo>
                                    <a:lnTo>
                                      <a:pt x="303" y="395"/>
                                    </a:lnTo>
                                    <a:lnTo>
                                      <a:pt x="287" y="387"/>
                                    </a:lnTo>
                                    <a:lnTo>
                                      <a:pt x="272" y="380"/>
                                    </a:lnTo>
                                    <a:lnTo>
                                      <a:pt x="256" y="370"/>
                                    </a:lnTo>
                                    <a:lnTo>
                                      <a:pt x="240" y="360"/>
                                    </a:lnTo>
                                    <a:lnTo>
                                      <a:pt x="226" y="348"/>
                                    </a:lnTo>
                                    <a:lnTo>
                                      <a:pt x="212" y="336"/>
                                    </a:lnTo>
                                    <a:lnTo>
                                      <a:pt x="200" y="324"/>
                                    </a:lnTo>
                                    <a:lnTo>
                                      <a:pt x="188" y="310"/>
                                    </a:lnTo>
                                    <a:lnTo>
                                      <a:pt x="176" y="297"/>
                                    </a:lnTo>
                                    <a:lnTo>
                                      <a:pt x="166" y="281"/>
                                    </a:lnTo>
                                    <a:lnTo>
                                      <a:pt x="156" y="265"/>
                                    </a:lnTo>
                                    <a:lnTo>
                                      <a:pt x="148" y="249"/>
                                    </a:lnTo>
                                    <a:lnTo>
                                      <a:pt x="141" y="233"/>
                                    </a:lnTo>
                                    <a:lnTo>
                                      <a:pt x="135" y="218"/>
                                    </a:lnTo>
                                    <a:lnTo>
                                      <a:pt x="129" y="200"/>
                                    </a:lnTo>
                                    <a:lnTo>
                                      <a:pt x="125" y="182"/>
                                    </a:lnTo>
                                    <a:lnTo>
                                      <a:pt x="121" y="164"/>
                                    </a:lnTo>
                                    <a:lnTo>
                                      <a:pt x="119" y="146"/>
                                    </a:lnTo>
                                    <a:lnTo>
                                      <a:pt x="117" y="129"/>
                                    </a:lnTo>
                                    <a:lnTo>
                                      <a:pt x="117" y="111"/>
                                    </a:lnTo>
                                    <a:lnTo>
                                      <a:pt x="119" y="91"/>
                                    </a:lnTo>
                                    <a:lnTo>
                                      <a:pt x="121" y="73"/>
                                    </a:lnTo>
                                    <a:lnTo>
                                      <a:pt x="125" y="56"/>
                                    </a:lnTo>
                                    <a:lnTo>
                                      <a:pt x="129" y="36"/>
                                    </a:lnTo>
                                    <a:lnTo>
                                      <a:pt x="135" y="18"/>
                                    </a:lnTo>
                                    <a:lnTo>
                                      <a:pt x="143" y="0"/>
                                    </a:lnTo>
                                    <a:lnTo>
                                      <a:pt x="79" y="0"/>
                                    </a:lnTo>
                                    <a:lnTo>
                                      <a:pt x="71" y="22"/>
                                    </a:lnTo>
                                    <a:lnTo>
                                      <a:pt x="67" y="44"/>
                                    </a:lnTo>
                                    <a:lnTo>
                                      <a:pt x="63" y="66"/>
                                    </a:lnTo>
                                    <a:lnTo>
                                      <a:pt x="59" y="87"/>
                                    </a:lnTo>
                                    <a:lnTo>
                                      <a:pt x="59" y="109"/>
                                    </a:lnTo>
                                    <a:lnTo>
                                      <a:pt x="59" y="131"/>
                                    </a:lnTo>
                                    <a:lnTo>
                                      <a:pt x="59" y="150"/>
                                    </a:lnTo>
                                    <a:lnTo>
                                      <a:pt x="61" y="172"/>
                                    </a:lnTo>
                                    <a:lnTo>
                                      <a:pt x="65" y="192"/>
                                    </a:lnTo>
                                    <a:lnTo>
                                      <a:pt x="71" y="214"/>
                                    </a:lnTo>
                                    <a:lnTo>
                                      <a:pt x="77" y="233"/>
                                    </a:lnTo>
                                    <a:lnTo>
                                      <a:pt x="85" y="253"/>
                                    </a:lnTo>
                                    <a:lnTo>
                                      <a:pt x="93" y="271"/>
                                    </a:lnTo>
                                    <a:lnTo>
                                      <a:pt x="101" y="291"/>
                                    </a:lnTo>
                                    <a:lnTo>
                                      <a:pt x="113" y="308"/>
                                    </a:lnTo>
                                    <a:lnTo>
                                      <a:pt x="123" y="324"/>
                                    </a:lnTo>
                                    <a:lnTo>
                                      <a:pt x="137" y="342"/>
                                    </a:lnTo>
                                    <a:lnTo>
                                      <a:pt x="148" y="358"/>
                                    </a:lnTo>
                                    <a:lnTo>
                                      <a:pt x="162" y="374"/>
                                    </a:lnTo>
                                    <a:lnTo>
                                      <a:pt x="178" y="387"/>
                                    </a:lnTo>
                                    <a:lnTo>
                                      <a:pt x="194" y="401"/>
                                    </a:lnTo>
                                    <a:lnTo>
                                      <a:pt x="212" y="413"/>
                                    </a:lnTo>
                                    <a:lnTo>
                                      <a:pt x="228" y="425"/>
                                    </a:lnTo>
                                    <a:lnTo>
                                      <a:pt x="248" y="435"/>
                                    </a:lnTo>
                                    <a:lnTo>
                                      <a:pt x="266" y="445"/>
                                    </a:lnTo>
                                    <a:lnTo>
                                      <a:pt x="285" y="453"/>
                                    </a:lnTo>
                                    <a:lnTo>
                                      <a:pt x="305" y="461"/>
                                    </a:lnTo>
                                    <a:lnTo>
                                      <a:pt x="327" y="466"/>
                                    </a:lnTo>
                                    <a:lnTo>
                                      <a:pt x="349" y="470"/>
                                    </a:lnTo>
                                    <a:lnTo>
                                      <a:pt x="371" y="474"/>
                                    </a:lnTo>
                                    <a:lnTo>
                                      <a:pt x="393" y="476"/>
                                    </a:lnTo>
                                    <a:lnTo>
                                      <a:pt x="417" y="47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wps:cNvSpPr>
                            <wps:spPr bwMode="auto">
                              <a:xfrm>
                                <a:off x="3175" y="17145"/>
                                <a:ext cx="189865" cy="246380"/>
                              </a:xfrm>
                              <a:custGeom>
                                <a:avLst/>
                                <a:gdLst>
                                  <a:gd name="T0" fmla="*/ 490 w 598"/>
                                  <a:gd name="T1" fmla="*/ 599 h 777"/>
                                  <a:gd name="T2" fmla="*/ 512 w 598"/>
                                  <a:gd name="T3" fmla="*/ 609 h 777"/>
                                  <a:gd name="T4" fmla="*/ 528 w 598"/>
                                  <a:gd name="T5" fmla="*/ 624 h 777"/>
                                  <a:gd name="T6" fmla="*/ 536 w 598"/>
                                  <a:gd name="T7" fmla="*/ 646 h 777"/>
                                  <a:gd name="T8" fmla="*/ 536 w 598"/>
                                  <a:gd name="T9" fmla="*/ 668 h 777"/>
                                  <a:gd name="T10" fmla="*/ 528 w 598"/>
                                  <a:gd name="T11" fmla="*/ 688 h 777"/>
                                  <a:gd name="T12" fmla="*/ 512 w 598"/>
                                  <a:gd name="T13" fmla="*/ 705 h 777"/>
                                  <a:gd name="T14" fmla="*/ 490 w 598"/>
                                  <a:gd name="T15" fmla="*/ 715 h 777"/>
                                  <a:gd name="T16" fmla="*/ 60 w 598"/>
                                  <a:gd name="T17" fmla="*/ 717 h 777"/>
                                  <a:gd name="T18" fmla="*/ 477 w 598"/>
                                  <a:gd name="T19" fmla="*/ 777 h 777"/>
                                  <a:gd name="T20" fmla="*/ 512 w 598"/>
                                  <a:gd name="T21" fmla="*/ 771 h 777"/>
                                  <a:gd name="T22" fmla="*/ 544 w 598"/>
                                  <a:gd name="T23" fmla="*/ 755 h 777"/>
                                  <a:gd name="T24" fmla="*/ 570 w 598"/>
                                  <a:gd name="T25" fmla="*/ 733 h 777"/>
                                  <a:gd name="T26" fmla="*/ 588 w 598"/>
                                  <a:gd name="T27" fmla="*/ 702 h 777"/>
                                  <a:gd name="T28" fmla="*/ 596 w 598"/>
                                  <a:gd name="T29" fmla="*/ 672 h 777"/>
                                  <a:gd name="T30" fmla="*/ 596 w 598"/>
                                  <a:gd name="T31" fmla="*/ 642 h 777"/>
                                  <a:gd name="T32" fmla="*/ 590 w 598"/>
                                  <a:gd name="T33" fmla="*/ 615 h 777"/>
                                  <a:gd name="T34" fmla="*/ 576 w 598"/>
                                  <a:gd name="T35" fmla="*/ 591 h 777"/>
                                  <a:gd name="T36" fmla="*/ 558 w 598"/>
                                  <a:gd name="T37" fmla="*/ 569 h 777"/>
                                  <a:gd name="T38" fmla="*/ 534 w 598"/>
                                  <a:gd name="T39" fmla="*/ 553 h 777"/>
                                  <a:gd name="T40" fmla="*/ 508 w 598"/>
                                  <a:gd name="T41" fmla="*/ 542 h 777"/>
                                  <a:gd name="T42" fmla="*/ 477 w 598"/>
                                  <a:gd name="T43" fmla="*/ 538 h 777"/>
                                  <a:gd name="T44" fmla="*/ 425 w 598"/>
                                  <a:gd name="T45" fmla="*/ 534 h 777"/>
                                  <a:gd name="T46" fmla="*/ 375 w 598"/>
                                  <a:gd name="T47" fmla="*/ 524 h 777"/>
                                  <a:gd name="T48" fmla="*/ 330 w 598"/>
                                  <a:gd name="T49" fmla="*/ 510 h 777"/>
                                  <a:gd name="T50" fmla="*/ 284 w 598"/>
                                  <a:gd name="T51" fmla="*/ 490 h 777"/>
                                  <a:gd name="T52" fmla="*/ 242 w 598"/>
                                  <a:gd name="T53" fmla="*/ 466 h 777"/>
                                  <a:gd name="T54" fmla="*/ 204 w 598"/>
                                  <a:gd name="T55" fmla="*/ 437 h 777"/>
                                  <a:gd name="T56" fmla="*/ 171 w 598"/>
                                  <a:gd name="T57" fmla="*/ 403 h 777"/>
                                  <a:gd name="T58" fmla="*/ 141 w 598"/>
                                  <a:gd name="T59" fmla="*/ 368 h 777"/>
                                  <a:gd name="T60" fmla="*/ 115 w 598"/>
                                  <a:gd name="T61" fmla="*/ 328 h 777"/>
                                  <a:gd name="T62" fmla="*/ 93 w 598"/>
                                  <a:gd name="T63" fmla="*/ 287 h 777"/>
                                  <a:gd name="T64" fmla="*/ 75 w 598"/>
                                  <a:gd name="T65" fmla="*/ 241 h 777"/>
                                  <a:gd name="T66" fmla="*/ 65 w 598"/>
                                  <a:gd name="T67" fmla="*/ 196 h 777"/>
                                  <a:gd name="T68" fmla="*/ 58 w 598"/>
                                  <a:gd name="T69" fmla="*/ 148 h 777"/>
                                  <a:gd name="T70" fmla="*/ 58 w 598"/>
                                  <a:gd name="T71" fmla="*/ 99 h 777"/>
                                  <a:gd name="T72" fmla="*/ 63 w 598"/>
                                  <a:gd name="T73" fmla="*/ 50 h 777"/>
                                  <a:gd name="T74" fmla="*/ 75 w 598"/>
                                  <a:gd name="T75" fmla="*/ 0 h 777"/>
                                  <a:gd name="T76" fmla="*/ 10 w 598"/>
                                  <a:gd name="T77" fmla="*/ 16 h 777"/>
                                  <a:gd name="T78" fmla="*/ 0 w 598"/>
                                  <a:gd name="T79" fmla="*/ 75 h 777"/>
                                  <a:gd name="T80" fmla="*/ 0 w 598"/>
                                  <a:gd name="T81" fmla="*/ 162 h 777"/>
                                  <a:gd name="T82" fmla="*/ 14 w 598"/>
                                  <a:gd name="T83" fmla="*/ 245 h 777"/>
                                  <a:gd name="T84" fmla="*/ 42 w 598"/>
                                  <a:gd name="T85" fmla="*/ 322 h 777"/>
                                  <a:gd name="T86" fmla="*/ 83 w 598"/>
                                  <a:gd name="T87" fmla="*/ 391 h 777"/>
                                  <a:gd name="T88" fmla="*/ 135 w 598"/>
                                  <a:gd name="T89" fmla="*/ 455 h 777"/>
                                  <a:gd name="T90" fmla="*/ 197 w 598"/>
                                  <a:gd name="T91" fmla="*/ 506 h 777"/>
                                  <a:gd name="T92" fmla="*/ 268 w 598"/>
                                  <a:gd name="T93" fmla="*/ 549 h 777"/>
                                  <a:gd name="T94" fmla="*/ 345 w 598"/>
                                  <a:gd name="T95" fmla="*/ 579 h 777"/>
                                  <a:gd name="T96" fmla="*/ 409 w 598"/>
                                  <a:gd name="T97" fmla="*/ 593 h 777"/>
                                  <a:gd name="T98" fmla="*/ 455 w 598"/>
                                  <a:gd name="T99" fmla="*/ 597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8" h="777">
                                    <a:moveTo>
                                      <a:pt x="477" y="597"/>
                                    </a:moveTo>
                                    <a:lnTo>
                                      <a:pt x="490" y="599"/>
                                    </a:lnTo>
                                    <a:lnTo>
                                      <a:pt x="502" y="603"/>
                                    </a:lnTo>
                                    <a:lnTo>
                                      <a:pt x="512" y="609"/>
                                    </a:lnTo>
                                    <a:lnTo>
                                      <a:pt x="522" y="617"/>
                                    </a:lnTo>
                                    <a:lnTo>
                                      <a:pt x="528" y="624"/>
                                    </a:lnTo>
                                    <a:lnTo>
                                      <a:pt x="532" y="634"/>
                                    </a:lnTo>
                                    <a:lnTo>
                                      <a:pt x="536" y="646"/>
                                    </a:lnTo>
                                    <a:lnTo>
                                      <a:pt x="536" y="656"/>
                                    </a:lnTo>
                                    <a:lnTo>
                                      <a:pt x="536" y="668"/>
                                    </a:lnTo>
                                    <a:lnTo>
                                      <a:pt x="532" y="678"/>
                                    </a:lnTo>
                                    <a:lnTo>
                                      <a:pt x="528" y="688"/>
                                    </a:lnTo>
                                    <a:lnTo>
                                      <a:pt x="522" y="698"/>
                                    </a:lnTo>
                                    <a:lnTo>
                                      <a:pt x="512" y="705"/>
                                    </a:lnTo>
                                    <a:lnTo>
                                      <a:pt x="502" y="711"/>
                                    </a:lnTo>
                                    <a:lnTo>
                                      <a:pt x="490" y="715"/>
                                    </a:lnTo>
                                    <a:lnTo>
                                      <a:pt x="477" y="717"/>
                                    </a:lnTo>
                                    <a:lnTo>
                                      <a:pt x="60" y="717"/>
                                    </a:lnTo>
                                    <a:lnTo>
                                      <a:pt x="60" y="777"/>
                                    </a:lnTo>
                                    <a:lnTo>
                                      <a:pt x="477" y="777"/>
                                    </a:lnTo>
                                    <a:lnTo>
                                      <a:pt x="494" y="775"/>
                                    </a:lnTo>
                                    <a:lnTo>
                                      <a:pt x="512" y="771"/>
                                    </a:lnTo>
                                    <a:lnTo>
                                      <a:pt x="528" y="765"/>
                                    </a:lnTo>
                                    <a:lnTo>
                                      <a:pt x="544" y="755"/>
                                    </a:lnTo>
                                    <a:lnTo>
                                      <a:pt x="558" y="745"/>
                                    </a:lnTo>
                                    <a:lnTo>
                                      <a:pt x="570" y="733"/>
                                    </a:lnTo>
                                    <a:lnTo>
                                      <a:pt x="580" y="719"/>
                                    </a:lnTo>
                                    <a:lnTo>
                                      <a:pt x="588" y="702"/>
                                    </a:lnTo>
                                    <a:lnTo>
                                      <a:pt x="594" y="688"/>
                                    </a:lnTo>
                                    <a:lnTo>
                                      <a:pt x="596" y="672"/>
                                    </a:lnTo>
                                    <a:lnTo>
                                      <a:pt x="598" y="658"/>
                                    </a:lnTo>
                                    <a:lnTo>
                                      <a:pt x="596" y="642"/>
                                    </a:lnTo>
                                    <a:lnTo>
                                      <a:pt x="594" y="628"/>
                                    </a:lnTo>
                                    <a:lnTo>
                                      <a:pt x="590" y="615"/>
                                    </a:lnTo>
                                    <a:lnTo>
                                      <a:pt x="584" y="603"/>
                                    </a:lnTo>
                                    <a:lnTo>
                                      <a:pt x="576" y="591"/>
                                    </a:lnTo>
                                    <a:lnTo>
                                      <a:pt x="568" y="579"/>
                                    </a:lnTo>
                                    <a:lnTo>
                                      <a:pt x="558" y="569"/>
                                    </a:lnTo>
                                    <a:lnTo>
                                      <a:pt x="548" y="559"/>
                                    </a:lnTo>
                                    <a:lnTo>
                                      <a:pt x="534" y="553"/>
                                    </a:lnTo>
                                    <a:lnTo>
                                      <a:pt x="522" y="545"/>
                                    </a:lnTo>
                                    <a:lnTo>
                                      <a:pt x="508" y="542"/>
                                    </a:lnTo>
                                    <a:lnTo>
                                      <a:pt x="492" y="538"/>
                                    </a:lnTo>
                                    <a:lnTo>
                                      <a:pt x="477" y="538"/>
                                    </a:lnTo>
                                    <a:lnTo>
                                      <a:pt x="451" y="536"/>
                                    </a:lnTo>
                                    <a:lnTo>
                                      <a:pt x="425" y="534"/>
                                    </a:lnTo>
                                    <a:lnTo>
                                      <a:pt x="401" y="530"/>
                                    </a:lnTo>
                                    <a:lnTo>
                                      <a:pt x="375" y="524"/>
                                    </a:lnTo>
                                    <a:lnTo>
                                      <a:pt x="351" y="518"/>
                                    </a:lnTo>
                                    <a:lnTo>
                                      <a:pt x="330" y="510"/>
                                    </a:lnTo>
                                    <a:lnTo>
                                      <a:pt x="306" y="500"/>
                                    </a:lnTo>
                                    <a:lnTo>
                                      <a:pt x="284" y="490"/>
                                    </a:lnTo>
                                    <a:lnTo>
                                      <a:pt x="264" y="478"/>
                                    </a:lnTo>
                                    <a:lnTo>
                                      <a:pt x="242" y="466"/>
                                    </a:lnTo>
                                    <a:lnTo>
                                      <a:pt x="224" y="453"/>
                                    </a:lnTo>
                                    <a:lnTo>
                                      <a:pt x="204" y="437"/>
                                    </a:lnTo>
                                    <a:lnTo>
                                      <a:pt x="189" y="421"/>
                                    </a:lnTo>
                                    <a:lnTo>
                                      <a:pt x="171" y="403"/>
                                    </a:lnTo>
                                    <a:lnTo>
                                      <a:pt x="155" y="385"/>
                                    </a:lnTo>
                                    <a:lnTo>
                                      <a:pt x="141" y="368"/>
                                    </a:lnTo>
                                    <a:lnTo>
                                      <a:pt x="127" y="348"/>
                                    </a:lnTo>
                                    <a:lnTo>
                                      <a:pt x="115" y="328"/>
                                    </a:lnTo>
                                    <a:lnTo>
                                      <a:pt x="103" y="308"/>
                                    </a:lnTo>
                                    <a:lnTo>
                                      <a:pt x="93" y="287"/>
                                    </a:lnTo>
                                    <a:lnTo>
                                      <a:pt x="83" y="265"/>
                                    </a:lnTo>
                                    <a:lnTo>
                                      <a:pt x="75" y="241"/>
                                    </a:lnTo>
                                    <a:lnTo>
                                      <a:pt x="69" y="220"/>
                                    </a:lnTo>
                                    <a:lnTo>
                                      <a:pt x="65" y="196"/>
                                    </a:lnTo>
                                    <a:lnTo>
                                      <a:pt x="61" y="172"/>
                                    </a:lnTo>
                                    <a:lnTo>
                                      <a:pt x="58" y="148"/>
                                    </a:lnTo>
                                    <a:lnTo>
                                      <a:pt x="58" y="123"/>
                                    </a:lnTo>
                                    <a:lnTo>
                                      <a:pt x="58" y="99"/>
                                    </a:lnTo>
                                    <a:lnTo>
                                      <a:pt x="60" y="75"/>
                                    </a:lnTo>
                                    <a:lnTo>
                                      <a:pt x="63" y="50"/>
                                    </a:lnTo>
                                    <a:lnTo>
                                      <a:pt x="67" y="24"/>
                                    </a:lnTo>
                                    <a:lnTo>
                                      <a:pt x="75" y="0"/>
                                    </a:lnTo>
                                    <a:lnTo>
                                      <a:pt x="14" y="0"/>
                                    </a:lnTo>
                                    <a:lnTo>
                                      <a:pt x="10" y="16"/>
                                    </a:lnTo>
                                    <a:lnTo>
                                      <a:pt x="6" y="32"/>
                                    </a:lnTo>
                                    <a:lnTo>
                                      <a:pt x="0" y="75"/>
                                    </a:lnTo>
                                    <a:lnTo>
                                      <a:pt x="0" y="119"/>
                                    </a:lnTo>
                                    <a:lnTo>
                                      <a:pt x="0" y="162"/>
                                    </a:lnTo>
                                    <a:lnTo>
                                      <a:pt x="6" y="206"/>
                                    </a:lnTo>
                                    <a:lnTo>
                                      <a:pt x="14" y="245"/>
                                    </a:lnTo>
                                    <a:lnTo>
                                      <a:pt x="28" y="285"/>
                                    </a:lnTo>
                                    <a:lnTo>
                                      <a:pt x="42" y="322"/>
                                    </a:lnTo>
                                    <a:lnTo>
                                      <a:pt x="61" y="358"/>
                                    </a:lnTo>
                                    <a:lnTo>
                                      <a:pt x="83" y="391"/>
                                    </a:lnTo>
                                    <a:lnTo>
                                      <a:pt x="107" y="423"/>
                                    </a:lnTo>
                                    <a:lnTo>
                                      <a:pt x="135" y="455"/>
                                    </a:lnTo>
                                    <a:lnTo>
                                      <a:pt x="165" y="482"/>
                                    </a:lnTo>
                                    <a:lnTo>
                                      <a:pt x="197" y="506"/>
                                    </a:lnTo>
                                    <a:lnTo>
                                      <a:pt x="230" y="530"/>
                                    </a:lnTo>
                                    <a:lnTo>
                                      <a:pt x="268" y="549"/>
                                    </a:lnTo>
                                    <a:lnTo>
                                      <a:pt x="306" y="565"/>
                                    </a:lnTo>
                                    <a:lnTo>
                                      <a:pt x="345" y="579"/>
                                    </a:lnTo>
                                    <a:lnTo>
                                      <a:pt x="389" y="589"/>
                                    </a:lnTo>
                                    <a:lnTo>
                                      <a:pt x="409" y="593"/>
                                    </a:lnTo>
                                    <a:lnTo>
                                      <a:pt x="433" y="595"/>
                                    </a:lnTo>
                                    <a:lnTo>
                                      <a:pt x="455" y="597"/>
                                    </a:lnTo>
                                    <a:lnTo>
                                      <a:pt x="477" y="59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2"/>
                            <wps:cNvSpPr>
                              <a:spLocks/>
                            </wps:cNvSpPr>
                            <wps:spPr bwMode="auto">
                              <a:xfrm>
                                <a:off x="22225" y="17145"/>
                                <a:ext cx="246380" cy="321945"/>
                              </a:xfrm>
                              <a:custGeom>
                                <a:avLst/>
                                <a:gdLst>
                                  <a:gd name="T0" fmla="*/ 456 w 776"/>
                                  <a:gd name="T1" fmla="*/ 362 h 1016"/>
                                  <a:gd name="T2" fmla="*/ 512 w 776"/>
                                  <a:gd name="T3" fmla="*/ 374 h 1016"/>
                                  <a:gd name="T4" fmla="*/ 564 w 776"/>
                                  <a:gd name="T5" fmla="*/ 397 h 1016"/>
                                  <a:gd name="T6" fmla="*/ 607 w 776"/>
                                  <a:gd name="T7" fmla="*/ 427 h 1016"/>
                                  <a:gd name="T8" fmla="*/ 645 w 776"/>
                                  <a:gd name="T9" fmla="*/ 464 h 1016"/>
                                  <a:gd name="T10" fmla="*/ 677 w 776"/>
                                  <a:gd name="T11" fmla="*/ 506 h 1016"/>
                                  <a:gd name="T12" fmla="*/ 699 w 776"/>
                                  <a:gd name="T13" fmla="*/ 553 h 1016"/>
                                  <a:gd name="T14" fmla="*/ 712 w 776"/>
                                  <a:gd name="T15" fmla="*/ 605 h 1016"/>
                                  <a:gd name="T16" fmla="*/ 716 w 776"/>
                                  <a:gd name="T17" fmla="*/ 660 h 1016"/>
                                  <a:gd name="T18" fmla="*/ 710 w 776"/>
                                  <a:gd name="T19" fmla="*/ 715 h 1016"/>
                                  <a:gd name="T20" fmla="*/ 693 w 776"/>
                                  <a:gd name="T21" fmla="*/ 773 h 1016"/>
                                  <a:gd name="T22" fmla="*/ 659 w 776"/>
                                  <a:gd name="T23" fmla="*/ 830 h 1016"/>
                                  <a:gd name="T24" fmla="*/ 615 w 776"/>
                                  <a:gd name="T25" fmla="*/ 879 h 1016"/>
                                  <a:gd name="T26" fmla="*/ 566 w 776"/>
                                  <a:gd name="T27" fmla="*/ 917 h 1016"/>
                                  <a:gd name="T28" fmla="*/ 506 w 776"/>
                                  <a:gd name="T29" fmla="*/ 941 h 1016"/>
                                  <a:gd name="T30" fmla="*/ 440 w 776"/>
                                  <a:gd name="T31" fmla="*/ 954 h 1016"/>
                                  <a:gd name="T32" fmla="*/ 0 w 776"/>
                                  <a:gd name="T33" fmla="*/ 1016 h 1016"/>
                                  <a:gd name="T34" fmla="*/ 442 w 776"/>
                                  <a:gd name="T35" fmla="*/ 1014 h 1016"/>
                                  <a:gd name="T36" fmla="*/ 514 w 776"/>
                                  <a:gd name="T37" fmla="*/ 1000 h 1016"/>
                                  <a:gd name="T38" fmla="*/ 579 w 776"/>
                                  <a:gd name="T39" fmla="*/ 974 h 1016"/>
                                  <a:gd name="T40" fmla="*/ 637 w 776"/>
                                  <a:gd name="T41" fmla="*/ 939 h 1016"/>
                                  <a:gd name="T42" fmla="*/ 687 w 776"/>
                                  <a:gd name="T43" fmla="*/ 893 h 1016"/>
                                  <a:gd name="T44" fmla="*/ 726 w 776"/>
                                  <a:gd name="T45" fmla="*/ 840 h 1016"/>
                                  <a:gd name="T46" fmla="*/ 754 w 776"/>
                                  <a:gd name="T47" fmla="*/ 781 h 1016"/>
                                  <a:gd name="T48" fmla="*/ 772 w 776"/>
                                  <a:gd name="T49" fmla="*/ 715 h 1016"/>
                                  <a:gd name="T50" fmla="*/ 776 w 776"/>
                                  <a:gd name="T51" fmla="*/ 648 h 1016"/>
                                  <a:gd name="T52" fmla="*/ 768 w 776"/>
                                  <a:gd name="T53" fmla="*/ 579 h 1016"/>
                                  <a:gd name="T54" fmla="*/ 744 w 776"/>
                                  <a:gd name="T55" fmla="*/ 510 h 1016"/>
                                  <a:gd name="T56" fmla="*/ 707 w 776"/>
                                  <a:gd name="T57" fmla="*/ 445 h 1016"/>
                                  <a:gd name="T58" fmla="*/ 657 w 776"/>
                                  <a:gd name="T59" fmla="*/ 391 h 1016"/>
                                  <a:gd name="T60" fmla="*/ 601 w 776"/>
                                  <a:gd name="T61" fmla="*/ 350 h 1016"/>
                                  <a:gd name="T62" fmla="*/ 538 w 776"/>
                                  <a:gd name="T63" fmla="*/ 320 h 1016"/>
                                  <a:gd name="T64" fmla="*/ 466 w 776"/>
                                  <a:gd name="T65" fmla="*/ 303 h 1016"/>
                                  <a:gd name="T66" fmla="*/ 417 w 776"/>
                                  <a:gd name="T67" fmla="*/ 299 h 1016"/>
                                  <a:gd name="T68" fmla="*/ 375 w 776"/>
                                  <a:gd name="T69" fmla="*/ 293 h 1016"/>
                                  <a:gd name="T70" fmla="*/ 315 w 776"/>
                                  <a:gd name="T71" fmla="*/ 267 h 1016"/>
                                  <a:gd name="T72" fmla="*/ 264 w 776"/>
                                  <a:gd name="T73" fmla="*/ 212 h 1016"/>
                                  <a:gd name="T74" fmla="*/ 240 w 776"/>
                                  <a:gd name="T75" fmla="*/ 143 h 1016"/>
                                  <a:gd name="T76" fmla="*/ 244 w 776"/>
                                  <a:gd name="T77" fmla="*/ 69 h 1016"/>
                                  <a:gd name="T78" fmla="*/ 266 w 776"/>
                                  <a:gd name="T79" fmla="*/ 22 h 1016"/>
                                  <a:gd name="T80" fmla="*/ 210 w 776"/>
                                  <a:gd name="T81" fmla="*/ 0 h 1016"/>
                                  <a:gd name="T82" fmla="*/ 188 w 776"/>
                                  <a:gd name="T83" fmla="*/ 44 h 1016"/>
                                  <a:gd name="T84" fmla="*/ 178 w 776"/>
                                  <a:gd name="T85" fmla="*/ 91 h 1016"/>
                                  <a:gd name="T86" fmla="*/ 178 w 776"/>
                                  <a:gd name="T87" fmla="*/ 150 h 1016"/>
                                  <a:gd name="T88" fmla="*/ 210 w 776"/>
                                  <a:gd name="T89" fmla="*/ 237 h 1016"/>
                                  <a:gd name="T90" fmla="*/ 270 w 776"/>
                                  <a:gd name="T91" fmla="*/ 306 h 1016"/>
                                  <a:gd name="T92" fmla="*/ 321 w 776"/>
                                  <a:gd name="T93" fmla="*/ 338 h 1016"/>
                                  <a:gd name="T94" fmla="*/ 367 w 776"/>
                                  <a:gd name="T95" fmla="*/ 352 h 1016"/>
                                  <a:gd name="T96" fmla="*/ 417 w 776"/>
                                  <a:gd name="T97" fmla="*/ 358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76" h="1016">
                                    <a:moveTo>
                                      <a:pt x="417" y="358"/>
                                    </a:moveTo>
                                    <a:lnTo>
                                      <a:pt x="436" y="360"/>
                                    </a:lnTo>
                                    <a:lnTo>
                                      <a:pt x="456" y="362"/>
                                    </a:lnTo>
                                    <a:lnTo>
                                      <a:pt x="476" y="364"/>
                                    </a:lnTo>
                                    <a:lnTo>
                                      <a:pt x="494" y="370"/>
                                    </a:lnTo>
                                    <a:lnTo>
                                      <a:pt x="512" y="374"/>
                                    </a:lnTo>
                                    <a:lnTo>
                                      <a:pt x="530" y="382"/>
                                    </a:lnTo>
                                    <a:lnTo>
                                      <a:pt x="548" y="387"/>
                                    </a:lnTo>
                                    <a:lnTo>
                                      <a:pt x="564" y="397"/>
                                    </a:lnTo>
                                    <a:lnTo>
                                      <a:pt x="579" y="405"/>
                                    </a:lnTo>
                                    <a:lnTo>
                                      <a:pt x="593" y="415"/>
                                    </a:lnTo>
                                    <a:lnTo>
                                      <a:pt x="607" y="427"/>
                                    </a:lnTo>
                                    <a:lnTo>
                                      <a:pt x="621" y="439"/>
                                    </a:lnTo>
                                    <a:lnTo>
                                      <a:pt x="633" y="451"/>
                                    </a:lnTo>
                                    <a:lnTo>
                                      <a:pt x="645" y="464"/>
                                    </a:lnTo>
                                    <a:lnTo>
                                      <a:pt x="657" y="476"/>
                                    </a:lnTo>
                                    <a:lnTo>
                                      <a:pt x="667" y="492"/>
                                    </a:lnTo>
                                    <a:lnTo>
                                      <a:pt x="677" y="506"/>
                                    </a:lnTo>
                                    <a:lnTo>
                                      <a:pt x="685" y="522"/>
                                    </a:lnTo>
                                    <a:lnTo>
                                      <a:pt x="693" y="538"/>
                                    </a:lnTo>
                                    <a:lnTo>
                                      <a:pt x="699" y="553"/>
                                    </a:lnTo>
                                    <a:lnTo>
                                      <a:pt x="705" y="571"/>
                                    </a:lnTo>
                                    <a:lnTo>
                                      <a:pt x="709" y="587"/>
                                    </a:lnTo>
                                    <a:lnTo>
                                      <a:pt x="712" y="605"/>
                                    </a:lnTo>
                                    <a:lnTo>
                                      <a:pt x="714" y="623"/>
                                    </a:lnTo>
                                    <a:lnTo>
                                      <a:pt x="716" y="640"/>
                                    </a:lnTo>
                                    <a:lnTo>
                                      <a:pt x="716" y="660"/>
                                    </a:lnTo>
                                    <a:lnTo>
                                      <a:pt x="714" y="678"/>
                                    </a:lnTo>
                                    <a:lnTo>
                                      <a:pt x="712" y="698"/>
                                    </a:lnTo>
                                    <a:lnTo>
                                      <a:pt x="710" y="715"/>
                                    </a:lnTo>
                                    <a:lnTo>
                                      <a:pt x="707" y="735"/>
                                    </a:lnTo>
                                    <a:lnTo>
                                      <a:pt x="701" y="753"/>
                                    </a:lnTo>
                                    <a:lnTo>
                                      <a:pt x="693" y="773"/>
                                    </a:lnTo>
                                    <a:lnTo>
                                      <a:pt x="683" y="792"/>
                                    </a:lnTo>
                                    <a:lnTo>
                                      <a:pt x="671" y="812"/>
                                    </a:lnTo>
                                    <a:lnTo>
                                      <a:pt x="659" y="830"/>
                                    </a:lnTo>
                                    <a:lnTo>
                                      <a:pt x="645" y="848"/>
                                    </a:lnTo>
                                    <a:lnTo>
                                      <a:pt x="631" y="863"/>
                                    </a:lnTo>
                                    <a:lnTo>
                                      <a:pt x="615" y="879"/>
                                    </a:lnTo>
                                    <a:lnTo>
                                      <a:pt x="599" y="893"/>
                                    </a:lnTo>
                                    <a:lnTo>
                                      <a:pt x="583" y="905"/>
                                    </a:lnTo>
                                    <a:lnTo>
                                      <a:pt x="566" y="917"/>
                                    </a:lnTo>
                                    <a:lnTo>
                                      <a:pt x="546" y="925"/>
                                    </a:lnTo>
                                    <a:lnTo>
                                      <a:pt x="526" y="935"/>
                                    </a:lnTo>
                                    <a:lnTo>
                                      <a:pt x="506" y="941"/>
                                    </a:lnTo>
                                    <a:lnTo>
                                      <a:pt x="484" y="946"/>
                                    </a:lnTo>
                                    <a:lnTo>
                                      <a:pt x="462" y="950"/>
                                    </a:lnTo>
                                    <a:lnTo>
                                      <a:pt x="440" y="954"/>
                                    </a:lnTo>
                                    <a:lnTo>
                                      <a:pt x="417" y="954"/>
                                    </a:lnTo>
                                    <a:lnTo>
                                      <a:pt x="0" y="954"/>
                                    </a:lnTo>
                                    <a:lnTo>
                                      <a:pt x="0" y="1016"/>
                                    </a:lnTo>
                                    <a:lnTo>
                                      <a:pt x="417" y="1016"/>
                                    </a:lnTo>
                                    <a:lnTo>
                                      <a:pt x="417" y="1014"/>
                                    </a:lnTo>
                                    <a:lnTo>
                                      <a:pt x="442" y="1014"/>
                                    </a:lnTo>
                                    <a:lnTo>
                                      <a:pt x="468" y="1010"/>
                                    </a:lnTo>
                                    <a:lnTo>
                                      <a:pt x="492" y="1006"/>
                                    </a:lnTo>
                                    <a:lnTo>
                                      <a:pt x="514" y="1000"/>
                                    </a:lnTo>
                                    <a:lnTo>
                                      <a:pt x="538" y="992"/>
                                    </a:lnTo>
                                    <a:lnTo>
                                      <a:pt x="560" y="984"/>
                                    </a:lnTo>
                                    <a:lnTo>
                                      <a:pt x="579" y="974"/>
                                    </a:lnTo>
                                    <a:lnTo>
                                      <a:pt x="601" y="962"/>
                                    </a:lnTo>
                                    <a:lnTo>
                                      <a:pt x="619" y="950"/>
                                    </a:lnTo>
                                    <a:lnTo>
                                      <a:pt x="637" y="939"/>
                                    </a:lnTo>
                                    <a:lnTo>
                                      <a:pt x="655" y="925"/>
                                    </a:lnTo>
                                    <a:lnTo>
                                      <a:pt x="671" y="909"/>
                                    </a:lnTo>
                                    <a:lnTo>
                                      <a:pt x="687" y="893"/>
                                    </a:lnTo>
                                    <a:lnTo>
                                      <a:pt x="701" y="875"/>
                                    </a:lnTo>
                                    <a:lnTo>
                                      <a:pt x="714" y="858"/>
                                    </a:lnTo>
                                    <a:lnTo>
                                      <a:pt x="726" y="840"/>
                                    </a:lnTo>
                                    <a:lnTo>
                                      <a:pt x="736" y="820"/>
                                    </a:lnTo>
                                    <a:lnTo>
                                      <a:pt x="746" y="800"/>
                                    </a:lnTo>
                                    <a:lnTo>
                                      <a:pt x="754" y="781"/>
                                    </a:lnTo>
                                    <a:lnTo>
                                      <a:pt x="762" y="759"/>
                                    </a:lnTo>
                                    <a:lnTo>
                                      <a:pt x="768" y="737"/>
                                    </a:lnTo>
                                    <a:lnTo>
                                      <a:pt x="772" y="715"/>
                                    </a:lnTo>
                                    <a:lnTo>
                                      <a:pt x="774" y="694"/>
                                    </a:lnTo>
                                    <a:lnTo>
                                      <a:pt x="776" y="672"/>
                                    </a:lnTo>
                                    <a:lnTo>
                                      <a:pt x="776" y="648"/>
                                    </a:lnTo>
                                    <a:lnTo>
                                      <a:pt x="774" y="624"/>
                                    </a:lnTo>
                                    <a:lnTo>
                                      <a:pt x="772" y="603"/>
                                    </a:lnTo>
                                    <a:lnTo>
                                      <a:pt x="768" y="579"/>
                                    </a:lnTo>
                                    <a:lnTo>
                                      <a:pt x="762" y="555"/>
                                    </a:lnTo>
                                    <a:lnTo>
                                      <a:pt x="754" y="532"/>
                                    </a:lnTo>
                                    <a:lnTo>
                                      <a:pt x="744" y="510"/>
                                    </a:lnTo>
                                    <a:lnTo>
                                      <a:pt x="734" y="486"/>
                                    </a:lnTo>
                                    <a:lnTo>
                                      <a:pt x="720" y="464"/>
                                    </a:lnTo>
                                    <a:lnTo>
                                      <a:pt x="707" y="445"/>
                                    </a:lnTo>
                                    <a:lnTo>
                                      <a:pt x="691" y="425"/>
                                    </a:lnTo>
                                    <a:lnTo>
                                      <a:pt x="675" y="407"/>
                                    </a:lnTo>
                                    <a:lnTo>
                                      <a:pt x="657" y="391"/>
                                    </a:lnTo>
                                    <a:lnTo>
                                      <a:pt x="639" y="376"/>
                                    </a:lnTo>
                                    <a:lnTo>
                                      <a:pt x="621" y="362"/>
                                    </a:lnTo>
                                    <a:lnTo>
                                      <a:pt x="601" y="350"/>
                                    </a:lnTo>
                                    <a:lnTo>
                                      <a:pt x="581" y="338"/>
                                    </a:lnTo>
                                    <a:lnTo>
                                      <a:pt x="560" y="328"/>
                                    </a:lnTo>
                                    <a:lnTo>
                                      <a:pt x="538" y="320"/>
                                    </a:lnTo>
                                    <a:lnTo>
                                      <a:pt x="514" y="312"/>
                                    </a:lnTo>
                                    <a:lnTo>
                                      <a:pt x="492" y="308"/>
                                    </a:lnTo>
                                    <a:lnTo>
                                      <a:pt x="466" y="303"/>
                                    </a:lnTo>
                                    <a:lnTo>
                                      <a:pt x="442" y="301"/>
                                    </a:lnTo>
                                    <a:lnTo>
                                      <a:pt x="417" y="299"/>
                                    </a:lnTo>
                                    <a:lnTo>
                                      <a:pt x="417" y="299"/>
                                    </a:lnTo>
                                    <a:lnTo>
                                      <a:pt x="403" y="299"/>
                                    </a:lnTo>
                                    <a:lnTo>
                                      <a:pt x="389" y="297"/>
                                    </a:lnTo>
                                    <a:lnTo>
                                      <a:pt x="375" y="293"/>
                                    </a:lnTo>
                                    <a:lnTo>
                                      <a:pt x="361" y="291"/>
                                    </a:lnTo>
                                    <a:lnTo>
                                      <a:pt x="337" y="281"/>
                                    </a:lnTo>
                                    <a:lnTo>
                                      <a:pt x="315" y="267"/>
                                    </a:lnTo>
                                    <a:lnTo>
                                      <a:pt x="295" y="251"/>
                                    </a:lnTo>
                                    <a:lnTo>
                                      <a:pt x="278" y="233"/>
                                    </a:lnTo>
                                    <a:lnTo>
                                      <a:pt x="264" y="212"/>
                                    </a:lnTo>
                                    <a:lnTo>
                                      <a:pt x="252" y="190"/>
                                    </a:lnTo>
                                    <a:lnTo>
                                      <a:pt x="244" y="166"/>
                                    </a:lnTo>
                                    <a:lnTo>
                                      <a:pt x="240" y="143"/>
                                    </a:lnTo>
                                    <a:lnTo>
                                      <a:pt x="238" y="119"/>
                                    </a:lnTo>
                                    <a:lnTo>
                                      <a:pt x="238" y="93"/>
                                    </a:lnTo>
                                    <a:lnTo>
                                      <a:pt x="244" y="69"/>
                                    </a:lnTo>
                                    <a:lnTo>
                                      <a:pt x="254" y="44"/>
                                    </a:lnTo>
                                    <a:lnTo>
                                      <a:pt x="260" y="32"/>
                                    </a:lnTo>
                                    <a:lnTo>
                                      <a:pt x="266" y="22"/>
                                    </a:lnTo>
                                    <a:lnTo>
                                      <a:pt x="274" y="10"/>
                                    </a:lnTo>
                                    <a:lnTo>
                                      <a:pt x="284" y="0"/>
                                    </a:lnTo>
                                    <a:lnTo>
                                      <a:pt x="210" y="0"/>
                                    </a:lnTo>
                                    <a:lnTo>
                                      <a:pt x="200" y="14"/>
                                    </a:lnTo>
                                    <a:lnTo>
                                      <a:pt x="194" y="30"/>
                                    </a:lnTo>
                                    <a:lnTo>
                                      <a:pt x="188" y="44"/>
                                    </a:lnTo>
                                    <a:lnTo>
                                      <a:pt x="184" y="60"/>
                                    </a:lnTo>
                                    <a:lnTo>
                                      <a:pt x="180" y="75"/>
                                    </a:lnTo>
                                    <a:lnTo>
                                      <a:pt x="178" y="91"/>
                                    </a:lnTo>
                                    <a:lnTo>
                                      <a:pt x="176" y="105"/>
                                    </a:lnTo>
                                    <a:lnTo>
                                      <a:pt x="176" y="121"/>
                                    </a:lnTo>
                                    <a:lnTo>
                                      <a:pt x="178" y="150"/>
                                    </a:lnTo>
                                    <a:lnTo>
                                      <a:pt x="186" y="180"/>
                                    </a:lnTo>
                                    <a:lnTo>
                                      <a:pt x="196" y="210"/>
                                    </a:lnTo>
                                    <a:lnTo>
                                      <a:pt x="210" y="237"/>
                                    </a:lnTo>
                                    <a:lnTo>
                                      <a:pt x="226" y="263"/>
                                    </a:lnTo>
                                    <a:lnTo>
                                      <a:pt x="246" y="285"/>
                                    </a:lnTo>
                                    <a:lnTo>
                                      <a:pt x="270" y="306"/>
                                    </a:lnTo>
                                    <a:lnTo>
                                      <a:pt x="293" y="324"/>
                                    </a:lnTo>
                                    <a:lnTo>
                                      <a:pt x="307" y="332"/>
                                    </a:lnTo>
                                    <a:lnTo>
                                      <a:pt x="321" y="338"/>
                                    </a:lnTo>
                                    <a:lnTo>
                                      <a:pt x="337" y="344"/>
                                    </a:lnTo>
                                    <a:lnTo>
                                      <a:pt x="351" y="348"/>
                                    </a:lnTo>
                                    <a:lnTo>
                                      <a:pt x="367" y="352"/>
                                    </a:lnTo>
                                    <a:lnTo>
                                      <a:pt x="383" y="356"/>
                                    </a:lnTo>
                                    <a:lnTo>
                                      <a:pt x="401" y="358"/>
                                    </a:lnTo>
                                    <a:lnTo>
                                      <a:pt x="417" y="358"/>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
                            <wps:cNvSpPr>
                              <a:spLocks/>
                            </wps:cNvSpPr>
                            <wps:spPr bwMode="auto">
                              <a:xfrm>
                                <a:off x="22225" y="17145"/>
                                <a:ext cx="285115" cy="360045"/>
                              </a:xfrm>
                              <a:custGeom>
                                <a:avLst/>
                                <a:gdLst>
                                  <a:gd name="T0" fmla="*/ 391 w 897"/>
                                  <a:gd name="T1" fmla="*/ 174 h 1134"/>
                                  <a:gd name="T2" fmla="*/ 365 w 897"/>
                                  <a:gd name="T3" fmla="*/ 150 h 1134"/>
                                  <a:gd name="T4" fmla="*/ 357 w 897"/>
                                  <a:gd name="T5" fmla="*/ 119 h 1134"/>
                                  <a:gd name="T6" fmla="*/ 367 w 897"/>
                                  <a:gd name="T7" fmla="*/ 87 h 1134"/>
                                  <a:gd name="T8" fmla="*/ 391 w 897"/>
                                  <a:gd name="T9" fmla="*/ 66 h 1134"/>
                                  <a:gd name="T10" fmla="*/ 417 w 897"/>
                                  <a:gd name="T11" fmla="*/ 0 h 1134"/>
                                  <a:gd name="T12" fmla="*/ 361 w 897"/>
                                  <a:gd name="T13" fmla="*/ 14 h 1134"/>
                                  <a:gd name="T14" fmla="*/ 319 w 897"/>
                                  <a:gd name="T15" fmla="*/ 50 h 1134"/>
                                  <a:gd name="T16" fmla="*/ 299 w 897"/>
                                  <a:gd name="T17" fmla="*/ 99 h 1134"/>
                                  <a:gd name="T18" fmla="*/ 299 w 897"/>
                                  <a:gd name="T19" fmla="*/ 141 h 1134"/>
                                  <a:gd name="T20" fmla="*/ 313 w 897"/>
                                  <a:gd name="T21" fmla="*/ 180 h 1134"/>
                                  <a:gd name="T22" fmla="*/ 339 w 897"/>
                                  <a:gd name="T23" fmla="*/ 210 h 1134"/>
                                  <a:gd name="T24" fmla="*/ 375 w 897"/>
                                  <a:gd name="T25" fmla="*/ 231 h 1134"/>
                                  <a:gd name="T26" fmla="*/ 417 w 897"/>
                                  <a:gd name="T27" fmla="*/ 239 h 1134"/>
                                  <a:gd name="T28" fmla="*/ 496 w 897"/>
                                  <a:gd name="T29" fmla="*/ 247 h 1134"/>
                                  <a:gd name="T30" fmla="*/ 568 w 897"/>
                                  <a:gd name="T31" fmla="*/ 269 h 1134"/>
                                  <a:gd name="T32" fmla="*/ 633 w 897"/>
                                  <a:gd name="T33" fmla="*/ 301 h 1134"/>
                                  <a:gd name="T34" fmla="*/ 691 w 897"/>
                                  <a:gd name="T35" fmla="*/ 340 h 1134"/>
                                  <a:gd name="T36" fmla="*/ 740 w 897"/>
                                  <a:gd name="T37" fmla="*/ 391 h 1134"/>
                                  <a:gd name="T38" fmla="*/ 780 w 897"/>
                                  <a:gd name="T39" fmla="*/ 449 h 1134"/>
                                  <a:gd name="T40" fmla="*/ 810 w 897"/>
                                  <a:gd name="T41" fmla="*/ 512 h 1134"/>
                                  <a:gd name="T42" fmla="*/ 830 w 897"/>
                                  <a:gd name="T43" fmla="*/ 581 h 1134"/>
                                  <a:gd name="T44" fmla="*/ 836 w 897"/>
                                  <a:gd name="T45" fmla="*/ 654 h 1134"/>
                                  <a:gd name="T46" fmla="*/ 830 w 897"/>
                                  <a:gd name="T47" fmla="*/ 729 h 1134"/>
                                  <a:gd name="T48" fmla="*/ 806 w 897"/>
                                  <a:gd name="T49" fmla="*/ 812 h 1134"/>
                                  <a:gd name="T50" fmla="*/ 756 w 897"/>
                                  <a:gd name="T51" fmla="*/ 901 h 1134"/>
                                  <a:gd name="T52" fmla="*/ 691 w 897"/>
                                  <a:gd name="T53" fmla="*/ 972 h 1134"/>
                                  <a:gd name="T54" fmla="*/ 611 w 897"/>
                                  <a:gd name="T55" fmla="*/ 1025 h 1134"/>
                                  <a:gd name="T56" fmla="*/ 520 w 897"/>
                                  <a:gd name="T57" fmla="*/ 1061 h 1134"/>
                                  <a:gd name="T58" fmla="*/ 417 w 897"/>
                                  <a:gd name="T59" fmla="*/ 1073 h 1134"/>
                                  <a:gd name="T60" fmla="*/ 417 w 897"/>
                                  <a:gd name="T61" fmla="*/ 1134 h 1134"/>
                                  <a:gd name="T62" fmla="*/ 490 w 897"/>
                                  <a:gd name="T63" fmla="*/ 1128 h 1134"/>
                                  <a:gd name="T64" fmla="*/ 560 w 897"/>
                                  <a:gd name="T65" fmla="*/ 1112 h 1134"/>
                                  <a:gd name="T66" fmla="*/ 625 w 897"/>
                                  <a:gd name="T67" fmla="*/ 1087 h 1134"/>
                                  <a:gd name="T68" fmla="*/ 685 w 897"/>
                                  <a:gd name="T69" fmla="*/ 1051 h 1134"/>
                                  <a:gd name="T70" fmla="*/ 740 w 897"/>
                                  <a:gd name="T71" fmla="*/ 1010 h 1134"/>
                                  <a:gd name="T72" fmla="*/ 788 w 897"/>
                                  <a:gd name="T73" fmla="*/ 960 h 1134"/>
                                  <a:gd name="T74" fmla="*/ 828 w 897"/>
                                  <a:gd name="T75" fmla="*/ 903 h 1134"/>
                                  <a:gd name="T76" fmla="*/ 859 w 897"/>
                                  <a:gd name="T77" fmla="*/ 842 h 1134"/>
                                  <a:gd name="T78" fmla="*/ 881 w 897"/>
                                  <a:gd name="T79" fmla="*/ 775 h 1134"/>
                                  <a:gd name="T80" fmla="*/ 895 w 897"/>
                                  <a:gd name="T81" fmla="*/ 705 h 1134"/>
                                  <a:gd name="T82" fmla="*/ 897 w 897"/>
                                  <a:gd name="T83" fmla="*/ 632 h 1134"/>
                                  <a:gd name="T84" fmla="*/ 887 w 897"/>
                                  <a:gd name="T85" fmla="*/ 561 h 1134"/>
                                  <a:gd name="T86" fmla="*/ 867 w 897"/>
                                  <a:gd name="T87" fmla="*/ 492 h 1134"/>
                                  <a:gd name="T88" fmla="*/ 840 w 897"/>
                                  <a:gd name="T89" fmla="*/ 429 h 1134"/>
                                  <a:gd name="T90" fmla="*/ 802 w 897"/>
                                  <a:gd name="T91" fmla="*/ 372 h 1134"/>
                                  <a:gd name="T92" fmla="*/ 756 w 897"/>
                                  <a:gd name="T93" fmla="*/ 320 h 1134"/>
                                  <a:gd name="T94" fmla="*/ 705 w 897"/>
                                  <a:gd name="T95" fmla="*/ 275 h 1134"/>
                                  <a:gd name="T96" fmla="*/ 645 w 897"/>
                                  <a:gd name="T97" fmla="*/ 237 h 1134"/>
                                  <a:gd name="T98" fmla="*/ 581 w 897"/>
                                  <a:gd name="T99" fmla="*/ 210 h 1134"/>
                                  <a:gd name="T100" fmla="*/ 514 w 897"/>
                                  <a:gd name="T101" fmla="*/ 190 h 1134"/>
                                  <a:gd name="T102" fmla="*/ 442 w 897"/>
                                  <a:gd name="T103" fmla="*/ 180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97" h="1134">
                                    <a:moveTo>
                                      <a:pt x="417" y="180"/>
                                    </a:moveTo>
                                    <a:lnTo>
                                      <a:pt x="403" y="178"/>
                                    </a:lnTo>
                                    <a:lnTo>
                                      <a:pt x="391" y="174"/>
                                    </a:lnTo>
                                    <a:lnTo>
                                      <a:pt x="381" y="168"/>
                                    </a:lnTo>
                                    <a:lnTo>
                                      <a:pt x="373" y="160"/>
                                    </a:lnTo>
                                    <a:lnTo>
                                      <a:pt x="365" y="150"/>
                                    </a:lnTo>
                                    <a:lnTo>
                                      <a:pt x="361" y="141"/>
                                    </a:lnTo>
                                    <a:lnTo>
                                      <a:pt x="359" y="131"/>
                                    </a:lnTo>
                                    <a:lnTo>
                                      <a:pt x="357" y="119"/>
                                    </a:lnTo>
                                    <a:lnTo>
                                      <a:pt x="359" y="107"/>
                                    </a:lnTo>
                                    <a:lnTo>
                                      <a:pt x="361" y="97"/>
                                    </a:lnTo>
                                    <a:lnTo>
                                      <a:pt x="367" y="87"/>
                                    </a:lnTo>
                                    <a:lnTo>
                                      <a:pt x="373" y="77"/>
                                    </a:lnTo>
                                    <a:lnTo>
                                      <a:pt x="381" y="71"/>
                                    </a:lnTo>
                                    <a:lnTo>
                                      <a:pt x="391" y="66"/>
                                    </a:lnTo>
                                    <a:lnTo>
                                      <a:pt x="403" y="62"/>
                                    </a:lnTo>
                                    <a:lnTo>
                                      <a:pt x="417" y="60"/>
                                    </a:lnTo>
                                    <a:lnTo>
                                      <a:pt x="417" y="0"/>
                                    </a:lnTo>
                                    <a:lnTo>
                                      <a:pt x="397" y="2"/>
                                    </a:lnTo>
                                    <a:lnTo>
                                      <a:pt x="379" y="6"/>
                                    </a:lnTo>
                                    <a:lnTo>
                                      <a:pt x="361" y="14"/>
                                    </a:lnTo>
                                    <a:lnTo>
                                      <a:pt x="345" y="24"/>
                                    </a:lnTo>
                                    <a:lnTo>
                                      <a:pt x="331" y="36"/>
                                    </a:lnTo>
                                    <a:lnTo>
                                      <a:pt x="319" y="50"/>
                                    </a:lnTo>
                                    <a:lnTo>
                                      <a:pt x="309" y="66"/>
                                    </a:lnTo>
                                    <a:lnTo>
                                      <a:pt x="301" y="83"/>
                                    </a:lnTo>
                                    <a:lnTo>
                                      <a:pt x="299" y="99"/>
                                    </a:lnTo>
                                    <a:lnTo>
                                      <a:pt x="297" y="113"/>
                                    </a:lnTo>
                                    <a:lnTo>
                                      <a:pt x="297" y="127"/>
                                    </a:lnTo>
                                    <a:lnTo>
                                      <a:pt x="299" y="141"/>
                                    </a:lnTo>
                                    <a:lnTo>
                                      <a:pt x="303" y="154"/>
                                    </a:lnTo>
                                    <a:lnTo>
                                      <a:pt x="307" y="166"/>
                                    </a:lnTo>
                                    <a:lnTo>
                                      <a:pt x="313" y="180"/>
                                    </a:lnTo>
                                    <a:lnTo>
                                      <a:pt x="321" y="190"/>
                                    </a:lnTo>
                                    <a:lnTo>
                                      <a:pt x="329" y="202"/>
                                    </a:lnTo>
                                    <a:lnTo>
                                      <a:pt x="339" y="210"/>
                                    </a:lnTo>
                                    <a:lnTo>
                                      <a:pt x="349" y="220"/>
                                    </a:lnTo>
                                    <a:lnTo>
                                      <a:pt x="361" y="225"/>
                                    </a:lnTo>
                                    <a:lnTo>
                                      <a:pt x="375" y="231"/>
                                    </a:lnTo>
                                    <a:lnTo>
                                      <a:pt x="389" y="235"/>
                                    </a:lnTo>
                                    <a:lnTo>
                                      <a:pt x="403" y="239"/>
                                    </a:lnTo>
                                    <a:lnTo>
                                      <a:pt x="417" y="239"/>
                                    </a:lnTo>
                                    <a:lnTo>
                                      <a:pt x="444" y="241"/>
                                    </a:lnTo>
                                    <a:lnTo>
                                      <a:pt x="470" y="243"/>
                                    </a:lnTo>
                                    <a:lnTo>
                                      <a:pt x="496" y="247"/>
                                    </a:lnTo>
                                    <a:lnTo>
                                      <a:pt x="520" y="253"/>
                                    </a:lnTo>
                                    <a:lnTo>
                                      <a:pt x="544" y="261"/>
                                    </a:lnTo>
                                    <a:lnTo>
                                      <a:pt x="568" y="269"/>
                                    </a:lnTo>
                                    <a:lnTo>
                                      <a:pt x="589" y="277"/>
                                    </a:lnTo>
                                    <a:lnTo>
                                      <a:pt x="611" y="289"/>
                                    </a:lnTo>
                                    <a:lnTo>
                                      <a:pt x="633" y="301"/>
                                    </a:lnTo>
                                    <a:lnTo>
                                      <a:pt x="653" y="312"/>
                                    </a:lnTo>
                                    <a:lnTo>
                                      <a:pt x="673" y="326"/>
                                    </a:lnTo>
                                    <a:lnTo>
                                      <a:pt x="691" y="340"/>
                                    </a:lnTo>
                                    <a:lnTo>
                                      <a:pt x="709" y="356"/>
                                    </a:lnTo>
                                    <a:lnTo>
                                      <a:pt x="724" y="374"/>
                                    </a:lnTo>
                                    <a:lnTo>
                                      <a:pt x="740" y="391"/>
                                    </a:lnTo>
                                    <a:lnTo>
                                      <a:pt x="754" y="409"/>
                                    </a:lnTo>
                                    <a:lnTo>
                                      <a:pt x="768" y="429"/>
                                    </a:lnTo>
                                    <a:lnTo>
                                      <a:pt x="780" y="449"/>
                                    </a:lnTo>
                                    <a:lnTo>
                                      <a:pt x="792" y="468"/>
                                    </a:lnTo>
                                    <a:lnTo>
                                      <a:pt x="802" y="490"/>
                                    </a:lnTo>
                                    <a:lnTo>
                                      <a:pt x="810" y="512"/>
                                    </a:lnTo>
                                    <a:lnTo>
                                      <a:pt x="818" y="534"/>
                                    </a:lnTo>
                                    <a:lnTo>
                                      <a:pt x="824" y="557"/>
                                    </a:lnTo>
                                    <a:lnTo>
                                      <a:pt x="830" y="581"/>
                                    </a:lnTo>
                                    <a:lnTo>
                                      <a:pt x="834" y="605"/>
                                    </a:lnTo>
                                    <a:lnTo>
                                      <a:pt x="836" y="628"/>
                                    </a:lnTo>
                                    <a:lnTo>
                                      <a:pt x="836" y="654"/>
                                    </a:lnTo>
                                    <a:lnTo>
                                      <a:pt x="836" y="678"/>
                                    </a:lnTo>
                                    <a:lnTo>
                                      <a:pt x="834" y="703"/>
                                    </a:lnTo>
                                    <a:lnTo>
                                      <a:pt x="830" y="729"/>
                                    </a:lnTo>
                                    <a:lnTo>
                                      <a:pt x="826" y="755"/>
                                    </a:lnTo>
                                    <a:lnTo>
                                      <a:pt x="818" y="781"/>
                                    </a:lnTo>
                                    <a:lnTo>
                                      <a:pt x="806" y="812"/>
                                    </a:lnTo>
                                    <a:lnTo>
                                      <a:pt x="792" y="844"/>
                                    </a:lnTo>
                                    <a:lnTo>
                                      <a:pt x="774" y="873"/>
                                    </a:lnTo>
                                    <a:lnTo>
                                      <a:pt x="756" y="901"/>
                                    </a:lnTo>
                                    <a:lnTo>
                                      <a:pt x="736" y="927"/>
                                    </a:lnTo>
                                    <a:lnTo>
                                      <a:pt x="714" y="950"/>
                                    </a:lnTo>
                                    <a:lnTo>
                                      <a:pt x="691" y="972"/>
                                    </a:lnTo>
                                    <a:lnTo>
                                      <a:pt x="665" y="992"/>
                                    </a:lnTo>
                                    <a:lnTo>
                                      <a:pt x="639" y="1010"/>
                                    </a:lnTo>
                                    <a:lnTo>
                                      <a:pt x="611" y="1025"/>
                                    </a:lnTo>
                                    <a:lnTo>
                                      <a:pt x="581" y="1039"/>
                                    </a:lnTo>
                                    <a:lnTo>
                                      <a:pt x="552" y="1051"/>
                                    </a:lnTo>
                                    <a:lnTo>
                                      <a:pt x="520" y="1061"/>
                                    </a:lnTo>
                                    <a:lnTo>
                                      <a:pt x="486" y="1067"/>
                                    </a:lnTo>
                                    <a:lnTo>
                                      <a:pt x="452" y="1071"/>
                                    </a:lnTo>
                                    <a:lnTo>
                                      <a:pt x="417" y="1073"/>
                                    </a:lnTo>
                                    <a:lnTo>
                                      <a:pt x="0" y="1073"/>
                                    </a:lnTo>
                                    <a:lnTo>
                                      <a:pt x="0" y="1134"/>
                                    </a:lnTo>
                                    <a:lnTo>
                                      <a:pt x="417" y="1134"/>
                                    </a:lnTo>
                                    <a:lnTo>
                                      <a:pt x="442" y="1132"/>
                                    </a:lnTo>
                                    <a:lnTo>
                                      <a:pt x="466" y="1130"/>
                                    </a:lnTo>
                                    <a:lnTo>
                                      <a:pt x="490" y="1128"/>
                                    </a:lnTo>
                                    <a:lnTo>
                                      <a:pt x="514" y="1124"/>
                                    </a:lnTo>
                                    <a:lnTo>
                                      <a:pt x="536" y="1118"/>
                                    </a:lnTo>
                                    <a:lnTo>
                                      <a:pt x="560" y="1112"/>
                                    </a:lnTo>
                                    <a:lnTo>
                                      <a:pt x="581" y="1104"/>
                                    </a:lnTo>
                                    <a:lnTo>
                                      <a:pt x="603" y="1097"/>
                                    </a:lnTo>
                                    <a:lnTo>
                                      <a:pt x="625" y="1087"/>
                                    </a:lnTo>
                                    <a:lnTo>
                                      <a:pt x="645" y="1075"/>
                                    </a:lnTo>
                                    <a:lnTo>
                                      <a:pt x="665" y="1065"/>
                                    </a:lnTo>
                                    <a:lnTo>
                                      <a:pt x="685" y="1051"/>
                                    </a:lnTo>
                                    <a:lnTo>
                                      <a:pt x="705" y="1039"/>
                                    </a:lnTo>
                                    <a:lnTo>
                                      <a:pt x="722" y="1023"/>
                                    </a:lnTo>
                                    <a:lnTo>
                                      <a:pt x="740" y="1010"/>
                                    </a:lnTo>
                                    <a:lnTo>
                                      <a:pt x="756" y="994"/>
                                    </a:lnTo>
                                    <a:lnTo>
                                      <a:pt x="772" y="976"/>
                                    </a:lnTo>
                                    <a:lnTo>
                                      <a:pt x="788" y="960"/>
                                    </a:lnTo>
                                    <a:lnTo>
                                      <a:pt x="802" y="941"/>
                                    </a:lnTo>
                                    <a:lnTo>
                                      <a:pt x="816" y="923"/>
                                    </a:lnTo>
                                    <a:lnTo>
                                      <a:pt x="828" y="903"/>
                                    </a:lnTo>
                                    <a:lnTo>
                                      <a:pt x="840" y="883"/>
                                    </a:lnTo>
                                    <a:lnTo>
                                      <a:pt x="850" y="863"/>
                                    </a:lnTo>
                                    <a:lnTo>
                                      <a:pt x="859" y="842"/>
                                    </a:lnTo>
                                    <a:lnTo>
                                      <a:pt x="867" y="820"/>
                                    </a:lnTo>
                                    <a:lnTo>
                                      <a:pt x="875" y="798"/>
                                    </a:lnTo>
                                    <a:lnTo>
                                      <a:pt x="881" y="775"/>
                                    </a:lnTo>
                                    <a:lnTo>
                                      <a:pt x="887" y="753"/>
                                    </a:lnTo>
                                    <a:lnTo>
                                      <a:pt x="891" y="729"/>
                                    </a:lnTo>
                                    <a:lnTo>
                                      <a:pt x="895" y="705"/>
                                    </a:lnTo>
                                    <a:lnTo>
                                      <a:pt x="897" y="680"/>
                                    </a:lnTo>
                                    <a:lnTo>
                                      <a:pt x="897" y="656"/>
                                    </a:lnTo>
                                    <a:lnTo>
                                      <a:pt x="897" y="632"/>
                                    </a:lnTo>
                                    <a:lnTo>
                                      <a:pt x="895" y="607"/>
                                    </a:lnTo>
                                    <a:lnTo>
                                      <a:pt x="891" y="583"/>
                                    </a:lnTo>
                                    <a:lnTo>
                                      <a:pt x="887" y="561"/>
                                    </a:lnTo>
                                    <a:lnTo>
                                      <a:pt x="881" y="538"/>
                                    </a:lnTo>
                                    <a:lnTo>
                                      <a:pt x="875" y="514"/>
                                    </a:lnTo>
                                    <a:lnTo>
                                      <a:pt x="867" y="492"/>
                                    </a:lnTo>
                                    <a:lnTo>
                                      <a:pt x="859" y="470"/>
                                    </a:lnTo>
                                    <a:lnTo>
                                      <a:pt x="850" y="451"/>
                                    </a:lnTo>
                                    <a:lnTo>
                                      <a:pt x="840" y="429"/>
                                    </a:lnTo>
                                    <a:lnTo>
                                      <a:pt x="828" y="409"/>
                                    </a:lnTo>
                                    <a:lnTo>
                                      <a:pt x="816" y="389"/>
                                    </a:lnTo>
                                    <a:lnTo>
                                      <a:pt x="802" y="372"/>
                                    </a:lnTo>
                                    <a:lnTo>
                                      <a:pt x="788" y="354"/>
                                    </a:lnTo>
                                    <a:lnTo>
                                      <a:pt x="772" y="336"/>
                                    </a:lnTo>
                                    <a:lnTo>
                                      <a:pt x="756" y="320"/>
                                    </a:lnTo>
                                    <a:lnTo>
                                      <a:pt x="740" y="305"/>
                                    </a:lnTo>
                                    <a:lnTo>
                                      <a:pt x="722" y="289"/>
                                    </a:lnTo>
                                    <a:lnTo>
                                      <a:pt x="705" y="275"/>
                                    </a:lnTo>
                                    <a:lnTo>
                                      <a:pt x="685" y="261"/>
                                    </a:lnTo>
                                    <a:lnTo>
                                      <a:pt x="665" y="249"/>
                                    </a:lnTo>
                                    <a:lnTo>
                                      <a:pt x="645" y="237"/>
                                    </a:lnTo>
                                    <a:lnTo>
                                      <a:pt x="625" y="227"/>
                                    </a:lnTo>
                                    <a:lnTo>
                                      <a:pt x="603" y="218"/>
                                    </a:lnTo>
                                    <a:lnTo>
                                      <a:pt x="581" y="210"/>
                                    </a:lnTo>
                                    <a:lnTo>
                                      <a:pt x="560" y="202"/>
                                    </a:lnTo>
                                    <a:lnTo>
                                      <a:pt x="536" y="194"/>
                                    </a:lnTo>
                                    <a:lnTo>
                                      <a:pt x="514" y="190"/>
                                    </a:lnTo>
                                    <a:lnTo>
                                      <a:pt x="490" y="186"/>
                                    </a:lnTo>
                                    <a:lnTo>
                                      <a:pt x="466" y="182"/>
                                    </a:lnTo>
                                    <a:lnTo>
                                      <a:pt x="442" y="180"/>
                                    </a:lnTo>
                                    <a:lnTo>
                                      <a:pt x="417" y="180"/>
                                    </a:lnTo>
                                    <a:close/>
                                  </a:path>
                                </a:pathLst>
                              </a:custGeom>
                              <a:solidFill>
                                <a:srgbClr val="335C91"/>
                              </a:solidFill>
                              <a:ln>
                                <a:noFill/>
                              </a:ln>
                              <a:extLst>
                                <a:ext uri="{91240B29-F687-4F45-9708-019B960494DF}">
                                  <a14:hiddenLine xmlns:a14="http://schemas.microsoft.com/office/drawing/2010/main" w="9525">
                                    <a:solidFill>
                                      <a:srgbClr val="3F62A5"/>
                                    </a:solidFill>
                                    <a:round/>
                                    <a:headEnd/>
                                    <a:tailEnd/>
                                  </a14:hiddenLine>
                                </a:ext>
                              </a:extLst>
                            </wps:spPr>
                            <wps:bodyPr rot="0" vert="horz" wrap="square" lIns="91440" tIns="45720" rIns="91440" bIns="45720" anchor="t" anchorCtr="0" upright="1">
                              <a:noAutofit/>
                            </wps:bodyPr>
                          </wps:wsp>
                          <wps:wsp>
                            <wps:cNvPr id="11" name="Freeform 44"/>
                            <wps:cNvSpPr>
                              <a:spLocks/>
                            </wps:cNvSpPr>
                            <wps:spPr bwMode="auto">
                              <a:xfrm>
                                <a:off x="785495" y="17145"/>
                                <a:ext cx="255270" cy="221615"/>
                              </a:xfrm>
                              <a:custGeom>
                                <a:avLst/>
                                <a:gdLst>
                                  <a:gd name="T0" fmla="*/ 804 w 804"/>
                                  <a:gd name="T1" fmla="*/ 0 h 700"/>
                                  <a:gd name="T2" fmla="*/ 736 w 804"/>
                                  <a:gd name="T3" fmla="*/ 0 h 700"/>
                                  <a:gd name="T4" fmla="*/ 403 w 804"/>
                                  <a:gd name="T5" fmla="*/ 579 h 700"/>
                                  <a:gd name="T6" fmla="*/ 69 w 804"/>
                                  <a:gd name="T7" fmla="*/ 0 h 700"/>
                                  <a:gd name="T8" fmla="*/ 0 w 804"/>
                                  <a:gd name="T9" fmla="*/ 0 h 700"/>
                                  <a:gd name="T10" fmla="*/ 403 w 804"/>
                                  <a:gd name="T11" fmla="*/ 700 h 700"/>
                                  <a:gd name="T12" fmla="*/ 804 w 804"/>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804" h="700">
                                    <a:moveTo>
                                      <a:pt x="804" y="0"/>
                                    </a:moveTo>
                                    <a:lnTo>
                                      <a:pt x="736" y="0"/>
                                    </a:lnTo>
                                    <a:lnTo>
                                      <a:pt x="403" y="579"/>
                                    </a:lnTo>
                                    <a:lnTo>
                                      <a:pt x="69" y="0"/>
                                    </a:lnTo>
                                    <a:lnTo>
                                      <a:pt x="0" y="0"/>
                                    </a:lnTo>
                                    <a:lnTo>
                                      <a:pt x="403" y="700"/>
                                    </a:lnTo>
                                    <a:lnTo>
                                      <a:pt x="804"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5"/>
                            <wps:cNvSpPr>
                              <a:spLocks/>
                            </wps:cNvSpPr>
                            <wps:spPr bwMode="auto">
                              <a:xfrm>
                                <a:off x="742315" y="17145"/>
                                <a:ext cx="342265" cy="297815"/>
                              </a:xfrm>
                              <a:custGeom>
                                <a:avLst/>
                                <a:gdLst>
                                  <a:gd name="T0" fmla="*/ 1078 w 1078"/>
                                  <a:gd name="T1" fmla="*/ 0 h 939"/>
                                  <a:gd name="T2" fmla="*/ 1010 w 1078"/>
                                  <a:gd name="T3" fmla="*/ 0 h 939"/>
                                  <a:gd name="T4" fmla="*/ 540 w 1078"/>
                                  <a:gd name="T5" fmla="*/ 818 h 939"/>
                                  <a:gd name="T6" fmla="*/ 69 w 1078"/>
                                  <a:gd name="T7" fmla="*/ 0 h 939"/>
                                  <a:gd name="T8" fmla="*/ 0 w 1078"/>
                                  <a:gd name="T9" fmla="*/ 0 h 939"/>
                                  <a:gd name="T10" fmla="*/ 540 w 1078"/>
                                  <a:gd name="T11" fmla="*/ 939 h 939"/>
                                  <a:gd name="T12" fmla="*/ 1078 w 1078"/>
                                  <a:gd name="T13" fmla="*/ 0 h 939"/>
                                </a:gdLst>
                                <a:ahLst/>
                                <a:cxnLst>
                                  <a:cxn ang="0">
                                    <a:pos x="T0" y="T1"/>
                                  </a:cxn>
                                  <a:cxn ang="0">
                                    <a:pos x="T2" y="T3"/>
                                  </a:cxn>
                                  <a:cxn ang="0">
                                    <a:pos x="T4" y="T5"/>
                                  </a:cxn>
                                  <a:cxn ang="0">
                                    <a:pos x="T6" y="T7"/>
                                  </a:cxn>
                                  <a:cxn ang="0">
                                    <a:pos x="T8" y="T9"/>
                                  </a:cxn>
                                  <a:cxn ang="0">
                                    <a:pos x="T10" y="T11"/>
                                  </a:cxn>
                                  <a:cxn ang="0">
                                    <a:pos x="T12" y="T13"/>
                                  </a:cxn>
                                </a:cxnLst>
                                <a:rect l="0" t="0" r="r" b="b"/>
                                <a:pathLst>
                                  <a:path w="1078" h="939">
                                    <a:moveTo>
                                      <a:pt x="1078" y="0"/>
                                    </a:moveTo>
                                    <a:lnTo>
                                      <a:pt x="1010" y="0"/>
                                    </a:lnTo>
                                    <a:lnTo>
                                      <a:pt x="540" y="818"/>
                                    </a:lnTo>
                                    <a:lnTo>
                                      <a:pt x="69" y="0"/>
                                    </a:lnTo>
                                    <a:lnTo>
                                      <a:pt x="0" y="0"/>
                                    </a:lnTo>
                                    <a:lnTo>
                                      <a:pt x="540" y="939"/>
                                    </a:lnTo>
                                    <a:lnTo>
                                      <a:pt x="1078"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6"/>
                            <wps:cNvSpPr>
                              <a:spLocks/>
                            </wps:cNvSpPr>
                            <wps:spPr bwMode="auto">
                              <a:xfrm>
                                <a:off x="829310" y="17145"/>
                                <a:ext cx="168275" cy="146050"/>
                              </a:xfrm>
                              <a:custGeom>
                                <a:avLst/>
                                <a:gdLst>
                                  <a:gd name="T0" fmla="*/ 530 w 530"/>
                                  <a:gd name="T1" fmla="*/ 0 h 461"/>
                                  <a:gd name="T2" fmla="*/ 460 w 530"/>
                                  <a:gd name="T3" fmla="*/ 0 h 461"/>
                                  <a:gd name="T4" fmla="*/ 266 w 530"/>
                                  <a:gd name="T5" fmla="*/ 340 h 461"/>
                                  <a:gd name="T6" fmla="*/ 69 w 530"/>
                                  <a:gd name="T7" fmla="*/ 0 h 461"/>
                                  <a:gd name="T8" fmla="*/ 0 w 530"/>
                                  <a:gd name="T9" fmla="*/ 0 h 461"/>
                                  <a:gd name="T10" fmla="*/ 266 w 530"/>
                                  <a:gd name="T11" fmla="*/ 461 h 461"/>
                                  <a:gd name="T12" fmla="*/ 530 w 530"/>
                                  <a:gd name="T13" fmla="*/ 0 h 461"/>
                                </a:gdLst>
                                <a:ahLst/>
                                <a:cxnLst>
                                  <a:cxn ang="0">
                                    <a:pos x="T0" y="T1"/>
                                  </a:cxn>
                                  <a:cxn ang="0">
                                    <a:pos x="T2" y="T3"/>
                                  </a:cxn>
                                  <a:cxn ang="0">
                                    <a:pos x="T4" y="T5"/>
                                  </a:cxn>
                                  <a:cxn ang="0">
                                    <a:pos x="T6" y="T7"/>
                                  </a:cxn>
                                  <a:cxn ang="0">
                                    <a:pos x="T8" y="T9"/>
                                  </a:cxn>
                                  <a:cxn ang="0">
                                    <a:pos x="T10" y="T11"/>
                                  </a:cxn>
                                  <a:cxn ang="0">
                                    <a:pos x="T12" y="T13"/>
                                  </a:cxn>
                                </a:cxnLst>
                                <a:rect l="0" t="0" r="r" b="b"/>
                                <a:pathLst>
                                  <a:path w="530" h="461">
                                    <a:moveTo>
                                      <a:pt x="530" y="0"/>
                                    </a:moveTo>
                                    <a:lnTo>
                                      <a:pt x="460" y="0"/>
                                    </a:lnTo>
                                    <a:lnTo>
                                      <a:pt x="266" y="340"/>
                                    </a:lnTo>
                                    <a:lnTo>
                                      <a:pt x="69" y="0"/>
                                    </a:lnTo>
                                    <a:lnTo>
                                      <a:pt x="0" y="0"/>
                                    </a:lnTo>
                                    <a:lnTo>
                                      <a:pt x="266" y="461"/>
                                    </a:lnTo>
                                    <a:lnTo>
                                      <a:pt x="530"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7"/>
                            <wps:cNvSpPr>
                              <a:spLocks/>
                            </wps:cNvSpPr>
                            <wps:spPr bwMode="auto">
                              <a:xfrm>
                                <a:off x="698500" y="17145"/>
                                <a:ext cx="429895" cy="373380"/>
                              </a:xfrm>
                              <a:custGeom>
                                <a:avLst/>
                                <a:gdLst>
                                  <a:gd name="T0" fmla="*/ 1285 w 1355"/>
                                  <a:gd name="T1" fmla="*/ 0 h 1178"/>
                                  <a:gd name="T2" fmla="*/ 678 w 1355"/>
                                  <a:gd name="T3" fmla="*/ 1057 h 1178"/>
                                  <a:gd name="T4" fmla="*/ 68 w 1355"/>
                                  <a:gd name="T5" fmla="*/ 0 h 1178"/>
                                  <a:gd name="T6" fmla="*/ 0 w 1355"/>
                                  <a:gd name="T7" fmla="*/ 0 h 1178"/>
                                  <a:gd name="T8" fmla="*/ 678 w 1355"/>
                                  <a:gd name="T9" fmla="*/ 1178 h 1178"/>
                                  <a:gd name="T10" fmla="*/ 1355 w 1355"/>
                                  <a:gd name="T11" fmla="*/ 0 h 1178"/>
                                  <a:gd name="T12" fmla="*/ 1285 w 1355"/>
                                  <a:gd name="T13" fmla="*/ 0 h 1178"/>
                                </a:gdLst>
                                <a:ahLst/>
                                <a:cxnLst>
                                  <a:cxn ang="0">
                                    <a:pos x="T0" y="T1"/>
                                  </a:cxn>
                                  <a:cxn ang="0">
                                    <a:pos x="T2" y="T3"/>
                                  </a:cxn>
                                  <a:cxn ang="0">
                                    <a:pos x="T4" y="T5"/>
                                  </a:cxn>
                                  <a:cxn ang="0">
                                    <a:pos x="T6" y="T7"/>
                                  </a:cxn>
                                  <a:cxn ang="0">
                                    <a:pos x="T8" y="T9"/>
                                  </a:cxn>
                                  <a:cxn ang="0">
                                    <a:pos x="T10" y="T11"/>
                                  </a:cxn>
                                  <a:cxn ang="0">
                                    <a:pos x="T12" y="T13"/>
                                  </a:cxn>
                                </a:cxnLst>
                                <a:rect l="0" t="0" r="r" b="b"/>
                                <a:pathLst>
                                  <a:path w="1355" h="1178">
                                    <a:moveTo>
                                      <a:pt x="1285" y="0"/>
                                    </a:moveTo>
                                    <a:lnTo>
                                      <a:pt x="678" y="1057"/>
                                    </a:lnTo>
                                    <a:lnTo>
                                      <a:pt x="68" y="0"/>
                                    </a:lnTo>
                                    <a:lnTo>
                                      <a:pt x="0" y="0"/>
                                    </a:lnTo>
                                    <a:lnTo>
                                      <a:pt x="678" y="1178"/>
                                    </a:lnTo>
                                    <a:lnTo>
                                      <a:pt x="1355" y="0"/>
                                    </a:lnTo>
                                    <a:lnTo>
                                      <a:pt x="1285"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8"/>
                            <wps:cNvSpPr>
                              <a:spLocks/>
                            </wps:cNvSpPr>
                            <wps:spPr bwMode="auto">
                              <a:xfrm>
                                <a:off x="1066800" y="79375"/>
                                <a:ext cx="327025" cy="297815"/>
                              </a:xfrm>
                              <a:custGeom>
                                <a:avLst/>
                                <a:gdLst>
                                  <a:gd name="T0" fmla="*/ 0 w 1029"/>
                                  <a:gd name="T1" fmla="*/ 936 h 936"/>
                                  <a:gd name="T2" fmla="*/ 70 w 1029"/>
                                  <a:gd name="T3" fmla="*/ 936 h 936"/>
                                  <a:gd name="T4" fmla="*/ 509 w 1029"/>
                                  <a:gd name="T5" fmla="*/ 120 h 936"/>
                                  <a:gd name="T6" fmla="*/ 962 w 1029"/>
                                  <a:gd name="T7" fmla="*/ 936 h 936"/>
                                  <a:gd name="T8" fmla="*/ 1029 w 1029"/>
                                  <a:gd name="T9" fmla="*/ 936 h 936"/>
                                  <a:gd name="T10" fmla="*/ 509 w 1029"/>
                                  <a:gd name="T11" fmla="*/ 0 h 936"/>
                                  <a:gd name="T12" fmla="*/ 0 w 1029"/>
                                  <a:gd name="T13" fmla="*/ 936 h 936"/>
                                </a:gdLst>
                                <a:ahLst/>
                                <a:cxnLst>
                                  <a:cxn ang="0">
                                    <a:pos x="T0" y="T1"/>
                                  </a:cxn>
                                  <a:cxn ang="0">
                                    <a:pos x="T2" y="T3"/>
                                  </a:cxn>
                                  <a:cxn ang="0">
                                    <a:pos x="T4" y="T5"/>
                                  </a:cxn>
                                  <a:cxn ang="0">
                                    <a:pos x="T6" y="T7"/>
                                  </a:cxn>
                                  <a:cxn ang="0">
                                    <a:pos x="T8" y="T9"/>
                                  </a:cxn>
                                  <a:cxn ang="0">
                                    <a:pos x="T10" y="T11"/>
                                  </a:cxn>
                                  <a:cxn ang="0">
                                    <a:pos x="T12" y="T13"/>
                                  </a:cxn>
                                </a:cxnLst>
                                <a:rect l="0" t="0" r="r" b="b"/>
                                <a:pathLst>
                                  <a:path w="1029" h="936">
                                    <a:moveTo>
                                      <a:pt x="0" y="936"/>
                                    </a:moveTo>
                                    <a:lnTo>
                                      <a:pt x="70" y="936"/>
                                    </a:lnTo>
                                    <a:lnTo>
                                      <a:pt x="509" y="120"/>
                                    </a:lnTo>
                                    <a:lnTo>
                                      <a:pt x="962" y="936"/>
                                    </a:lnTo>
                                    <a:lnTo>
                                      <a:pt x="1029" y="936"/>
                                    </a:lnTo>
                                    <a:lnTo>
                                      <a:pt x="509" y="0"/>
                                    </a:lnTo>
                                    <a:lnTo>
                                      <a:pt x="0" y="93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9"/>
                            <wps:cNvSpPr>
                              <a:spLocks/>
                            </wps:cNvSpPr>
                            <wps:spPr bwMode="auto">
                              <a:xfrm>
                                <a:off x="1149985" y="233045"/>
                                <a:ext cx="158115" cy="144145"/>
                              </a:xfrm>
                              <a:custGeom>
                                <a:avLst/>
                                <a:gdLst>
                                  <a:gd name="T0" fmla="*/ 0 w 499"/>
                                  <a:gd name="T1" fmla="*/ 452 h 452"/>
                                  <a:gd name="T2" fmla="*/ 68 w 499"/>
                                  <a:gd name="T3" fmla="*/ 452 h 452"/>
                                  <a:gd name="T4" fmla="*/ 247 w 499"/>
                                  <a:gd name="T5" fmla="*/ 122 h 452"/>
                                  <a:gd name="T6" fmla="*/ 429 w 499"/>
                                  <a:gd name="T7" fmla="*/ 452 h 452"/>
                                  <a:gd name="T8" fmla="*/ 499 w 499"/>
                                  <a:gd name="T9" fmla="*/ 452 h 452"/>
                                  <a:gd name="T10" fmla="*/ 247 w 499"/>
                                  <a:gd name="T11" fmla="*/ 0 h 452"/>
                                  <a:gd name="T12" fmla="*/ 0 w 499"/>
                                  <a:gd name="T13" fmla="*/ 452 h 452"/>
                                </a:gdLst>
                                <a:ahLst/>
                                <a:cxnLst>
                                  <a:cxn ang="0">
                                    <a:pos x="T0" y="T1"/>
                                  </a:cxn>
                                  <a:cxn ang="0">
                                    <a:pos x="T2" y="T3"/>
                                  </a:cxn>
                                  <a:cxn ang="0">
                                    <a:pos x="T4" y="T5"/>
                                  </a:cxn>
                                  <a:cxn ang="0">
                                    <a:pos x="T6" y="T7"/>
                                  </a:cxn>
                                  <a:cxn ang="0">
                                    <a:pos x="T8" y="T9"/>
                                  </a:cxn>
                                  <a:cxn ang="0">
                                    <a:pos x="T10" y="T11"/>
                                  </a:cxn>
                                  <a:cxn ang="0">
                                    <a:pos x="T12" y="T13"/>
                                  </a:cxn>
                                </a:cxnLst>
                                <a:rect l="0" t="0" r="r" b="b"/>
                                <a:pathLst>
                                  <a:path w="499" h="452">
                                    <a:moveTo>
                                      <a:pt x="0" y="452"/>
                                    </a:moveTo>
                                    <a:lnTo>
                                      <a:pt x="68" y="452"/>
                                    </a:lnTo>
                                    <a:lnTo>
                                      <a:pt x="247" y="122"/>
                                    </a:lnTo>
                                    <a:lnTo>
                                      <a:pt x="429" y="452"/>
                                    </a:lnTo>
                                    <a:lnTo>
                                      <a:pt x="499" y="452"/>
                                    </a:lnTo>
                                    <a:lnTo>
                                      <a:pt x="247" y="0"/>
                                    </a:lnTo>
                                    <a:lnTo>
                                      <a:pt x="0" y="452"/>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0"/>
                            <wps:cNvSpPr>
                              <a:spLocks/>
                            </wps:cNvSpPr>
                            <wps:spPr bwMode="auto">
                              <a:xfrm>
                                <a:off x="1108710" y="156845"/>
                                <a:ext cx="242570" cy="220345"/>
                              </a:xfrm>
                              <a:custGeom>
                                <a:avLst/>
                                <a:gdLst>
                                  <a:gd name="T0" fmla="*/ 0 w 765"/>
                                  <a:gd name="T1" fmla="*/ 693 h 693"/>
                                  <a:gd name="T2" fmla="*/ 68 w 765"/>
                                  <a:gd name="T3" fmla="*/ 693 h 693"/>
                                  <a:gd name="T4" fmla="*/ 378 w 765"/>
                                  <a:gd name="T5" fmla="*/ 120 h 693"/>
                                  <a:gd name="T6" fmla="*/ 695 w 765"/>
                                  <a:gd name="T7" fmla="*/ 693 h 693"/>
                                  <a:gd name="T8" fmla="*/ 765 w 765"/>
                                  <a:gd name="T9" fmla="*/ 693 h 693"/>
                                  <a:gd name="T10" fmla="*/ 378 w 765"/>
                                  <a:gd name="T11" fmla="*/ 0 h 693"/>
                                  <a:gd name="T12" fmla="*/ 0 w 765"/>
                                  <a:gd name="T13" fmla="*/ 693 h 693"/>
                                </a:gdLst>
                                <a:ahLst/>
                                <a:cxnLst>
                                  <a:cxn ang="0">
                                    <a:pos x="T0" y="T1"/>
                                  </a:cxn>
                                  <a:cxn ang="0">
                                    <a:pos x="T2" y="T3"/>
                                  </a:cxn>
                                  <a:cxn ang="0">
                                    <a:pos x="T4" y="T5"/>
                                  </a:cxn>
                                  <a:cxn ang="0">
                                    <a:pos x="T6" y="T7"/>
                                  </a:cxn>
                                  <a:cxn ang="0">
                                    <a:pos x="T8" y="T9"/>
                                  </a:cxn>
                                  <a:cxn ang="0">
                                    <a:pos x="T10" y="T11"/>
                                  </a:cxn>
                                  <a:cxn ang="0">
                                    <a:pos x="T12" y="T13"/>
                                  </a:cxn>
                                </a:cxnLst>
                                <a:rect l="0" t="0" r="r" b="b"/>
                                <a:pathLst>
                                  <a:path w="765" h="693">
                                    <a:moveTo>
                                      <a:pt x="0" y="693"/>
                                    </a:moveTo>
                                    <a:lnTo>
                                      <a:pt x="68" y="693"/>
                                    </a:lnTo>
                                    <a:lnTo>
                                      <a:pt x="378" y="120"/>
                                    </a:lnTo>
                                    <a:lnTo>
                                      <a:pt x="695" y="693"/>
                                    </a:lnTo>
                                    <a:lnTo>
                                      <a:pt x="765" y="693"/>
                                    </a:lnTo>
                                    <a:lnTo>
                                      <a:pt x="378" y="0"/>
                                    </a:lnTo>
                                    <a:lnTo>
                                      <a:pt x="0" y="69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1"/>
                            <wps:cNvSpPr>
                              <a:spLocks/>
                            </wps:cNvSpPr>
                            <wps:spPr bwMode="auto">
                              <a:xfrm>
                                <a:off x="1025525" y="3175"/>
                                <a:ext cx="410845" cy="374015"/>
                              </a:xfrm>
                              <a:custGeom>
                                <a:avLst/>
                                <a:gdLst>
                                  <a:gd name="T0" fmla="*/ 0 w 1295"/>
                                  <a:gd name="T1" fmla="*/ 1177 h 1177"/>
                                  <a:gd name="T2" fmla="*/ 70 w 1295"/>
                                  <a:gd name="T3" fmla="*/ 1177 h 1177"/>
                                  <a:gd name="T4" fmla="*/ 640 w 1295"/>
                                  <a:gd name="T5" fmla="*/ 120 h 1177"/>
                                  <a:gd name="T6" fmla="*/ 1228 w 1295"/>
                                  <a:gd name="T7" fmla="*/ 1177 h 1177"/>
                                  <a:gd name="T8" fmla="*/ 1295 w 1295"/>
                                  <a:gd name="T9" fmla="*/ 1177 h 1177"/>
                                  <a:gd name="T10" fmla="*/ 640 w 1295"/>
                                  <a:gd name="T11" fmla="*/ 0 h 1177"/>
                                  <a:gd name="T12" fmla="*/ 0 w 1295"/>
                                  <a:gd name="T13" fmla="*/ 1177 h 1177"/>
                                </a:gdLst>
                                <a:ahLst/>
                                <a:cxnLst>
                                  <a:cxn ang="0">
                                    <a:pos x="T0" y="T1"/>
                                  </a:cxn>
                                  <a:cxn ang="0">
                                    <a:pos x="T2" y="T3"/>
                                  </a:cxn>
                                  <a:cxn ang="0">
                                    <a:pos x="T4" y="T5"/>
                                  </a:cxn>
                                  <a:cxn ang="0">
                                    <a:pos x="T6" y="T7"/>
                                  </a:cxn>
                                  <a:cxn ang="0">
                                    <a:pos x="T8" y="T9"/>
                                  </a:cxn>
                                  <a:cxn ang="0">
                                    <a:pos x="T10" y="T11"/>
                                  </a:cxn>
                                  <a:cxn ang="0">
                                    <a:pos x="T12" y="T13"/>
                                  </a:cxn>
                                </a:cxnLst>
                                <a:rect l="0" t="0" r="r" b="b"/>
                                <a:pathLst>
                                  <a:path w="1295" h="1177">
                                    <a:moveTo>
                                      <a:pt x="0" y="1177"/>
                                    </a:moveTo>
                                    <a:lnTo>
                                      <a:pt x="70" y="1177"/>
                                    </a:lnTo>
                                    <a:lnTo>
                                      <a:pt x="640" y="120"/>
                                    </a:lnTo>
                                    <a:lnTo>
                                      <a:pt x="1228" y="1177"/>
                                    </a:lnTo>
                                    <a:lnTo>
                                      <a:pt x="1295" y="1177"/>
                                    </a:lnTo>
                                    <a:lnTo>
                                      <a:pt x="640" y="0"/>
                                    </a:lnTo>
                                    <a:lnTo>
                                      <a:pt x="0" y="117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52"/>
                            <wps:cNvSpPr>
                              <a:spLocks noChangeArrowheads="1"/>
                            </wps:cNvSpPr>
                            <wps:spPr bwMode="auto">
                              <a:xfrm>
                                <a:off x="1597660" y="194945"/>
                                <a:ext cx="635" cy="635"/>
                              </a:xfrm>
                              <a:prstGeom prst="rect">
                                <a:avLst/>
                              </a:prstGeom>
                              <a:solidFill>
                                <a:srgbClr val="5960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3"/>
                            <wps:cNvSpPr>
                              <a:spLocks noChangeArrowheads="1"/>
                            </wps:cNvSpPr>
                            <wps:spPr bwMode="auto">
                              <a:xfrm>
                                <a:off x="1543685" y="17145"/>
                                <a:ext cx="18415"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54"/>
                            <wps:cNvSpPr>
                              <a:spLocks/>
                            </wps:cNvSpPr>
                            <wps:spPr bwMode="auto">
                              <a:xfrm>
                                <a:off x="1708785" y="114300"/>
                                <a:ext cx="88265" cy="161925"/>
                              </a:xfrm>
                              <a:custGeom>
                                <a:avLst/>
                                <a:gdLst>
                                  <a:gd name="T0" fmla="*/ 278 w 278"/>
                                  <a:gd name="T1" fmla="*/ 510 h 510"/>
                                  <a:gd name="T2" fmla="*/ 278 w 278"/>
                                  <a:gd name="T3" fmla="*/ 431 h 510"/>
                                  <a:gd name="T4" fmla="*/ 85 w 278"/>
                                  <a:gd name="T5" fmla="*/ 255 h 510"/>
                                  <a:gd name="T6" fmla="*/ 278 w 278"/>
                                  <a:gd name="T7" fmla="*/ 79 h 510"/>
                                  <a:gd name="T8" fmla="*/ 278 w 278"/>
                                  <a:gd name="T9" fmla="*/ 0 h 510"/>
                                  <a:gd name="T10" fmla="*/ 0 w 278"/>
                                  <a:gd name="T11" fmla="*/ 255 h 510"/>
                                  <a:gd name="T12" fmla="*/ 278 w 278"/>
                                  <a:gd name="T13" fmla="*/ 510 h 510"/>
                                </a:gdLst>
                                <a:ahLst/>
                                <a:cxnLst>
                                  <a:cxn ang="0">
                                    <a:pos x="T0" y="T1"/>
                                  </a:cxn>
                                  <a:cxn ang="0">
                                    <a:pos x="T2" y="T3"/>
                                  </a:cxn>
                                  <a:cxn ang="0">
                                    <a:pos x="T4" y="T5"/>
                                  </a:cxn>
                                  <a:cxn ang="0">
                                    <a:pos x="T6" y="T7"/>
                                  </a:cxn>
                                  <a:cxn ang="0">
                                    <a:pos x="T8" y="T9"/>
                                  </a:cxn>
                                  <a:cxn ang="0">
                                    <a:pos x="T10" y="T11"/>
                                  </a:cxn>
                                  <a:cxn ang="0">
                                    <a:pos x="T12" y="T13"/>
                                  </a:cxn>
                                </a:cxnLst>
                                <a:rect l="0" t="0" r="r" b="b"/>
                                <a:pathLst>
                                  <a:path w="278" h="510">
                                    <a:moveTo>
                                      <a:pt x="278" y="510"/>
                                    </a:moveTo>
                                    <a:lnTo>
                                      <a:pt x="278" y="431"/>
                                    </a:lnTo>
                                    <a:lnTo>
                                      <a:pt x="85" y="255"/>
                                    </a:lnTo>
                                    <a:lnTo>
                                      <a:pt x="278" y="79"/>
                                    </a:lnTo>
                                    <a:lnTo>
                                      <a:pt x="278" y="0"/>
                                    </a:lnTo>
                                    <a:lnTo>
                                      <a:pt x="0" y="255"/>
                                    </a:lnTo>
                                    <a:lnTo>
                                      <a:pt x="278" y="51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5"/>
                            <wps:cNvSpPr>
                              <a:spLocks/>
                            </wps:cNvSpPr>
                            <wps:spPr bwMode="auto">
                              <a:xfrm>
                                <a:off x="1763395" y="164465"/>
                                <a:ext cx="33655" cy="61595"/>
                              </a:xfrm>
                              <a:custGeom>
                                <a:avLst/>
                                <a:gdLst>
                                  <a:gd name="T0" fmla="*/ 105 w 105"/>
                                  <a:gd name="T1" fmla="*/ 194 h 194"/>
                                  <a:gd name="T2" fmla="*/ 105 w 105"/>
                                  <a:gd name="T3" fmla="*/ 115 h 194"/>
                                  <a:gd name="T4" fmla="*/ 87 w 105"/>
                                  <a:gd name="T5" fmla="*/ 97 h 194"/>
                                  <a:gd name="T6" fmla="*/ 105 w 105"/>
                                  <a:gd name="T7" fmla="*/ 79 h 194"/>
                                  <a:gd name="T8" fmla="*/ 105 w 105"/>
                                  <a:gd name="T9" fmla="*/ 0 h 194"/>
                                  <a:gd name="T10" fmla="*/ 0 w 105"/>
                                  <a:gd name="T11" fmla="*/ 97 h 194"/>
                                  <a:gd name="T12" fmla="*/ 105 w 105"/>
                                  <a:gd name="T13" fmla="*/ 194 h 194"/>
                                </a:gdLst>
                                <a:ahLst/>
                                <a:cxnLst>
                                  <a:cxn ang="0">
                                    <a:pos x="T0" y="T1"/>
                                  </a:cxn>
                                  <a:cxn ang="0">
                                    <a:pos x="T2" y="T3"/>
                                  </a:cxn>
                                  <a:cxn ang="0">
                                    <a:pos x="T4" y="T5"/>
                                  </a:cxn>
                                  <a:cxn ang="0">
                                    <a:pos x="T6" y="T7"/>
                                  </a:cxn>
                                  <a:cxn ang="0">
                                    <a:pos x="T8" y="T9"/>
                                  </a:cxn>
                                  <a:cxn ang="0">
                                    <a:pos x="T10" y="T11"/>
                                  </a:cxn>
                                  <a:cxn ang="0">
                                    <a:pos x="T12" y="T13"/>
                                  </a:cxn>
                                </a:cxnLst>
                                <a:rect l="0" t="0" r="r" b="b"/>
                                <a:pathLst>
                                  <a:path w="105" h="194">
                                    <a:moveTo>
                                      <a:pt x="105" y="194"/>
                                    </a:moveTo>
                                    <a:lnTo>
                                      <a:pt x="105" y="115"/>
                                    </a:lnTo>
                                    <a:lnTo>
                                      <a:pt x="87" y="97"/>
                                    </a:lnTo>
                                    <a:lnTo>
                                      <a:pt x="105" y="79"/>
                                    </a:lnTo>
                                    <a:lnTo>
                                      <a:pt x="105" y="0"/>
                                    </a:lnTo>
                                    <a:lnTo>
                                      <a:pt x="0" y="97"/>
                                    </a:lnTo>
                                    <a:lnTo>
                                      <a:pt x="105" y="194"/>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6"/>
                            <wps:cNvSpPr>
                              <a:spLocks/>
                            </wps:cNvSpPr>
                            <wps:spPr bwMode="auto">
                              <a:xfrm>
                                <a:off x="1598295" y="13335"/>
                                <a:ext cx="198755" cy="363855"/>
                              </a:xfrm>
                              <a:custGeom>
                                <a:avLst/>
                                <a:gdLst>
                                  <a:gd name="T0" fmla="*/ 0 w 626"/>
                                  <a:gd name="T1" fmla="*/ 573 h 1146"/>
                                  <a:gd name="T2" fmla="*/ 0 w 626"/>
                                  <a:gd name="T3" fmla="*/ 573 h 1146"/>
                                  <a:gd name="T4" fmla="*/ 626 w 626"/>
                                  <a:gd name="T5" fmla="*/ 1146 h 1146"/>
                                  <a:gd name="T6" fmla="*/ 626 w 626"/>
                                  <a:gd name="T7" fmla="*/ 1067 h 1146"/>
                                  <a:gd name="T8" fmla="*/ 86 w 626"/>
                                  <a:gd name="T9" fmla="*/ 573 h 1146"/>
                                  <a:gd name="T10" fmla="*/ 626 w 626"/>
                                  <a:gd name="T11" fmla="*/ 81 h 1146"/>
                                  <a:gd name="T12" fmla="*/ 626 w 626"/>
                                  <a:gd name="T13" fmla="*/ 0 h 1146"/>
                                  <a:gd name="T14" fmla="*/ 0 w 626"/>
                                  <a:gd name="T15" fmla="*/ 573 h 11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6" h="1146">
                                    <a:moveTo>
                                      <a:pt x="0" y="573"/>
                                    </a:moveTo>
                                    <a:lnTo>
                                      <a:pt x="0" y="573"/>
                                    </a:lnTo>
                                    <a:lnTo>
                                      <a:pt x="626" y="1146"/>
                                    </a:lnTo>
                                    <a:lnTo>
                                      <a:pt x="626" y="1067"/>
                                    </a:lnTo>
                                    <a:lnTo>
                                      <a:pt x="86" y="573"/>
                                    </a:lnTo>
                                    <a:lnTo>
                                      <a:pt x="626" y="81"/>
                                    </a:lnTo>
                                    <a:lnTo>
                                      <a:pt x="626" y="0"/>
                                    </a:lnTo>
                                    <a:lnTo>
                                      <a:pt x="0" y="57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7"/>
                            <wps:cNvSpPr>
                              <a:spLocks/>
                            </wps:cNvSpPr>
                            <wps:spPr bwMode="auto">
                              <a:xfrm>
                                <a:off x="1579880" y="17145"/>
                                <a:ext cx="18415" cy="360045"/>
                              </a:xfrm>
                              <a:custGeom>
                                <a:avLst/>
                                <a:gdLst>
                                  <a:gd name="T0" fmla="*/ 57 w 57"/>
                                  <a:gd name="T1" fmla="*/ 561 h 1134"/>
                                  <a:gd name="T2" fmla="*/ 57 w 57"/>
                                  <a:gd name="T3" fmla="*/ 0 h 1134"/>
                                  <a:gd name="T4" fmla="*/ 0 w 57"/>
                                  <a:gd name="T5" fmla="*/ 0 h 1134"/>
                                  <a:gd name="T6" fmla="*/ 0 w 57"/>
                                  <a:gd name="T7" fmla="*/ 1134 h 1134"/>
                                  <a:gd name="T8" fmla="*/ 57 w 57"/>
                                  <a:gd name="T9" fmla="*/ 1134 h 1134"/>
                                  <a:gd name="T10" fmla="*/ 57 w 57"/>
                                  <a:gd name="T11" fmla="*/ 561 h 1134"/>
                                  <a:gd name="T12" fmla="*/ 55 w 57"/>
                                  <a:gd name="T13" fmla="*/ 561 h 1134"/>
                                  <a:gd name="T14" fmla="*/ 57 w 57"/>
                                  <a:gd name="T15" fmla="*/ 561 h 11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1134">
                                    <a:moveTo>
                                      <a:pt x="57" y="561"/>
                                    </a:moveTo>
                                    <a:lnTo>
                                      <a:pt x="57" y="0"/>
                                    </a:lnTo>
                                    <a:lnTo>
                                      <a:pt x="0" y="0"/>
                                    </a:lnTo>
                                    <a:lnTo>
                                      <a:pt x="0" y="1134"/>
                                    </a:lnTo>
                                    <a:lnTo>
                                      <a:pt x="57" y="1134"/>
                                    </a:lnTo>
                                    <a:lnTo>
                                      <a:pt x="57" y="561"/>
                                    </a:lnTo>
                                    <a:lnTo>
                                      <a:pt x="55" y="561"/>
                                    </a:lnTo>
                                    <a:lnTo>
                                      <a:pt x="57" y="561"/>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8"/>
                            <wps:cNvSpPr>
                              <a:spLocks/>
                            </wps:cNvSpPr>
                            <wps:spPr bwMode="auto">
                              <a:xfrm>
                                <a:off x="1653540" y="64135"/>
                                <a:ext cx="143510" cy="262255"/>
                              </a:xfrm>
                              <a:custGeom>
                                <a:avLst/>
                                <a:gdLst>
                                  <a:gd name="T0" fmla="*/ 453 w 453"/>
                                  <a:gd name="T1" fmla="*/ 826 h 826"/>
                                  <a:gd name="T2" fmla="*/ 453 w 453"/>
                                  <a:gd name="T3" fmla="*/ 747 h 826"/>
                                  <a:gd name="T4" fmla="*/ 88 w 453"/>
                                  <a:gd name="T5" fmla="*/ 413 h 826"/>
                                  <a:gd name="T6" fmla="*/ 453 w 453"/>
                                  <a:gd name="T7" fmla="*/ 79 h 826"/>
                                  <a:gd name="T8" fmla="*/ 453 w 453"/>
                                  <a:gd name="T9" fmla="*/ 0 h 826"/>
                                  <a:gd name="T10" fmla="*/ 0 w 453"/>
                                  <a:gd name="T11" fmla="*/ 413 h 826"/>
                                  <a:gd name="T12" fmla="*/ 453 w 453"/>
                                  <a:gd name="T13" fmla="*/ 826 h 826"/>
                                </a:gdLst>
                                <a:ahLst/>
                                <a:cxnLst>
                                  <a:cxn ang="0">
                                    <a:pos x="T0" y="T1"/>
                                  </a:cxn>
                                  <a:cxn ang="0">
                                    <a:pos x="T2" y="T3"/>
                                  </a:cxn>
                                  <a:cxn ang="0">
                                    <a:pos x="T4" y="T5"/>
                                  </a:cxn>
                                  <a:cxn ang="0">
                                    <a:pos x="T6" y="T7"/>
                                  </a:cxn>
                                  <a:cxn ang="0">
                                    <a:pos x="T8" y="T9"/>
                                  </a:cxn>
                                  <a:cxn ang="0">
                                    <a:pos x="T10" y="T11"/>
                                  </a:cxn>
                                  <a:cxn ang="0">
                                    <a:pos x="T12" y="T13"/>
                                  </a:cxn>
                                </a:cxnLst>
                                <a:rect l="0" t="0" r="r" b="b"/>
                                <a:pathLst>
                                  <a:path w="453" h="826">
                                    <a:moveTo>
                                      <a:pt x="453" y="826"/>
                                    </a:moveTo>
                                    <a:lnTo>
                                      <a:pt x="453" y="747"/>
                                    </a:lnTo>
                                    <a:lnTo>
                                      <a:pt x="88" y="413"/>
                                    </a:lnTo>
                                    <a:lnTo>
                                      <a:pt x="453" y="79"/>
                                    </a:lnTo>
                                    <a:lnTo>
                                      <a:pt x="453" y="0"/>
                                    </a:lnTo>
                                    <a:lnTo>
                                      <a:pt x="0" y="413"/>
                                    </a:lnTo>
                                    <a:lnTo>
                                      <a:pt x="453" y="82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59"/>
                            <wps:cNvSpPr>
                              <a:spLocks noChangeArrowheads="1"/>
                            </wps:cNvSpPr>
                            <wps:spPr bwMode="auto">
                              <a:xfrm>
                                <a:off x="1471295" y="17145"/>
                                <a:ext cx="17780"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0"/>
                            <wps:cNvSpPr>
                              <a:spLocks noChangeArrowheads="1"/>
                            </wps:cNvSpPr>
                            <wps:spPr bwMode="auto">
                              <a:xfrm>
                                <a:off x="1507490" y="17145"/>
                                <a:ext cx="17780"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E38C80D" id="Plátno 34" o:spid="_x0000_s1026" editas="canvas" style="width:141.75pt;height:39.75pt;mso-position-horizontal-relative:char;mso-position-vertical-relative:line" coordsize="18002,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02;height:5048;visibility:visible;mso-wrap-style:square">
                      <v:fill o:detectmouseclick="t"/>
                      <v:path o:connecttype="none"/>
                    </v:shape>
                    <v:shape id="Freeform 35" o:spid="_x0000_s1028" style="position:absolute;left:222;top:4159;width:17748;height:857;visibility:visible;mso-wrap-style:square;v-text-anchor:top" coordsize="55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" path="m,203r31,-4l33,209r2,6l39,223r4,6l49,233r4,2l61,237r6,l75,237r6,-2l87,233r4,-4l95,225r2,-4l99,215r,-4l99,203r-2,-4l93,195r-6,-4l77,187,57,181,39,173,27,167,17,158,11,148,7,134,5,122r,-8l7,106,9,98r4,-6l17,86r4,-5l27,77r6,-4l47,67,65,65r14,2l91,69r12,6l111,81r8,9l123,100r4,12l129,126r-34,2l93,120r-2,-6l89,108r-4,-4l77,100,65,98r-12,2l45,104r-6,6l37,118r2,8l43,132r12,6l73,144r22,8l111,160r8,7l127,179r4,14l133,211r,12l129,235r-6,9l117,254r-10,6l97,266r-14,4l67,270r-14,l39,266,29,262,19,254,11,244,5,233,1,219,,203xm158,69r60,l238,71r14,4l264,81r10,9l284,104r5,18l293,144r2,25l293,195r-4,20l282,233r-8,11l264,254r-12,8l238,266r-18,2l158,268r,-199xm190,102r,133l216,235r14,-2l238,231r8,-4l250,223r4,-8l258,203r2,-16l262,169r-2,-19l258,134r-4,-12l248,114r-6,-6l232,104r-10,-2l206,102r-16,xm321,268r,-199l391,69r22,2l428,75r6,2l438,82r4,4l446,92r4,8l452,108r2,8l454,124r,12l452,146r-4,8l442,161r-6,8l430,173r-9,4l411,179r10,8l428,197r8,12l448,229r20,39l428,268,405,225,393,205r-6,-10l383,189r-6,-2l371,185r-10,l353,185r,83l321,268xm353,154r26,l397,152r10,l413,148r4,-4l419,136r2,-8l419,118r-2,-6l413,106r-6,-2l397,102r-18,l353,102r,52xm482,69r34,l516,177r,20l516,209r2,6l520,221r4,4l528,229r4,4l536,235r6,2l550,237r10,-2l568,231r5,-6l577,217r2,-14l579,179r,-110l613,69r,104l611,207r-2,24l605,240r-4,6l597,254r-8,6l581,264r-10,4l562,270r-12,l538,270r-10,-2l518,266r-8,-4l504,256r-6,-6l492,244r-4,-7l486,227r-2,-14l482,195r,-20l482,69xm631,268r,-37l716,102r-75,l641,69r119,l760,100,671,235r93,l764,268r-133,xm661,15r26,l699,35,712,15r24,l714,55r-29,l661,15xm782,268r,-199l905,69r,33l816,102r,44l897,146r,33l816,179r,56l907,235r,33l782,268xm933,268r,-199l965,69r67,132l1032,69r30,l1062,268r-32,l963,138r,130l933,268xm1094,268r,-199l1128,69r,199l1094,268xm1094,55r14,-40l1143,15r-29,40l1094,55xm1241,169r,-17l1243,138r4,-14l1251,110r6,-10l1263,90r8,-8l1278,77r10,-4l1298,69r10,-2l1320,65r16,2l1352,73r14,8l1378,92r10,14l1394,124r4,22l1400,167r-2,24l1394,213r-8,18l1376,246r-10,10l1352,264r-16,6l1320,270r-16,l1288,264r-13,-8l1265,246r-10,-15l1247,213r-4,-20l1241,169xm1275,167r2,18l1278,199r4,12l1288,219r6,8l1302,233r8,4l1320,237r10,l1338,233r8,-6l1352,219r6,-8l1362,199r2,-16l1366,167r-2,-15l1362,138r-4,-12l1352,116r-6,-8l1338,104r-8,-4l1320,100r-10,l1302,104r-8,6l1288,116r-6,10l1278,138r-1,14l1275,167xm1423,69r66,l1511,71r16,4l1537,81r8,9l1549,98r2,6l1551,112r2,6l1551,132r-6,14l1539,156r-10,5l1537,165r6,4l1547,173r6,6l1555,187r4,6l1559,201r1,10l1559,221r-2,10l1555,239r-6,7l1545,254r-6,4l1531,262r-6,2l1509,266r-30,2l1423,268r,-199xm1455,102r,46l1477,148r16,l1501,148r8,-2l1515,140r4,-6l1519,124r,-8l1517,110r-6,-4l1507,104r-12,-2l1475,102r-20,xm1455,181r,54l1487,235r16,-2l1513,233r4,-4l1523,225r2,-8l1525,209r,-10l1521,191r-4,-4l1511,183r-10,-2l1483,181r-28,xm1578,169r,-17l1580,138r4,-14l1588,110r6,-10l1602,90r6,-8l1616,77r10,-4l1636,69r10,-2l1658,65r18,2l1690,73r13,8l1715,92r10,14l1731,124r4,22l1737,167r-2,24l1731,213r-6,18l1713,246r-10,10l1690,264r-14,6l1658,270r-16,l1626,264r-12,-8l1602,246r-10,-15l1584,213r-4,-20l1578,169xm1612,167r2,18l1616,199r4,12l1626,219r6,8l1640,233r10,4l1658,237r10,l1676,233r8,-6l1690,219r6,-8l1700,199r3,-16l1703,167r,-15l1700,138r-4,-12l1692,116r-8,-8l1676,104r-8,-4l1658,100r-10,l1640,104r-8,6l1626,116r-6,10l1616,138r-2,14l1612,167xm1761,268r,-199l1831,69r21,2l1868,75r6,2l1878,82r6,4l1888,92r2,8l1892,108r2,8l1894,124r,12l1892,146r-4,8l1884,161r-6,8l1870,173r-10,4l1852,179r8,8l1868,197r10,12l1888,229r20,39l1868,268r-24,-43l1835,205r-8,-10l1823,189r-6,-2l1811,185r-10,l1793,185r,83l1761,268xm1793,154r26,l1837,152r9,l1852,148r4,-4l1860,136r,-8l1860,118r-4,-6l1852,106r-6,-2l1837,102r-18,l1793,102r,52xm1922,69r34,l1956,177r,20l1958,209r,6l1962,221r2,4l1968,229r4,4l1978,235r6,2l1989,237r10,-2l2007,231r6,-6l2017,217r2,-14l2021,179r,-110l2053,69r,104l2053,207r-4,24l2047,240r-4,6l2037,254r-8,6l2021,264r-8,4l2001,270r-12,l1978,270r-10,-2l1958,266r-8,-4l1944,256r-6,-6l1934,244r-4,-7l1926,227r-2,-14l1924,195r-2,-20l1922,69xm2220,268l2160,69r36,l2238,217,2277,69r36,l2254,268r-34,xm2321,169r,-17l2323,138r4,-14l2331,110r6,-10l2343,90r8,-8l2359,77r8,-4l2377,69r12,-2l2401,65r15,2l2432,73r14,8l2458,92r8,14l2474,124r4,22l2480,167r-2,24l2474,213r-8,18l2456,246r-12,10l2432,264r-16,6l2401,270r-18,l2369,264r-14,-8l2343,246r-10,-15l2327,213r-6,-20l2321,169xm2355,167r,18l2357,199r6,12l2367,219r8,8l2383,233r8,4l2401,237r8,l2418,233r8,-6l2432,219r6,-8l2442,199r2,-16l2444,167r,-15l2442,138r-4,-12l2432,116r-6,-8l2418,104r-7,-4l2401,100r-10,l2383,104r-8,6l2367,116r-6,10l2357,138r-2,14l2355,167xm2502,69r61,l2583,71r14,4l2609,81r10,9l2627,104r8,18l2639,144r,25l2639,195r-6,20l2627,233r-8,11l2609,254r-12,8l2583,266r-20,2l2502,268r,-199xm2536,102r,133l2559,235r14,-2l2583,231r6,-4l2595,223r4,-8l2603,203r2,-16l2605,169r,-19l2603,134r-4,-12l2593,114r-8,-6l2577,104r-10,-2l2550,102r-14,xm2659,169r,-17l2661,138r4,-14l2669,110r6,-10l2681,90r8,-8l2696,77r10,-4l2716,69r10,-2l2738,65r16,2l2770,73r14,8l2796,92r10,14l2812,124r4,22l2818,167r-2,24l2812,213r-8,18l2794,246r-12,10l2770,264r-16,6l2738,270r-18,l2706,264r-13,-8l2683,246r-12,-15l2665,213r-4,-20l2659,169xm2693,167r,18l2696,199r4,12l2706,219r6,8l2720,233r8,4l2738,237r10,l2756,233r8,-6l2770,219r6,-8l2780,199r2,-16l2784,167r-2,-15l2780,138r-4,-12l2770,116r-6,-8l2756,104r-8,-4l2738,100r-10,l2720,104r-8,6l2704,116r-4,10l2696,138r-3,14l2693,167xm2883,268l2824,69r35,l2901,217,2941,69r36,l2917,268r-34,xm2984,169r,-17l2986,138r4,-14l2994,110r6,-10l3006,90r8,-8l3022,77r8,-4l3040,69r12,-2l3064,65r16,2l3096,73r14,8l3121,92r8,14l3137,124r4,22l3143,167r-2,24l3137,213r-8,18l3119,246r-11,10l3096,264r-16,6l3064,270r-18,l3032,264r-14,-8l3006,246r-10,-15l2990,213r-6,-20l2984,169xm3018,167r,18l3020,199r6,12l3030,219r8,8l3046,233r8,4l3064,237r8,l3082,233r8,-6l3096,219r6,-8l3106,199r2,-16l3108,167r,-15l3106,138r-4,-12l3096,116r-6,-8l3082,104r-8,-4l3064,100r-10,l3046,104r-8,6l3030,116r-6,10l3020,138r-2,14l3018,167xm3165,69r62,l3247,71r14,4l3272,81r10,9l3290,104r8,18l3302,144r,25l3302,195r-6,20l3290,233r-8,11l3272,254r-11,8l3247,266r-18,2l3165,268r,-199xm3199,102r,133l3223,235r14,-2l3247,231r6,-4l3259,223r3,-8l3266,203r2,-16l3268,169r,-19l3266,134r-4,-12l3257,114r-8,-6l3241,104r-10,-2l3213,102r-14,xm3328,69r34,l3362,177r,20l3362,209r2,6l3366,221r4,4l3372,229r6,4l3382,235r6,2l3394,237r11,-2l3413,231r6,-6l3423,217r2,-14l3425,179r,-110l3459,69r,104l3457,207r-2,24l3451,240r-4,6l3441,254r-6,6l3427,264r-10,4l3407,270r-11,l3384,270r-12,-2l3364,266r-8,-4l3348,256r-4,-6l3338,244r-4,-7l3332,227r-2,-14l3328,195r,-20l3328,69xm3415,25r-2,12l3409,45r-7,6l3394,53r-8,-2l3378,45r-4,-8l3372,25r2,-10l3378,7r8,-5l3394,r8,2l3409,7r4,8l3415,25xm3403,25r,-4l3400,17r-2,-2l3394,13r-4,2l3386,17r-2,4l3384,25r,6l3386,35r4,2l3394,37r4,l3400,35r3,-4l3403,25xm3721,268r-35,l3672,223r-66,l3592,268r-36,l3622,69r34,l3721,268xm3662,189r-24,-73l3616,189r46,xm3821,268r,-199l3852,69r,89l3920,69r44,l3902,146r66,122l3924,268r-44,-93l3852,207r,61l3821,268xm4130,268r-35,l4079,223r-66,l4001,268r-35,l4029,69r36,l4130,268xm4069,189r-22,-73l4023,189r46,xm4144,268r,-199l4176,69r68,132l4244,69r31,l4275,268r-33,l4176,138r,130l4144,268xm4454,268r-36,l4404,223r-65,l4325,268r-34,l4355,69r34,l4454,268xm4395,189r-24,-73l4349,189r46,xm4470,268r,-197l4504,71r,164l4585,235r,33l4470,268xm4605,268r,-199l4639,69r,199l4605,268xm4653,268r,-37l4740,102r-77,l4663,69r121,l4784,100r-92,135l4786,235r,33l4653,268xm4953,268r-36,l4903,223r-66,l4823,268r-35,l4851,69r36,l4953,268xm4891,189r-22,-73l4847,189r44,xm5072,195r32,12l5100,223r-6,14l5088,246r-8,10l5070,262r-10,4l5048,270r-12,l5020,270r-12,-6l4994,256r-10,-10l4974,231r-8,-18l4962,193r-1,-24l4962,146r4,-22l4974,106r10,-16l4996,81r12,-8l5022,67r16,-2l5052,67r12,4l5074,77r10,7l5092,92r4,8l5100,112r4,12l5072,134r-2,-8l5066,118r-2,-4l5058,108r-4,-4l5048,102r-6,-2l5036,100r-8,l5020,104r-6,4l5006,116r-4,8l4998,136r-2,16l4996,167r,18l4998,199r4,12l5006,221r6,8l5020,233r8,4l5036,237r6,l5048,235r6,-4l5058,227r6,-6l5066,213r4,-8l5072,195xm5129,268r,-199l5161,69r,199l5129,268xm5127,55r16,-40l5179,15r-32,40l5127,55xm5387,195r32,12l5415,223r-6,14l5401,246r-8,10l5386,262r-10,4l5364,270r-12,l5336,270r-14,-6l5310,256r-10,-10l5290,231r-8,-18l5278,193r-2,-24l5278,146r4,-22l5290,106r10,-16l5310,81r12,-8l5338,67r16,-2l5366,67r12,4l5389,77r10,7l5405,92r6,8l5415,112r4,12l5386,134r-2,-8l5382,118r-4,-4l5374,108r-6,-4l5364,102r-6,-2l5352,100r-10,l5336,104r-8,4l5322,116r-6,8l5314,136r-2,16l5310,167r2,18l5314,199r2,12l5322,221r6,8l5334,233r8,4l5350,237r8,l5364,235r4,-4l5374,227r4,-6l5382,213r4,-8l5387,195xm5316,15r26,l5354,35r14,-20l5391,15r-21,40l5340,55,5316,15xm5443,268r,-199l5513,69r23,2l5552,75r4,2l5562,82r4,4l5570,92r4,8l5576,108r2,8l5578,124r-2,12l5574,146r-2,8l5566,161r-6,8l5552,173r-8,4l5534,179r10,8l5552,197r8,12l5570,229r20,39l5552,268r-23,-43l5517,205r-6,-10l5505,189r-4,-2l5493,185r-10,l5477,185r,83l5443,268xm5477,154r24,l5521,152r9,l5536,148r4,-4l5542,136r2,-8l5542,118r-2,-6l5536,106r-6,-2l5521,102r-18,l5477,102r,52xe" fillcolor="#1f1a17" stroked="f">
                      <v:path arrowok="t" o:connecttype="custom" o:connectlocs="30798,63183;20638,20638;12383,40005;9208,83185;83820,80645;78740,36195;143510,46355;112078,58738;163830,21908;194628,54928;153670,67628;226695,17463;327660,21908;395923,39370;440055,73343;413385,73978;413385,33020;485458,51118;451803,21908;477203,73978;510540,26035;532130,85725;532130,73978;513080,43815;596265,53658;569278,48895;621665,66358;649923,76200;610235,21908;758508,21273;747713,81280;775335,63183;813753,21908;805180,74613;844233,48260;894080,60643;859155,69533;869315,31750;949325,39370;993458,73343;967105,73978;967105,33020;1042035,77470;1035685,38735;1081088,74613;1070610,85090;1070610,7938;1076325,11748;1213168,21908;1311275,85090;1373188,85090;1462088,85090;1572578,85090;1576705,67628;1609725,40005;1591310,72708;1634173,17463;1675765,46355;1706245,34290;1698625,75248;1757680,22543;1765300,66358;1759585,43180" o:connectangles="0,0,0,0,0,0,0,0,0,0,0,0,0,0,0,0,0,0,0,0,0,0,0,0,0,0,0,0,0,0,0,0,0,0,0,0,0,0,0,0,0,0,0,0,0,0,0,0,0,0,0,0,0,0,0,0,0,0,0,0,0,0,0"/>
                      <o:lock v:ext="edit" verticies="t"/>
                    </v:shape>
                    <v:shape id="Freeform 36" o:spid="_x0000_s1029" style="position:absolute;left:4140;top:831;width:2311;height:2293;visibility:visible;mso-wrap-style:square;v-text-anchor:top" coordsize="72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" path="m363,l325,,290,6r-34,9l222,27,190,43,161,61,133,81r-26,23l83,130,61,158,43,187,30,219,16,253,8,288,2,324,,359r2,38l8,432r8,36l30,499r13,32l61,561r22,29l107,616r26,22l161,659r29,18l222,693r34,12l290,713r35,6l363,721r38,-2l437,713r33,-8l504,693r32,-16l566,659r28,-21l619,616r24,-26l663,561r18,-30l697,499r12,-31l719,432r6,-35l727,359r-2,-35l719,288,709,253,697,219,681,187,663,158,643,130,619,104,594,81,566,61,536,43,504,27,470,15,437,6,401,,363,xm363,663r-32,-2l302,657r-30,-7l244,640,218,626,192,612,169,594,147,574,129,553,111,529,95,503,83,478,71,450,65,420,59,391,57,359r2,-29l65,298r6,-28l83,243,95,215r16,-24l129,168r18,-22l169,126r23,-18l218,93,244,81,272,71r30,-8l331,59r32,-2l395,59r30,4l453,71r29,10l508,93r26,15l556,126r22,20l598,168r17,23l631,215r12,28l653,270r8,28l667,330r,29l667,391r-6,29l653,450r-10,28l631,503r-16,26l598,553r-20,21l556,594r-22,18l508,626r-26,14l453,650r-28,7l395,661r-32,2xe" fillcolor="#335c91" stroked="f">
                      <v:path arrowok="t" o:connecttype="custom" o:connectlocs="92202,1908;60408,13671;34019,33066;13671,59455;2543,91567;636,126222;9538,158652;26389,187585;51188,209523;81392,224148;115411,229235;149430,224148;179952,209523;204433,187585;221602,158652;230504,126222;228597,91567;216515,59455;196803,33066;170414,13671;138938,1908;115411,210794;86479,206661;61044,194580;41014,175821;26389,151975;18758,124315;20666,94746;30204,68357;46737,46419;69310,29568;96017,20030;125585,18758;153246,25753;176773,40060;195531,60727;207613,85844;212064,114141;207613,143073;195531,168190;176773,188857;153246,203482;125585,210159" o:connectangles="0,0,0,0,0,0,0,0,0,0,0,0,0,0,0,0,0,0,0,0,0,0,0,0,0,0,0,0,0,0,0,0,0,0,0,0,0,0,0,0,0,0,0"/>
                      <o:lock v:ext="edit" verticies="t"/>
                    </v:shape>
                    <v:shape id="Freeform 37" o:spid="_x0000_s1030" style="position:absolute;left:3397;top:95;width:3791;height:3765;visibility:visible;mso-wrap-style:square;v-text-anchor:top" coordsize="1194,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" path="m598,l568,2,537,4,507,8r-28,3l449,19r-28,8l394,35,366,47,340,59,314,71,288,87r-23,15l241,118r-22,18l197,154r-20,19l157,195r-20,22l120,239r-16,23l88,286,74,310,60,335,48,363,38,389,28,416r-8,28l14,474,8,503,4,533,2,563,,592r2,32l4,653r4,30l14,713r6,27l28,768r10,28l48,823r12,26l74,875r14,25l104,924r16,24l137,969r20,22l177,1011r20,20l219,1050r22,18l265,1084r23,16l314,1114r26,13l366,1139r28,10l421,1159r28,8l479,1173r28,6l537,1183r31,2l598,1187r30,-2l660,1183r30,-4l717,1173r30,-6l775,1159r28,-10l831,1139r25,-12l882,1114r26,-14l932,1084r24,-16l978,1050r21,-19l1019,1011r20,-20l1059,969r18,-21l1093,924r16,-24l1123,875r13,-26l1148,823r10,-27l1168,768r8,-28l1182,713r6,-30l1192,653r2,-29l1194,592r,-29l1192,533r-4,-30l1182,474r-6,-30l1168,416r-10,-27l1148,363r-12,-28l1123,310r-14,-24l1093,262r-16,-23l1059,217r-20,-22l1019,173,999,154,978,136,956,118,932,102,908,87,882,71,856,59,831,47,803,35,775,27,747,19,717,11,690,8,660,4,628,2,598,xm598,1127r-28,l543,1125r-26,-3l491,1118r-28,-6l439,1104r-25,-8l390,1086r-24,-12l342,1062r-22,-12l298,1037r-21,-16l257,1005,237,989,217,971,199,952,183,932,167,912,151,892,137,871,126,847,114,825,102,802,92,776,84,752,76,726,70,701,66,675,62,647,60,620r,-28l60,565r2,-26l66,511r4,-25l76,460r8,-26l92,408r10,-23l114,361r12,-24l137,316r14,-22l167,272r16,-20l199,233r18,-18l237,197r20,-16l277,164r21,-14l320,136r22,-14l366,110r24,-10l414,90r25,-7l463,75r28,-6l517,65r26,-4l570,59r28,l626,59r28,2l680,65r25,4l733,75r24,8l783,90r24,10l831,110r23,12l876,136r22,14l920,164r20,17l960,197r18,18l995,233r18,19l1029,272r14,22l1059,316r12,21l1083,361r12,24l1103,408r10,26l1119,460r6,26l1130,511r4,28l1136,565r,27l1136,620r-2,27l1130,675r-5,26l1119,726r-6,26l1103,776r-8,26l1083,825r-12,22l1059,871r-16,21l1029,912r-16,20l995,952r-17,19l960,989r-20,16l920,1021r-22,16l876,1050r-22,12l831,1074r-24,12l783,1096r-26,8l733,1112r-28,6l680,1122r-26,3l626,1127r-28,xe" fillcolor="#335c91" stroked="f">
                      <v:path arrowok="t" o:connecttype="custom" o:connectlocs="152083,3490;107950,18717;69533,43144;38100,75819;15240,115155;2540,159568;1270,207153;12065,252517;33020,293123;62548,327067;99695,353397;142558,370210;189865,376555;237173,370210;280035,353397;317183,327067;347028,293123;367665,252517;378460,207153;377190,159568;364490,115155;341948,75819;310515,43144;271780,18717;227648,3490;189865,357521;147003,352763;108585,336901;75248,313743;47943,282971;29210,246172;19685,205249;20955,162106;32385,122135;53023,86287;81598,57419;116205,34896;155893,21889;198755,18717;240348,26330;278130,43144;310515,68205;336233,100245;353378,137679;360680,179236;357188,222380;343853,261717;321628,295661;292100,323894;256223,344515;215900,355935" o:connectangles="0,0,0,0,0,0,0,0,0,0,0,0,0,0,0,0,0,0,0,0,0,0,0,0,0,0,0,0,0,0,0,0,0,0,0,0,0,0,0,0,0,0,0,0,0,0,0,0,0,0,0"/>
                      <o:lock v:ext="edit" verticies="t"/>
                    </v:shape>
                    <v:shape id="Freeform 38" o:spid="_x0000_s1031" style="position:absolute;left:3771;top:463;width:3042;height:3029;visibility:visible;mso-wrap-style:square;v-text-anchor:top" coordsize="9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" path="m480,l456,,431,2,407,6r-24,4l361,14r-24,8l315,30r-21,8l272,48r-20,9l232,69,212,81,194,95r-20,14l159,125r-18,15l125,156r-14,18l95,192,83,210,69,229,59,249,47,271,37,291r-8,21l21,334r-5,24l10,381,6,403,4,429,2,452,,476r2,26l4,526r2,23l10,573r6,22l21,618r8,22l37,662r10,22l59,703r10,20l83,743r12,20l111,780r14,18l141,814r18,16l174,846r20,13l212,871r20,14l252,897r20,10l294,917r21,8l337,932r24,6l383,944r24,4l431,952r25,2l480,954r24,l530,952r24,-4l578,944r21,-6l623,932r22,-7l667,917r20,-10l709,897r19,-12l748,871r18,-12l784,846r18,-16l820,814r16,-16l850,780r14,-17l877,743r12,-20l901,703r12,-19l921,662r10,-22l939,618r6,-23l951,573r4,-24l957,526r2,-24l959,476r,-24l957,429r-2,-26l951,381r-6,-23l939,334r-8,-22l921,291r-8,-20l901,249,889,229,877,210,864,192,850,174,836,156,820,140,802,125,784,109,766,95,748,81,728,69,709,57,687,48,667,38,645,30,623,22,599,14,578,10,554,6,530,2,504,,480,xm480,895r-22,l437,893r-20,-2l395,887r-20,-4l355,877r-20,-8l317,863,280,846,244,824,212,800,182,772,155,743,131,711,109,676,91,640,85,620,77,601,71,581,67,561,63,539,61,520,59,498r,-22l59,454r2,-21l63,413r4,-22l71,371r6,-19l85,332r6,-18l109,277r22,-34l155,210r27,-30l212,154r32,-23l280,109,317,91r18,-8l355,77r20,-6l395,67r22,-4l437,59r21,l480,57r22,2l524,59r20,4l566,67r19,4l605,77r20,6l643,91r38,18l715,131r33,23l778,180r26,30l830,243r20,34l867,314r8,18l881,352r6,19l893,391r4,22l899,433r2,21l901,476r,22l899,520r-2,19l893,561r-6,20l881,601r-6,19l867,640r-17,36l830,711r-26,32l778,772r-30,28l715,824r-34,22l643,863r-18,6l605,877r-20,6l566,887r-22,4l524,893r-22,2l480,895xe" fillcolor="#335c91" stroked="f">
                      <v:path arrowok="t" o:connecttype="custom" o:connectlocs="129088,1905;99908,9525;73583,21908;50430,39688;30131,60960;14907,86043;5075,113665;634,143510;1903,174308;9198,203200;21885,229553;39646,253365;61531,272733;86270,287973;114498,297815;144629,302895;175712,300990;204574,293688;230899,280988;254369,263525;274034,242253;289575,217170;299725,188913;304165,159385;302896,127953;295284,99060;281963,72708;265153,49530;242951,30163;217895,15240;189984,4445;159853,0;138603,283528;112595,278448;77389,261620;41549,225743;24422,190818;19347,165100;19347,137478;24422,111760;41549,77153;77389,41593;112595,24448;138603,18733;166197,18733;191887,24448;226776,41593;263250,77153;279426,111760;285135,137478;285135,165100;279426,190818;263250,225743;226776,261620;191887,278448;166197,283528" o:connectangles="0,0,0,0,0,0,0,0,0,0,0,0,0,0,0,0,0,0,0,0,0,0,0,0,0,0,0,0,0,0,0,0,0,0,0,0,0,0,0,0,0,0,0,0,0,0,0,0,0,0,0,0,0,0,0,0"/>
                      <o:lock v:ext="edit" verticies="t"/>
                    </v:shape>
                    <v:shape id="Freeform 39" o:spid="_x0000_s1032" style="position:absolute;left:4514;top:1200;width:1562;height:1555;visibility:visible;mso-wrap-style:square;v-text-anchor:top" coordsize="49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" path="m246,l220,2,197,6r-24,6l151,20,129,30,109,44,89,58,71,73,56,91,42,109,30,129,20,150,10,174,4,196,2,221,,245r2,26l4,295r6,23l20,342r10,20l42,383r14,18l71,419r18,16l109,449r20,11l151,472r22,8l197,486r23,4l246,490r24,l296,486r24,-6l342,472r21,-12l383,449r20,-14l419,419r16,-18l451,383r12,-21l473,342r8,-24l487,295r4,-24l492,245r-1,-24l487,196r-6,-22l473,150,463,129,451,109,435,91,419,73,403,58,383,44,363,30,342,20,320,12,296,6,270,2,246,xm246,433r-20,-2l208,429r-17,-4l173,417r-16,-8l141,401,127,389,113,378,101,364,89,350,79,334,71,318,66,300,62,283,58,265r,-20l58,227r4,-19l66,190r5,-16l79,156,89,140r12,-13l113,115r14,-14l141,91,157,81r16,-8l191,67r17,-4l226,60r20,l264,60r20,3l302,67r18,6l336,81r15,10l365,101r14,14l391,127r10,13l411,156r8,18l425,190r4,18l433,227r,18l433,265r-4,18l425,300r-6,18l411,334r-10,16l391,364r-12,14l365,389r-14,12l336,409r-16,8l302,425r-18,4l264,431r-18,2xe" fillcolor="#335c91" stroked="f">
                      <v:path arrowok="t" o:connecttype="custom" o:connectlocs="62548,1905;40958,9525;22543,23178;9525,40958;1270,62230;635,86043;6350,108585;17780,127318;34608,142558;54928,152400;78105,155575;101600,152400;121603,142558;138113,127318;150178,108585;155893,86043;154623,62230;147003,40958;133033,23178;115253,9525;93980,1905;78105,137478;60643,134938;44768,127318;32068,115570;22543,100965;18415,84138;19685,66040;25083,49530;35878,36513;49848,25718;66040,20003;83820,19050;101600,23178;115888,32068;127318,44450;134938,60325;137478,77788;134938,95250;127318,111125;115888,123508;101600,132398;83820,136843" o:connectangles="0,0,0,0,0,0,0,0,0,0,0,0,0,0,0,0,0,0,0,0,0,0,0,0,0,0,0,0,0,0,0,0,0,0,0,0,0,0,0,0,0,0,0"/>
                      <o:lock v:ext="edit" verticies="t"/>
                    </v:shape>
                    <v:shape id="Freeform 40" o:spid="_x0000_s1033" style="position:absolute;left:222;top:171;width:2083;height:2838;visibility:visible;mso-wrap-style:square;v-text-anchor:top" coordsize="6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" path="m417,476r25,4l466,484r22,8l508,502r20,14l544,530r16,17l571,565r10,20l589,605r4,21l597,648r-2,24l593,696r-8,21l575,741r-13,22l546,781r-18,15l510,810r-22,10l466,828r-24,6l417,836,,836r,59l417,895r29,-2l476,887r26,-8l528,867r24,-13l573,838r20,-20l609,798r16,-23l637,751r10,-24l653,700r4,-28l657,644r-4,-29l647,585r-8,-18l631,549,621,532,611,518,599,502,587,488,573,476,560,464r-16,-9l528,445r-16,-8l494,431r-18,-6l456,421r-20,-2l417,417r-20,l377,415r-18,-4l339,407r-18,-6l303,395r-16,-8l272,380,256,370,240,360,226,348,212,336,200,324,188,310,176,297,166,281,156,265r-8,-16l141,233r-6,-15l129,200r-4,-18l121,164r-2,-18l117,129r,-18l119,91r2,-18l125,56r4,-20l135,18,143,,79,,71,22,67,44,63,66,59,87r,22l59,131r,19l61,172r4,20l71,214r6,19l85,253r8,18l101,291r12,17l123,324r14,18l148,358r14,16l178,387r16,14l212,413r16,12l248,435r18,10l285,453r20,8l327,466r22,4l371,474r22,2l417,476xe" fillcolor="#335c91" stroked="f">
                      <v:path arrowok="t" o:connecttype="custom" o:connectlocs="140121,152230;154704,156035;167385,163647;177529,173478;184187,185530;187991,198533;188625,213122;185455,227393;178163,241982;167385,252448;154704,260059;140121,264499;0,265133;132196,283845;150900,281308;167385,274965;181651,265768;193063,253082;201940,238176;207012,222002;208280,204242;205110,185530;200038,174113;193697,164281;186089,154767;177529,147155;167385,141130;156606,136690;144560,133518;132196,132250;119515,131615;107469,129078;96056,125272;86229,120515;76084,114172;67208,106561;59599,98315;52625,89118;46918,78969;42797,69138;39627,57720;37725,46303;37091,35203;38359,23152;40895,11417;45333,0;22508,6977;19972,20932;18704,34569;18704,47572;20606,60892;24410,73895;29483,85946;35823,97681;43431,108464;51357,118612;61501,127175;72280,134787;84326,141130;96690,146204;110639,149058;124588,150961" o:connectangles="0,0,0,0,0,0,0,0,0,0,0,0,0,0,0,0,0,0,0,0,0,0,0,0,0,0,0,0,0,0,0,0,0,0,0,0,0,0,0,0,0,0,0,0,0,0,0,0,0,0,0,0,0,0,0,0,0,0,0,0,0,0"/>
                    </v:shape>
                    <v:shape id="Freeform 41" o:spid="_x0000_s1034" style="position:absolute;left:31;top:171;width:1899;height:2464;visibility:visible;mso-wrap-style:square;v-text-anchor:top" coordsize="59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" path="m477,597r13,2l502,603r10,6l522,617r6,7l532,634r4,12l536,656r,12l532,678r-4,10l522,698r-10,7l502,711r-12,4l477,717r-417,l60,777r417,l494,775r18,-4l528,765r16,-10l558,745r12,-12l580,719r8,-17l594,688r2,-16l598,658r-2,-16l594,628r-4,-13l584,603r-8,-12l568,579,558,569,548,559r-14,-6l522,545r-14,-3l492,538r-15,l451,536r-26,-2l401,530r-26,-6l351,518r-21,-8l306,500,284,490,264,478,242,466,224,453,204,437,189,421,171,403,155,385,141,368,127,348,115,328,103,308,93,287,83,265,75,241,69,220,65,196,61,172,58,148r,-25l58,99,60,75,63,50,67,24,75,,14,,10,16,6,32,,75r,44l,162r6,44l14,245r14,40l42,322r19,36l83,391r24,32l135,455r30,27l197,506r33,24l268,549r38,16l345,579r44,10l409,593r24,2l455,597r22,xe" fillcolor="#335c91" stroked="f">
                      <v:path arrowok="t" o:connecttype="custom" o:connectlocs="155575,189938;162560,193109;167640,197865;170180,204841;170180,211817;167640,218159;162560,223549;155575,226720;19050,227355;151448,246380;162560,244477;172720,239404;180975,232428;186690,222598;189230,213085;189230,203573;187325,195011;182880,187401;177165,180425;169545,175352;161290,171864;151448,170595;134938,169327;119063,166156;104775,161717;90170,155375;76835,147765;64770,138569;54293,127788;44768,116690;36513,104006;29528,91005;23813,76419;20638,62150;18415,46930;18415,31392;20003,15855;23813,0;3175,5073;0,23782;0,51369;4445,77687;13335,102103;26353,123983;42863,144277;62548,160448;85090,174083;109538,183596;129858,188035;144463,189304" o:connectangles="0,0,0,0,0,0,0,0,0,0,0,0,0,0,0,0,0,0,0,0,0,0,0,0,0,0,0,0,0,0,0,0,0,0,0,0,0,0,0,0,0,0,0,0,0,0,0,0,0,0"/>
                    </v:shape>
                    <v:shape id="Freeform 42" o:spid="_x0000_s1035" style="position:absolute;left:222;top:171;width:2464;height:3219;visibility:visible;mso-wrap-style:square;v-text-anchor:top" coordsize="776,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" path="m417,358r19,2l456,362r20,2l494,370r18,4l530,382r18,5l564,397r15,8l593,415r14,12l621,439r12,12l645,464r12,12l667,492r10,14l685,522r8,16l699,553r6,18l709,587r3,18l714,623r2,17l716,660r-2,18l712,698r-2,17l707,735r-6,18l693,773r-10,19l671,812r-12,18l645,848r-14,15l615,879r-16,14l583,905r-17,12l546,925r-20,10l506,941r-22,5l462,950r-22,4l417,954,,954r,62l417,1016r,-2l442,1014r26,-4l492,1006r22,-6l538,992r22,-8l579,974r22,-12l619,950r18,-11l655,925r16,-16l687,893r14,-18l714,858r12,-18l736,820r10,-20l754,781r8,-22l768,737r4,-22l774,694r2,-22l776,648r-2,-24l772,603r-4,-24l762,555r-8,-23l744,510,734,486,720,464,707,445,691,425,675,407,657,391,639,376,621,362,601,350,581,338,560,328r-22,-8l514,312r-22,-4l466,303r-24,-2l417,299r,l403,299r-14,-2l375,293r-14,-2l337,281,315,267,295,251,278,233,264,212,252,190r-8,-24l240,143r-2,-24l238,93r6,-24l254,44r6,-12l266,22r8,-12l284,,210,,200,14r-6,16l188,44r-4,16l180,75r-2,16l176,105r,16l178,150r8,30l196,210r14,27l226,263r20,22l270,306r23,18l307,332r14,6l337,344r14,4l367,352r16,4l401,358r16,xe" fillcolor="#335c91" stroked="f">
                      <v:path arrowok="t" o:connecttype="custom" o:connectlocs="144780,114709;162560,118511;179070,125799;192723,135306;204788,147030;214948,160339;221933,175232;226060,191709;227330,209138;225425,226566;220028,244944;209233,263006;195263,278533;179705,290574;160655,298179;139700,302299;0,321945;140335,321311;163195,316875;183833,308636;202248,297546;218123,282969;230505,266175;239395,247479;245110,226566;246380,205335;243840,183471;236220,161606;224473,141009;208598,123898;190818,110906;170815,101400;147955,96013;132398,94746;119063,92844;100013,84606;83820,67178;76200,45313;77470,21864;84455,6971;66675,0;59690,13943;56515,28836;56515,47531;66675,75099;85725,96964;101918,107104;116523,111540;132398,113441" o:connectangles="0,0,0,0,0,0,0,0,0,0,0,0,0,0,0,0,0,0,0,0,0,0,0,0,0,0,0,0,0,0,0,0,0,0,0,0,0,0,0,0,0,0,0,0,0,0,0,0,0"/>
                    </v:shape>
                    <v:shape id="Freeform 43" o:spid="_x0000_s1036" style="position:absolute;left:222;top:171;width:2851;height:3600;visibility:visible;mso-wrap-style:square;v-text-anchor:top" coordsize="897,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" path="m417,180r-14,-2l391,174r-10,-6l373,160r-8,-10l361,141r-2,-10l357,119r2,-12l361,97r6,-10l373,77r8,-6l391,66r12,-4l417,60,417,,397,2,379,6r-18,8l345,24,331,36,319,50,309,66r-8,17l299,99r-2,14l297,127r2,14l303,154r4,12l313,180r8,10l329,202r10,8l349,220r12,5l375,231r14,4l403,239r14,l444,241r26,2l496,247r24,6l544,261r24,8l589,277r22,12l633,301r20,11l673,326r18,14l709,356r15,18l740,391r14,18l768,429r12,20l792,468r10,22l810,512r8,22l824,557r6,24l834,605r2,23l836,654r,24l834,703r-4,26l826,755r-8,26l806,812r-14,32l774,873r-18,28l736,927r-22,23l691,972r-26,20l639,1010r-28,15l581,1039r-29,12l520,1061r-34,6l452,1071r-35,2l,1073r,61l417,1134r25,-2l466,1130r24,-2l514,1124r22,-6l560,1112r21,-8l603,1097r22,-10l645,1075r20,-10l685,1051r20,-12l722,1023r18,-13l756,994r16,-18l788,960r14,-19l816,923r12,-20l840,883r10,-20l859,842r8,-22l875,798r6,-23l887,753r4,-24l895,705r2,-25l897,656r,-24l895,607r-4,-24l887,561r-6,-23l875,514r-8,-22l859,470r-9,-19l840,429,828,409,816,389,802,372,788,354,772,336,756,320,740,305,722,289,705,275,685,261,665,249,645,237,625,227r-22,-9l581,210r-21,-8l536,194r-22,-4l490,186r-24,-4l442,180r-25,xe" fillcolor="#335c91" stroked="f" strokecolor="#3f62a5">
                      <v:path arrowok="t" o:connecttype="custom" o:connectlocs="124281,55245;116017,47625;113474,37783;116652,27623;124281,20955;132545,0;114745,4445;101395,15875;95038,31433;95038,44768;99488,57150;107752,66675;119195,73343;132545,75883;157656,78423;180541,85408;201202,95568;219637,107950;235212,124143;247926,142558;257462,162560;263819,184468;265726,207645;263819,231458;256190,257810;240298,286068;219637,308610;194209,325438;165284,336868;132545,340678;132545,360045;155748,358140;177998,353060;198659,345123;217730,333693;235212,320675;250469,304800;263183,286703;273037,267335;280029,246063;284479,223838;285115,200660;281936,178118;275579,156210;266997,136208;254919,118110;240298,101600;224087,87313;205016,75248;184673,66675;163377,60325;140491,57150" o:connectangles="0,0,0,0,0,0,0,0,0,0,0,0,0,0,0,0,0,0,0,0,0,0,0,0,0,0,0,0,0,0,0,0,0,0,0,0,0,0,0,0,0,0,0,0,0,0,0,0,0,0,0,0"/>
                    </v:shape>
                    <v:shape id="Freeform 44" o:spid="_x0000_s1037" style="position:absolute;left:7854;top:171;width:2553;height:2216;visibility:visible;mso-wrap-style:square;v-text-anchor:top" coordsize="8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" path="m804,l736,,403,579,69,,,,403,700,804,xe" fillcolor="#335c91" stroked="f">
                      <v:path arrowok="t" o:connecttype="custom" o:connectlocs="255270,0;233680,0;127953,183307;21908,0;0,0;127953,221615;255270,0" o:connectangles="0,0,0,0,0,0,0"/>
                    </v:shape>
                    <v:shape id="Freeform 45" o:spid="_x0000_s1038" style="position:absolute;left:7423;top:171;width:3422;height:2978;visibility:visible;mso-wrap-style:square;v-text-anchor:top" coordsize="107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" path="m1078,r-68,l540,818,69,,,,540,939,1078,xe" fillcolor="#335c91" stroked="f">
                      <v:path arrowok="t" o:connecttype="custom" o:connectlocs="342265,0;320675,0;171450,259438;21908,0;0,0;171450,297815;342265,0" o:connectangles="0,0,0,0,0,0,0"/>
                    </v:shape>
                    <v:shape id="Freeform 46" o:spid="_x0000_s1039" style="position:absolute;left:8293;top:171;width:1682;height:1460;visibility:visible;mso-wrap-style:square;v-text-anchor:top" coordsize="53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" path="m530,l460,,266,340,69,,,,266,461,530,xe" fillcolor="#335c91" stroked="f">
                      <v:path arrowok="t" o:connecttype="custom" o:connectlocs="168275,0;146050,0;84455,107716;21908,0;0,0;84455,146050;168275,0" o:connectangles="0,0,0,0,0,0,0"/>
                    </v:shape>
                    <v:shape id="Freeform 47" o:spid="_x0000_s1040" style="position:absolute;left:6985;top:171;width:4298;height:3734;visibility:visible;mso-wrap-style:square;v-text-anchor:top" coordsize="135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" path="m1285,l678,1057,68,,,,678,1178,1355,r-70,xe" fillcolor="#335c91" stroked="f">
                      <v:path arrowok="t" o:connecttype="custom" o:connectlocs="407686,0;215106,335028;21574,0;0,0;215106,373380;429895,0;407686,0" o:connectangles="0,0,0,0,0,0,0"/>
                    </v:shape>
                    <v:shape id="Freeform 48" o:spid="_x0000_s1041" style="position:absolute;left:10668;top:793;width:3270;height:2978;visibility:visible;mso-wrap-style:square;v-text-anchor:top" coordsize="102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" path="m,936r70,l509,120,962,936r67,l509,,,936xe" fillcolor="#335c91" stroked="f">
                      <v:path arrowok="t" o:connecttype="custom" o:connectlocs="0,297815;22247,297815;161765,38181;305732,297815;327025,297815;161765,0;0,297815" o:connectangles="0,0,0,0,0,0,0"/>
                    </v:shape>
                    <v:shape id="Freeform 49" o:spid="_x0000_s1042" style="position:absolute;left:11499;top:2330;width:1582;height:1441;visibility:visible;mso-wrap-style:square;v-text-anchor:top" coordsize="49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" path="m,452r68,l247,122,429,452r70,l247,,,452xe" fillcolor="#335c91" stroked="f">
                      <v:path arrowok="t" o:connecttype="custom" o:connectlocs="0,144145;21547,144145;78265,38906;135935,144145;158115,144145;78265,0;0,144145" o:connectangles="0,0,0,0,0,0,0"/>
                    </v:shape>
                    <v:shape id="Freeform 50" o:spid="_x0000_s1043" style="position:absolute;left:11087;top:1568;width:2425;height:2203;visibility:visible;mso-wrap-style:square;v-text-anchor:top" coordsize="76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" path="m,693r68,l378,120,695,693r70,l378,,,693xe" fillcolor="#335c91" stroked="f">
                      <v:path arrowok="t" o:connecttype="custom" o:connectlocs="0,220345;21562,220345;119858,38155;220374,220345;242570,220345;119858,0;0,220345" o:connectangles="0,0,0,0,0,0,0"/>
                    </v:shape>
                    <v:shape id="Freeform 51" o:spid="_x0000_s1044" style="position:absolute;left:10255;top:31;width:4108;height:3740;visibility:visible;mso-wrap-style:square;v-text-anchor:top" coordsize="129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" path="m,1177r70,l640,120r588,1057l1295,1177,640,,,1177xe" fillcolor="#335c91" stroked="f">
                      <v:path arrowok="t" o:connecttype="custom" o:connectlocs="0,374015;22208,374015;203043,38132;389589,374015;410845,374015;203043,0;0,374015" o:connectangles="0,0,0,0,0,0,0"/>
                    </v:shape>
                    <v:rect id="Rectangle 52" o:spid="_x0000_s1045" style="position:absolute;left:15976;top:1949;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" fillcolor="#5960a8" stroked="f"/>
                    <v:rect id="Rectangle 53" o:spid="_x0000_s1046" style="position:absolute;left:15436;top:171;width:1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" fillcolor="#335c91" stroked="f"/>
                    <v:shape id="Freeform 54" o:spid="_x0000_s1047" style="position:absolute;left:17087;top:1143;width:883;height:1619;visibility:visible;mso-wrap-style:square;v-text-anchor:top" coordsize="27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" path="m278,510r,-79l85,255,278,79,278,,,255,278,510xe" fillcolor="#335c91" stroked="f">
                      <v:path arrowok="t" o:connecttype="custom" o:connectlocs="88265,161925;88265,136843;26988,80963;88265,25083;88265,0;0,80963;88265,161925" o:connectangles="0,0,0,0,0,0,0"/>
                    </v:shape>
                    <v:shape id="Freeform 55" o:spid="_x0000_s1048" style="position:absolute;left:17633;top:1644;width:337;height:616;visibility:visible;mso-wrap-style:square;v-text-anchor:top" coordsize="10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" path="m105,194r,-79l87,97,105,79,105,,,97r105,97xe" fillcolor="#335c91" stroked="f">
                      <v:path arrowok="t" o:connecttype="custom" o:connectlocs="33655,61595;33655,36513;27886,30798;33655,25083;33655,0;0,30798;33655,61595" o:connectangles="0,0,0,0,0,0,0"/>
                    </v:shape>
                    <v:shape id="Freeform 56" o:spid="_x0000_s1049" style="position:absolute;left:15982;top:133;width:1988;height:3638;visibility:visible;mso-wrap-style:square;v-text-anchor:top" coordsize="626,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" path="m,573r,l626,1146r,-79l86,573,626,81,626,,,573xe" fillcolor="#335c91" stroked="f">
                      <v:path arrowok="t" o:connecttype="custom" o:connectlocs="0,181928;0,181928;198755,363855;198755,338773;27305,181928;198755,25718;198755,0;0,181928" o:connectangles="0,0,0,0,0,0,0,0"/>
                    </v:shape>
                    <v:shape id="Freeform 57" o:spid="_x0000_s1050" style="position:absolute;left:15798;top:171;width:184;height:3600;visibility:visible;mso-wrap-style:square;v-text-anchor:top" coordsize="57,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" path="m57,561l57,,,,,1134r57,l57,561r-2,l57,561xe" fillcolor="#335c91" stroked="f">
                      <v:path arrowok="t" o:connecttype="custom" o:connectlocs="18415,178118;18415,0;0,0;0,360045;18415,360045;18415,178118;17769,178118;18415,178118" o:connectangles="0,0,0,0,0,0,0,0"/>
                    </v:shape>
                    <v:shape id="Freeform 58" o:spid="_x0000_s1051" style="position:absolute;left:16535;top:641;width:1435;height:2622;visibility:visible;mso-wrap-style:square;v-text-anchor:top" coordsize="45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" path="m453,826r,-79l88,413,453,79,453,,,413,453,826xe" fillcolor="#335c91" stroked="f">
                      <v:path arrowok="t" o:connecttype="custom" o:connectlocs="143510,262255;143510,237173;27878,131128;143510,25083;143510,0;0,131128;143510,262255" o:connectangles="0,0,0,0,0,0,0"/>
                    </v:shape>
                    <v:rect id="Rectangle 59" o:spid="_x0000_s1052" style="position:absolute;left:14712;top:171;width:17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" fillcolor="#335c91" stroked="f"/>
                    <v:rect id="Rectangle 60" o:spid="_x0000_s1053" style="position:absolute;left:15074;top:171;width:17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" fillcolor="#335c91" stroked="f"/>
                    <w10:anchorlock/>
                  </v:group>
                </w:pict>
              </mc:Fallback>
            </mc:AlternateContent>
          </w:r>
        </w:p>
      </w:tc>
    </w:tr>
    <w:tr w:rsidR="00AC0380" w:rsidRPr="00D97A57" w14:paraId="232CC303" w14:textId="77777777" w:rsidTr="006329E5">
      <w:trPr>
        <w:trHeight w:hRule="exact" w:val="227"/>
        <w:jc w:val="center"/>
      </w:trPr>
      <w:tc>
        <w:tcPr>
          <w:tcW w:w="9071" w:type="dxa"/>
        </w:tcPr>
        <w:p w14:paraId="2652F06C" w14:textId="77777777" w:rsidR="00671CB1" w:rsidRDefault="00192247" w:rsidP="00AC0380">
          <w:r>
            <w:rPr>
              <w:noProof/>
              <w:lang w:eastAsia="cs-CZ"/>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110490</wp:posOffset>
                    </wp:positionV>
                    <wp:extent cx="5760085" cy="0"/>
                    <wp:effectExtent l="12700" t="15240" r="8890" b="1333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5875">
                              <a:solidFill>
                                <a:srgbClr val="335C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E7B53" id="_x0000_t32" coordsize="21600,21600" o:spt="32" o:oned="t" path="m,l21600,21600e" filled="f">
                    <v:path arrowok="t" fillok="f" o:connecttype="none"/>
                    <o:lock v:ext="edit" shapetype="t"/>
                  </v:shapetype>
                  <v:shape id="AutoShape 31" o:spid="_x0000_s1026" type="#_x0000_t32" style="position:absolute;margin-left:0;margin-top:8.7pt;width:453.5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" strokecolor="#335c91" strokeweight="1.25pt">
                    <w10:wrap anchorx="margin"/>
                  </v:shape>
                </w:pict>
              </mc:Fallback>
            </mc:AlternateContent>
          </w:r>
        </w:p>
      </w:tc>
      <w:tc>
        <w:tcPr>
          <w:tcW w:w="1191" w:type="dxa"/>
          <w:shd w:val="clear" w:color="auto" w:fill="auto"/>
          <w:vAlign w:val="bottom"/>
        </w:tcPr>
        <w:p w14:paraId="56DE248B" w14:textId="77777777" w:rsidR="00671CB1" w:rsidRPr="00D97A57" w:rsidRDefault="00671CB1" w:rsidP="00AC0380">
          <w:pPr>
            <w:spacing w:after="0" w:line="240" w:lineRule="auto"/>
            <w:jc w:val="right"/>
            <w:rPr>
              <w:color w:val="335C91"/>
            </w:rPr>
          </w:pPr>
          <w:r w:rsidRPr="00D97A57">
            <w:rPr>
              <w:rFonts w:ascii="Arial Narrow" w:hAnsi="Arial Narrow"/>
              <w:b/>
              <w:color w:val="335C91"/>
              <w:sz w:val="20"/>
              <w:szCs w:val="20"/>
            </w:rPr>
            <w:t>www.sovak.cz</w:t>
          </w:r>
        </w:p>
      </w:tc>
    </w:tr>
  </w:tbl>
  <w:p w14:paraId="07420DC1" w14:textId="77777777" w:rsidR="00C0013C" w:rsidRDefault="00C0013C" w:rsidP="00E27D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0"/>
  <w:hyphenationZone w:val="425"/>
  <w:drawingGridHorizontalSpacing w:val="110"/>
  <w:drawingGridVerticalSpacing w:val="100"/>
  <w:displayHorizontalDrawingGridEvery w:val="2"/>
  <w:characterSpacingControl w:val="doNotCompress"/>
  <w:hdrShapeDefaults>
    <o:shapedefaults v:ext="edit" spidmax="30721">
      <o:colormru v:ext="edit" colors="#3f62a5,#335c9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47"/>
    <w:rsid w:val="000104F2"/>
    <w:rsid w:val="00045443"/>
    <w:rsid w:val="00162206"/>
    <w:rsid w:val="00192247"/>
    <w:rsid w:val="00195A89"/>
    <w:rsid w:val="00210F67"/>
    <w:rsid w:val="003315FD"/>
    <w:rsid w:val="00334DE2"/>
    <w:rsid w:val="003C25DF"/>
    <w:rsid w:val="003F2400"/>
    <w:rsid w:val="003F2744"/>
    <w:rsid w:val="00530C20"/>
    <w:rsid w:val="00561E42"/>
    <w:rsid w:val="00573188"/>
    <w:rsid w:val="005A156F"/>
    <w:rsid w:val="00632266"/>
    <w:rsid w:val="006329E5"/>
    <w:rsid w:val="00671CB1"/>
    <w:rsid w:val="00672360"/>
    <w:rsid w:val="006A104B"/>
    <w:rsid w:val="006B2405"/>
    <w:rsid w:val="006F37FA"/>
    <w:rsid w:val="00711650"/>
    <w:rsid w:val="007B6458"/>
    <w:rsid w:val="007D6293"/>
    <w:rsid w:val="00984ED8"/>
    <w:rsid w:val="009B26D3"/>
    <w:rsid w:val="00A00850"/>
    <w:rsid w:val="00A41E78"/>
    <w:rsid w:val="00A63561"/>
    <w:rsid w:val="00AC0380"/>
    <w:rsid w:val="00BE299D"/>
    <w:rsid w:val="00C0013C"/>
    <w:rsid w:val="00C12133"/>
    <w:rsid w:val="00C64DF0"/>
    <w:rsid w:val="00D03068"/>
    <w:rsid w:val="00D26528"/>
    <w:rsid w:val="00D27DBE"/>
    <w:rsid w:val="00D4055C"/>
    <w:rsid w:val="00D606B4"/>
    <w:rsid w:val="00D73B22"/>
    <w:rsid w:val="00D8381D"/>
    <w:rsid w:val="00D97A57"/>
    <w:rsid w:val="00E27D01"/>
    <w:rsid w:val="00E31DC1"/>
    <w:rsid w:val="00E70ED3"/>
    <w:rsid w:val="00EA7637"/>
    <w:rsid w:val="00F124A9"/>
    <w:rsid w:val="00F37E13"/>
    <w:rsid w:val="00F76FAC"/>
    <w:rsid w:val="00F9545D"/>
    <w:rsid w:val="00FD5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3f62a5,#335c91"/>
    </o:shapedefaults>
    <o:shapelayout v:ext="edit">
      <o:idmap v:ext="edit" data="1"/>
    </o:shapelayout>
  </w:shapeDefaults>
  <w:decimalSymbol w:val=","/>
  <w:listSeparator w:val=";"/>
  <w14:docId w14:val="7793122A"/>
  <w15:docId w15:val="{753EE21A-CCB3-4213-85B6-25788AA1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72360"/>
    <w:pPr>
      <w:spacing w:after="200" w:line="276" w:lineRule="auto"/>
    </w:pPr>
    <w:rPr>
      <w:rFonts w:ascii="Arial" w:hAnsi="Arial"/>
      <w:sz w:val="22"/>
      <w:szCs w:val="22"/>
      <w:lang w:eastAsia="en-US"/>
    </w:rPr>
  </w:style>
  <w:style w:type="paragraph" w:styleId="Nadpis1">
    <w:name w:val="heading 1"/>
    <w:basedOn w:val="Normln"/>
    <w:next w:val="Normln"/>
    <w:link w:val="Nadpis1Char"/>
    <w:uiPriority w:val="9"/>
    <w:qFormat/>
    <w:rsid w:val="00672360"/>
    <w:pPr>
      <w:keepNext/>
      <w:spacing w:before="240" w:after="60"/>
      <w:outlineLvl w:val="0"/>
    </w:pPr>
    <w:rPr>
      <w:rFonts w:ascii="Arial Narrow" w:eastAsia="Times New Roman" w:hAnsi="Arial Narrow"/>
      <w:b/>
      <w:bCs/>
      <w:kern w:val="32"/>
      <w:sz w:val="32"/>
      <w:szCs w:val="32"/>
    </w:rPr>
  </w:style>
  <w:style w:type="paragraph" w:styleId="Nadpis2">
    <w:name w:val="heading 2"/>
    <w:basedOn w:val="Normln"/>
    <w:next w:val="Normln"/>
    <w:link w:val="Nadpis2Char"/>
    <w:uiPriority w:val="9"/>
    <w:semiHidden/>
    <w:unhideWhenUsed/>
    <w:qFormat/>
    <w:rsid w:val="00672360"/>
    <w:pPr>
      <w:keepNext/>
      <w:spacing w:before="240" w:after="60"/>
      <w:outlineLvl w:val="1"/>
    </w:pPr>
    <w:rPr>
      <w:rFonts w:ascii="Arial Narrow" w:eastAsia="Times New Roman" w:hAnsi="Arial Narrow"/>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013C"/>
    <w:pPr>
      <w:tabs>
        <w:tab w:val="center" w:pos="4536"/>
        <w:tab w:val="right" w:pos="9072"/>
      </w:tabs>
    </w:pPr>
  </w:style>
  <w:style w:type="character" w:customStyle="1" w:styleId="ZhlavChar">
    <w:name w:val="Záhlaví Char"/>
    <w:basedOn w:val="Standardnpsmoodstavce"/>
    <w:link w:val="Zhlav"/>
    <w:uiPriority w:val="99"/>
    <w:rsid w:val="00C0013C"/>
    <w:rPr>
      <w:sz w:val="22"/>
      <w:szCs w:val="22"/>
      <w:lang w:eastAsia="en-US"/>
    </w:rPr>
  </w:style>
  <w:style w:type="paragraph" w:styleId="Zpat">
    <w:name w:val="footer"/>
    <w:basedOn w:val="Normln"/>
    <w:link w:val="ZpatChar"/>
    <w:uiPriority w:val="99"/>
    <w:unhideWhenUsed/>
    <w:rsid w:val="00C0013C"/>
    <w:pPr>
      <w:tabs>
        <w:tab w:val="center" w:pos="4536"/>
        <w:tab w:val="right" w:pos="9072"/>
      </w:tabs>
    </w:pPr>
  </w:style>
  <w:style w:type="character" w:customStyle="1" w:styleId="ZpatChar">
    <w:name w:val="Zápatí Char"/>
    <w:basedOn w:val="Standardnpsmoodstavce"/>
    <w:link w:val="Zpat"/>
    <w:uiPriority w:val="99"/>
    <w:rsid w:val="00C0013C"/>
    <w:rPr>
      <w:sz w:val="22"/>
      <w:szCs w:val="22"/>
      <w:lang w:eastAsia="en-US"/>
    </w:rPr>
  </w:style>
  <w:style w:type="paragraph" w:styleId="Textbubliny">
    <w:name w:val="Balloon Text"/>
    <w:basedOn w:val="Normln"/>
    <w:link w:val="TextbublinyChar"/>
    <w:uiPriority w:val="99"/>
    <w:semiHidden/>
    <w:unhideWhenUsed/>
    <w:rsid w:val="00C001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13C"/>
    <w:rPr>
      <w:rFonts w:ascii="Tahoma" w:hAnsi="Tahoma" w:cs="Tahoma"/>
      <w:sz w:val="16"/>
      <w:szCs w:val="16"/>
      <w:lang w:eastAsia="en-US"/>
    </w:rPr>
  </w:style>
  <w:style w:type="table" w:styleId="Barevnseznamzvraznn5">
    <w:name w:val="Colorful List Accent 5"/>
    <w:basedOn w:val="Normlntabulka"/>
    <w:uiPriority w:val="72"/>
    <w:rsid w:val="00C001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Nadpis1Char">
    <w:name w:val="Nadpis 1 Char"/>
    <w:basedOn w:val="Standardnpsmoodstavce"/>
    <w:link w:val="Nadpis1"/>
    <w:uiPriority w:val="9"/>
    <w:rsid w:val="00672360"/>
    <w:rPr>
      <w:rFonts w:ascii="Arial Narrow" w:eastAsia="Times New Roman" w:hAnsi="Arial Narrow" w:cs="Times New Roman"/>
      <w:b/>
      <w:bCs/>
      <w:kern w:val="32"/>
      <w:sz w:val="32"/>
      <w:szCs w:val="32"/>
      <w:lang w:eastAsia="en-US"/>
    </w:rPr>
  </w:style>
  <w:style w:type="character" w:customStyle="1" w:styleId="Nadpis2Char">
    <w:name w:val="Nadpis 2 Char"/>
    <w:basedOn w:val="Standardnpsmoodstavce"/>
    <w:link w:val="Nadpis2"/>
    <w:uiPriority w:val="9"/>
    <w:semiHidden/>
    <w:rsid w:val="00672360"/>
    <w:rPr>
      <w:rFonts w:ascii="Arial Narrow" w:eastAsia="Times New Roman" w:hAnsi="Arial Narrow" w:cs="Times New Roman"/>
      <w:b/>
      <w:bCs/>
      <w:iCs/>
      <w:sz w:val="28"/>
      <w:szCs w:val="28"/>
      <w:lang w:eastAsia="en-US"/>
    </w:rPr>
  </w:style>
  <w:style w:type="paragraph" w:styleId="Nzev">
    <w:name w:val="Title"/>
    <w:basedOn w:val="Normln"/>
    <w:next w:val="Normln"/>
    <w:link w:val="NzevChar"/>
    <w:uiPriority w:val="10"/>
    <w:qFormat/>
    <w:rsid w:val="00672360"/>
    <w:pPr>
      <w:spacing w:before="240" w:after="60"/>
      <w:jc w:val="center"/>
      <w:outlineLvl w:val="0"/>
    </w:pPr>
    <w:rPr>
      <w:rFonts w:eastAsia="Times New Roman"/>
      <w:b/>
      <w:bCs/>
      <w:kern w:val="28"/>
      <w:sz w:val="32"/>
      <w:szCs w:val="32"/>
    </w:rPr>
  </w:style>
  <w:style w:type="character" w:customStyle="1" w:styleId="NzevChar">
    <w:name w:val="Název Char"/>
    <w:basedOn w:val="Standardnpsmoodstavce"/>
    <w:link w:val="Nzev"/>
    <w:uiPriority w:val="10"/>
    <w:rsid w:val="00672360"/>
    <w:rPr>
      <w:rFonts w:ascii="Arial" w:eastAsia="Times New Roman" w:hAnsi="Arial" w:cs="Times New Roman"/>
      <w:b/>
      <w:bCs/>
      <w:kern w:val="28"/>
      <w:sz w:val="32"/>
      <w:szCs w:val="32"/>
      <w:lang w:eastAsia="en-US"/>
    </w:rPr>
  </w:style>
  <w:style w:type="paragraph" w:styleId="Podnadpis">
    <w:name w:val="Subtitle"/>
    <w:basedOn w:val="Normln"/>
    <w:next w:val="Normln"/>
    <w:link w:val="PodnadpisChar"/>
    <w:uiPriority w:val="11"/>
    <w:qFormat/>
    <w:rsid w:val="00672360"/>
    <w:pPr>
      <w:spacing w:after="60"/>
      <w:jc w:val="center"/>
      <w:outlineLvl w:val="1"/>
    </w:pPr>
    <w:rPr>
      <w:rFonts w:ascii="Arial Narrow" w:eastAsia="Times New Roman" w:hAnsi="Arial Narrow"/>
      <w:sz w:val="24"/>
      <w:szCs w:val="24"/>
    </w:rPr>
  </w:style>
  <w:style w:type="character" w:customStyle="1" w:styleId="PodnadpisChar">
    <w:name w:val="Podnadpis Char"/>
    <w:basedOn w:val="Standardnpsmoodstavce"/>
    <w:link w:val="Podnadpis"/>
    <w:uiPriority w:val="11"/>
    <w:rsid w:val="00672360"/>
    <w:rPr>
      <w:rFonts w:ascii="Arial Narrow" w:eastAsia="Times New Roman" w:hAnsi="Arial Narrow" w:cs="Times New Roman"/>
      <w:sz w:val="24"/>
      <w:szCs w:val="24"/>
      <w:lang w:eastAsia="en-US"/>
    </w:rPr>
  </w:style>
  <w:style w:type="table" w:styleId="Mkatabulky">
    <w:name w:val="Table Grid"/>
    <w:basedOn w:val="Normlntabulka"/>
    <w:uiPriority w:val="59"/>
    <w:rsid w:val="00334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uiPriority w:val="1"/>
    <w:qFormat/>
    <w:rsid w:val="00D73B22"/>
    <w:rPr>
      <w:rFonts w:ascii="Arial" w:hAnsi="Arial"/>
      <w:sz w:val="22"/>
      <w:szCs w:val="22"/>
      <w:lang w:eastAsia="en-US"/>
    </w:rPr>
  </w:style>
  <w:style w:type="character" w:styleId="Siln">
    <w:name w:val="Strong"/>
    <w:basedOn w:val="Standardnpsmoodstavce"/>
    <w:uiPriority w:val="22"/>
    <w:qFormat/>
    <w:rsid w:val="00C64DF0"/>
    <w:rPr>
      <w:b/>
      <w:bCs/>
    </w:rPr>
  </w:style>
  <w:style w:type="paragraph" w:styleId="Normlnweb">
    <w:name w:val="Normal (Web)"/>
    <w:basedOn w:val="Normln"/>
    <w:uiPriority w:val="99"/>
    <w:semiHidden/>
    <w:unhideWhenUsed/>
    <w:rsid w:val="00D4055C"/>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karkov&#225;\Documents\BARBORA\&#352;ABLONY\CD_SOVAK_MANUAL\&#352;ablony\&#352;ABLONA%20DOPISN&#205;HO%20PAP&#205;RU\Sovak_hlav_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Sovak_hlav_papir</Template>
  <TotalTime>130</TotalTime>
  <Pages>1</Pages>
  <Words>654</Words>
  <Characters>3862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Škarková</dc:creator>
  <cp:lastModifiedBy>Filip Wanner</cp:lastModifiedBy>
  <cp:revision>17</cp:revision>
  <dcterms:created xsi:type="dcterms:W3CDTF">2016-03-18T08:24:00Z</dcterms:created>
  <dcterms:modified xsi:type="dcterms:W3CDTF">2016-10-13T09:04:00Z</dcterms:modified>
</cp:coreProperties>
</file>